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D03027" w:rsidRDefault="00886A38">
      <w:pPr>
        <w:rPr>
          <w:rFonts w:ascii="PT Astra Serif" w:hAnsi="PT Astra Serif" w:cs="PT Astra Serif"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 xml:space="preserve">График проведения личных приемов, консультаций в </w:t>
      </w:r>
      <w:r w:rsidR="00840552">
        <w:rPr>
          <w:rFonts w:ascii="PT Astra Serif" w:hAnsi="PT Astra Serif"/>
          <w:b/>
          <w:sz w:val="26"/>
          <w:szCs w:val="26"/>
        </w:rPr>
        <w:t>апреле</w:t>
      </w:r>
      <w:r w:rsidR="00416608">
        <w:rPr>
          <w:rFonts w:ascii="PT Astra Serif" w:hAnsi="PT Astra Serif"/>
          <w:b/>
          <w:sz w:val="26"/>
          <w:szCs w:val="26"/>
        </w:rPr>
        <w:t xml:space="preserve"> </w:t>
      </w:r>
      <w:r w:rsidRPr="00D03027">
        <w:rPr>
          <w:rFonts w:ascii="PT Astra Serif" w:hAnsi="PT Astra Serif"/>
          <w:b/>
          <w:sz w:val="26"/>
          <w:szCs w:val="26"/>
        </w:rPr>
        <w:t>202</w:t>
      </w:r>
      <w:r w:rsidR="00416608">
        <w:rPr>
          <w:rFonts w:ascii="PT Astra Serif" w:hAnsi="PT Astra Serif"/>
          <w:b/>
          <w:sz w:val="26"/>
          <w:szCs w:val="26"/>
        </w:rPr>
        <w:t>4</w:t>
      </w:r>
      <w:r w:rsidRPr="00D03027">
        <w:rPr>
          <w:rFonts w:ascii="PT Astra Serif" w:hAnsi="PT Astra Serif"/>
          <w:b/>
          <w:sz w:val="26"/>
          <w:szCs w:val="26"/>
        </w:rPr>
        <w:t xml:space="preserve"> года.</w:t>
      </w:r>
    </w:p>
    <w:p w:rsidR="004170B4" w:rsidRPr="00D03027" w:rsidRDefault="004170B4" w:rsidP="004170B4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личные приемы 8 (4872) 36-36-00</w:t>
      </w:r>
      <w:bookmarkStart w:id="0" w:name="_GoBack"/>
      <w:bookmarkEnd w:id="0"/>
    </w:p>
    <w:p w:rsidR="00726CA0" w:rsidRPr="00D03027" w:rsidRDefault="004170B4" w:rsidP="00726CA0">
      <w:pPr>
        <w:jc w:val="center"/>
        <w:rPr>
          <w:rFonts w:ascii="PT Astra Serif" w:hAnsi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sz w:val="26"/>
          <w:szCs w:val="26"/>
        </w:rPr>
        <w:t>запись на консультации также по телефонам, указанным в графике</w:t>
      </w:r>
      <w:r w:rsidR="00726CA0" w:rsidRPr="00D03027">
        <w:rPr>
          <w:rFonts w:ascii="PT Astra Serif" w:hAnsi="PT Astra Serif"/>
          <w:b/>
          <w:sz w:val="26"/>
          <w:szCs w:val="26"/>
        </w:rPr>
        <w:t>,</w:t>
      </w:r>
    </w:p>
    <w:p w:rsidR="003F6D3A" w:rsidRPr="00D03027" w:rsidRDefault="003F6D3A" w:rsidP="00726CA0">
      <w:pPr>
        <w:jc w:val="center"/>
        <w:rPr>
          <w:rFonts w:ascii="PT Astra Serif" w:hAnsi="PT Astra Serif"/>
          <w:b/>
          <w:sz w:val="26"/>
          <w:szCs w:val="26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819"/>
      </w:tblGrid>
      <w:tr w:rsidR="004170B4" w:rsidRPr="00D03027" w:rsidTr="00D526A5">
        <w:trPr>
          <w:trHeight w:val="449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726CA0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4170B4"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Дата, время и место приема</w:t>
            </w:r>
          </w:p>
        </w:tc>
      </w:tr>
      <w:tr w:rsidR="004170B4" w:rsidRPr="00D03027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Беспалов Илья Ильич -</w:t>
            </w:r>
          </w:p>
          <w:p w:rsidR="004170B4" w:rsidRPr="00D03027" w:rsidRDefault="004170B4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глава администрации города Тулы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0B4" w:rsidRPr="00D03027" w:rsidRDefault="004170B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  <w:p w:rsidR="00F16A25" w:rsidRPr="00D03027" w:rsidRDefault="00F16A25" w:rsidP="00D526A5">
            <w:pPr>
              <w:jc w:val="center"/>
              <w:rPr>
                <w:rFonts w:ascii="PT Astra Serif" w:hAnsi="PT Astra Serif"/>
                <w:i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>Дополнительная информация</w:t>
            </w:r>
          </w:p>
          <w:p w:rsidR="004170B4" w:rsidRPr="00D03027" w:rsidRDefault="00F16A2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i/>
                <w:sz w:val="26"/>
                <w:szCs w:val="26"/>
                <w:lang w:eastAsia="en-US"/>
              </w:rPr>
              <w:t xml:space="preserve"> по тел. 36-36-00</w:t>
            </w:r>
          </w:p>
        </w:tc>
      </w:tr>
      <w:tr w:rsidR="00A9274C" w:rsidRPr="00080E0B" w:rsidTr="00D526A5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b/>
                <w:sz w:val="26"/>
                <w:szCs w:val="26"/>
              </w:rPr>
              <w:t>Громов Денис Владимирович</w:t>
            </w:r>
            <w:r w:rsidRPr="00237C85">
              <w:rPr>
                <w:rFonts w:ascii="PT Astra Serif" w:hAnsi="PT Astra Serif"/>
                <w:sz w:val="26"/>
                <w:szCs w:val="26"/>
              </w:rPr>
              <w:t xml:space="preserve"> - руководитель аппарат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7E690E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04.04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 xml:space="preserve">с 14.00 до </w:t>
            </w:r>
            <w:r w:rsidR="00C81222">
              <w:rPr>
                <w:rFonts w:ascii="PT Astra Serif" w:hAnsi="PT Astra Serif"/>
                <w:sz w:val="26"/>
                <w:szCs w:val="26"/>
              </w:rPr>
              <w:t>1</w:t>
            </w:r>
            <w:r w:rsidR="007E690E">
              <w:rPr>
                <w:rFonts w:ascii="PT Astra Serif" w:hAnsi="PT Astra Serif"/>
                <w:sz w:val="26"/>
                <w:szCs w:val="26"/>
              </w:rPr>
              <w:t>8</w:t>
            </w:r>
            <w:r w:rsidRPr="00237C85">
              <w:rPr>
                <w:rFonts w:ascii="PT Astra Serif" w:hAnsi="PT Astra Serif"/>
                <w:sz w:val="26"/>
                <w:szCs w:val="26"/>
              </w:rPr>
              <w:t>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080E0B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Ярцев Дмитрий Олегович – </w:t>
            </w:r>
          </w:p>
          <w:p w:rsidR="00A9274C" w:rsidRPr="00237C85" w:rsidRDefault="00A9274C" w:rsidP="00A9274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первый 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237C85" w:rsidRDefault="007E690E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18.04</w:t>
            </w:r>
            <w:r w:rsidR="00A9274C" w:rsidRPr="00237C85">
              <w:rPr>
                <w:rFonts w:ascii="PT Astra Serif" w:hAnsi="PT Astra Serif"/>
                <w:sz w:val="26"/>
                <w:szCs w:val="26"/>
              </w:rPr>
              <w:t>.2023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237C85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37C85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b/>
                <w:sz w:val="26"/>
                <w:szCs w:val="26"/>
              </w:rPr>
              <w:t>Фельдман Инесса Леонидовна</w:t>
            </w:r>
            <w:r w:rsidRPr="00080E0B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 w:rsidRPr="00080E0B">
              <w:rPr>
                <w:rFonts w:ascii="PT Astra Serif" w:hAnsi="PT Astra Serif"/>
                <w:b/>
                <w:sz w:val="26"/>
                <w:szCs w:val="26"/>
              </w:rPr>
              <w:t xml:space="preserve">- </w:t>
            </w:r>
            <w:r w:rsidRPr="00080E0B">
              <w:rPr>
                <w:rFonts w:ascii="PT Astra Serif" w:hAnsi="PT Astra Serif"/>
                <w:sz w:val="26"/>
                <w:szCs w:val="26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7E690E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16.04</w:t>
            </w:r>
            <w:r w:rsidR="00A9274C" w:rsidRPr="00080E0B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80E0B">
              <w:rPr>
                <w:rFonts w:ascii="PT Astra Serif" w:hAnsi="PT Astra Serif"/>
                <w:sz w:val="26"/>
                <w:szCs w:val="26"/>
              </w:rPr>
              <w:t>г. Тула, пр. Ленина, д. 2, 5-й подъезд</w:t>
            </w:r>
          </w:p>
        </w:tc>
      </w:tr>
      <w:tr w:rsidR="00A9274C" w:rsidRPr="00D03027" w:rsidTr="00D526A5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A9274C" w:rsidP="00A9274C">
            <w:pPr>
              <w:rPr>
                <w:rFonts w:ascii="PT Astra Serif" w:hAnsi="PT Astra Serif"/>
                <w:b/>
                <w:sz w:val="26"/>
                <w:szCs w:val="26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</w:rPr>
              <w:t xml:space="preserve">Дорожкин Валерий Юрьевич – </w:t>
            </w:r>
          </w:p>
          <w:p w:rsidR="00A9274C" w:rsidRPr="00D03027" w:rsidRDefault="00A9274C" w:rsidP="00A9274C">
            <w:pPr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 xml:space="preserve">начальник управления по городскому хозяйству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D03027" w:rsidRDefault="007E690E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09.04</w:t>
            </w:r>
            <w:r w:rsidR="00A9274C" w:rsidRPr="00D03027">
              <w:rPr>
                <w:rFonts w:ascii="PT Astra Serif" w:hAnsi="PT Astra Serif"/>
                <w:sz w:val="26"/>
                <w:szCs w:val="26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</w:rPr>
              <w:t>4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14.00 до 18.00</w:t>
            </w:r>
          </w:p>
          <w:p w:rsidR="00A9274C" w:rsidRPr="00D03027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г. Тула, ул. Центральный переулок, д.9</w:t>
            </w:r>
          </w:p>
        </w:tc>
      </w:tr>
      <w:tr w:rsidR="00A9274C" w:rsidRPr="00237C85" w:rsidTr="00C969B9">
        <w:trPr>
          <w:trHeight w:val="94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A9274C" w:rsidP="00A9274C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Бирживая</w:t>
            </w:r>
            <w:proofErr w:type="spellEnd"/>
            <w:r w:rsidRPr="00080E0B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Елена Владимировна - </w:t>
            </w:r>
            <w:r w:rsidRPr="00080E0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главы администрации города Тулы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74C" w:rsidRPr="00080E0B" w:rsidRDefault="007E690E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23.04</w:t>
            </w:r>
            <w:r w:rsidR="00A9274C"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с 14.00 до 18.00</w:t>
            </w:r>
          </w:p>
          <w:p w:rsidR="00A9274C" w:rsidRPr="00080E0B" w:rsidRDefault="00A9274C" w:rsidP="00A9274C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080E0B">
              <w:rPr>
                <w:rFonts w:ascii="PT Astra Serif" w:hAnsi="PT Astra Serif"/>
                <w:sz w:val="26"/>
                <w:szCs w:val="26"/>
                <w:lang w:eastAsia="en-US"/>
              </w:rPr>
              <w:t>г. Тула, пр. Ленина, д. 2, 5-й подъезд</w:t>
            </w:r>
          </w:p>
        </w:tc>
      </w:tr>
    </w:tbl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01A78" w:rsidRPr="00D03027" w:rsidRDefault="00401A78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4"/>
        <w:gridCol w:w="3687"/>
      </w:tblGrid>
      <w:tr w:rsidR="00C17AFA" w:rsidRPr="00D03027" w:rsidTr="00D526A5">
        <w:trPr>
          <w:trHeight w:val="267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Ф.И.О. руководителя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sz w:val="26"/>
                <w:szCs w:val="26"/>
                <w:lang w:eastAsia="en-US"/>
              </w:rPr>
              <w:t>Дни приема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Зареченскому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Литейная, д. 10, тел. 47-32-94</w:t>
            </w:r>
          </w:p>
        </w:tc>
      </w:tr>
      <w:tr w:rsidR="005A115F" w:rsidRPr="005A115F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Щербаков Максим Александрович - начальник главного управления 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по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702773" w:rsidRPr="002A05A9" w:rsidRDefault="00702773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Чуриков Василий Петрович - заместитель начальника главного управления по социальной политике 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lastRenderedPageBreak/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 Александр Александрович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2A05A9" w:rsidRDefault="007E690E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lastRenderedPageBreak/>
              <w:t>01.04</w:t>
            </w:r>
            <w:r w:rsidR="002A05A9" w:rsidRPr="002A05A9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5F3F02" w:rsidRDefault="007E690E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15.04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A9274C" w:rsidRPr="002A05A9" w:rsidRDefault="007E690E" w:rsidP="00D526A5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</w:pPr>
            <w:r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22.04</w:t>
            </w:r>
            <w:r w:rsidR="00A9274C">
              <w:rPr>
                <w:rFonts w:ascii="PT Astra Serif" w:eastAsiaTheme="minorHAnsi" w:hAnsi="PT Astra Serif" w:cs="TimesNewRomanPSMT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кабинет № 6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с 16.00              </w:t>
            </w:r>
          </w:p>
          <w:p w:rsidR="00702773" w:rsidRPr="002A05A9" w:rsidRDefault="00702773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F4596" w:rsidRDefault="005F4596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1F0EC8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09.04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2024</w:t>
            </w:r>
          </w:p>
          <w:p w:rsidR="00A9274C" w:rsidRPr="002A05A9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23.04</w:t>
            </w:r>
            <w:r w:rsidR="00A9274C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C2658C" w:rsidRPr="002A05A9" w:rsidRDefault="00C265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02.04</w:t>
            </w:r>
            <w:r w:rsidR="00094C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4</w:t>
            </w:r>
          </w:p>
          <w:p w:rsidR="005F527E" w:rsidRPr="002A05A9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16.04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>с 14.00</w:t>
            </w:r>
          </w:p>
          <w:p w:rsid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09.04</w:t>
            </w:r>
            <w:r w:rsid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B6B84" w:rsidRPr="002A05A9" w:rsidRDefault="007E690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23.04</w:t>
            </w:r>
            <w:r w:rsidR="005F527E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lastRenderedPageBreak/>
              <w:t xml:space="preserve">Главное управление по Привокзальному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Болдина, д. 50, тел. 22-44-24</w:t>
            </w:r>
          </w:p>
        </w:tc>
      </w:tr>
      <w:tr w:rsidR="005A115F" w:rsidRPr="005A115F" w:rsidTr="00D526A5">
        <w:trPr>
          <w:trHeight w:val="703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8077DD" w:rsidP="008077DD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Мазуров Алексей Николаевич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 xml:space="preserve">заместитель начальника главного управления по жизнеобеспечению </w:t>
            </w: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9F0AC5" w:rsidRPr="00603251" w:rsidRDefault="009F0AC5" w:rsidP="00D526A5">
            <w:pPr>
              <w:pStyle w:val="afa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Шаманаев</w:t>
            </w:r>
            <w:proofErr w:type="spellEnd"/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Александр Владимирович</w:t>
            </w:r>
            <w:r w:rsidRPr="00603251">
              <w:rPr>
                <w:rFonts w:ascii="PT Astra Serif" w:hAnsi="PT Astra Serif"/>
                <w:b/>
                <w:color w:val="000000" w:themeColor="text1"/>
                <w:sz w:val="26"/>
                <w:szCs w:val="26"/>
                <w:lang w:eastAsia="en-US"/>
              </w:rPr>
              <w:t xml:space="preserve">- </w:t>
            </w:r>
            <w:r w:rsid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з</w:t>
            </w:r>
            <w:r w:rsidR="00C63983" w:rsidRPr="00C63983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аместитель начальника по благоустройству главного управления по Привокзальному 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DD" w:rsidRPr="00603251" w:rsidRDefault="00E02313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26.04</w:t>
            </w:r>
            <w:r w:rsidR="008077DD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8077DD" w:rsidRPr="00603251" w:rsidRDefault="008077DD" w:rsidP="008077DD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307</w:t>
            </w:r>
          </w:p>
          <w:p w:rsidR="008077DD" w:rsidRDefault="008077DD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03.04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E02313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17.04.2024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306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</w:p>
          <w:p w:rsidR="009F0AC5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10.04</w:t>
            </w:r>
            <w:r w:rsidR="00173D3C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8077DD" w:rsidRPr="00603251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24.04</w:t>
            </w:r>
            <w:r w:rsidR="008077DD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206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  <w:p w:rsidR="009F0AC5" w:rsidRPr="00603251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09.04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626073" w:rsidRPr="00603251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23.04</w:t>
            </w:r>
            <w:r w:rsidR="00AF6022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.2024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кабинет № 409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с 14.00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Центральному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Тургеневская, д. 67, тел. 31-28-47</w:t>
            </w:r>
          </w:p>
        </w:tc>
      </w:tr>
      <w:tr w:rsidR="001020F6" w:rsidRPr="00305E36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Шестаков Сергей Викторович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по Центральному территориальному округу 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Новиков Вадим Алексеевич</w:t>
            </w:r>
            <w:r w:rsidRPr="00B0031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заместитель начальника главного управления по жизнеобеспечению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Городничев Дмитрий Анатольевич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 - 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заместитель начальника управления по благоустройству</w:t>
            </w: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</w:p>
          <w:p w:rsidR="009F0AC5" w:rsidRPr="00B00317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Морозова Светлана Алексеевна </w:t>
            </w:r>
            <w:r w:rsidRPr="00B0031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B00317" w:rsidRDefault="00B0031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12.04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B00317" w:rsidRPr="00B00317" w:rsidRDefault="00B0031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26.04.2024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10.00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20</w:t>
            </w:r>
          </w:p>
          <w:p w:rsidR="008B56AE" w:rsidRPr="00B00317" w:rsidRDefault="008B56AE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0031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25.04</w:t>
            </w:r>
            <w:r w:rsidR="00911F1F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36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0031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04.04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  <w:p w:rsidR="00D70614" w:rsidRPr="00B00317" w:rsidRDefault="00D70614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B00317" w:rsidRDefault="00B00317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11.04</w:t>
            </w:r>
            <w:r w:rsidR="00D70614"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38</w:t>
            </w:r>
          </w:p>
          <w:p w:rsidR="009F0AC5" w:rsidRPr="00B0031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B00317">
              <w:rPr>
                <w:rFonts w:ascii="PT Astra Serif" w:hAnsi="PT Astra Serif"/>
                <w:sz w:val="26"/>
                <w:szCs w:val="26"/>
                <w:lang w:eastAsia="en-US"/>
              </w:rPr>
              <w:t>с 9.00 до 10.30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Главное управление по Пролетарскому </w:t>
            </w: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Марата, д. 162-а, тел. 41-02-51</w:t>
            </w:r>
          </w:p>
        </w:tc>
      </w:tr>
      <w:tr w:rsidR="00F5731D" w:rsidRPr="00F5731D" w:rsidTr="00D526A5">
        <w:trPr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C373CD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373CD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Ко</w:t>
            </w:r>
            <w:r w:rsidRPr="00C373C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лычев Максим Николаевич </w:t>
            </w:r>
            <w:r w:rsidRPr="00C373CD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 xml:space="preserve">- </w:t>
            </w:r>
            <w:r w:rsidRPr="00C373CD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начальник главного управления администрации города Тулы по Пролетарскому территориальному округу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C373CD" w:rsidRDefault="00C373CD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373CD">
              <w:rPr>
                <w:rFonts w:ascii="PT Astra Serif" w:hAnsi="PT Astra Serif"/>
                <w:sz w:val="26"/>
                <w:szCs w:val="26"/>
                <w:lang w:eastAsia="en-US"/>
              </w:rPr>
              <w:t>19.04</w:t>
            </w:r>
            <w:r w:rsidR="00F5731D" w:rsidRPr="00C373CD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C373CD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C373CD">
              <w:rPr>
                <w:rFonts w:ascii="PT Astra Serif" w:hAnsi="PT Astra Serif"/>
                <w:sz w:val="26"/>
                <w:szCs w:val="26"/>
                <w:lang w:eastAsia="en-US"/>
              </w:rPr>
              <w:t>с 14.00</w:t>
            </w:r>
          </w:p>
          <w:p w:rsidR="009F0AC5" w:rsidRPr="00F5731D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C373CD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3.1</w:t>
            </w:r>
            <w:r w:rsidRPr="00F5731D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C17AFA" w:rsidRPr="00D03027" w:rsidTr="00D526A5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lastRenderedPageBreak/>
              <w:t xml:space="preserve">Главное управление по Советскому территориальному округу 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03027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г. Тула, ул. Вересаева, д. 2, тел. 30-17-11</w:t>
            </w:r>
          </w:p>
        </w:tc>
      </w:tr>
      <w:tr w:rsidR="00AE1A1F" w:rsidRPr="00AE1A1F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9F0AC5" w:rsidP="00D526A5">
            <w:pPr>
              <w:jc w:val="both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Кузнецов Виктор Александрович</w:t>
            </w:r>
            <w:r w:rsidRPr="00EE37D5">
              <w:rPr>
                <w:rFonts w:ascii="PT Astra Serif" w:hAnsi="PT Astra Serif"/>
                <w:b/>
                <w:bCs/>
                <w:sz w:val="26"/>
                <w:szCs w:val="26"/>
                <w:lang w:eastAsia="en-US"/>
              </w:rPr>
              <w:t xml:space="preserve"> - </w:t>
            </w:r>
            <w:r w:rsidRPr="00EE37D5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начальник главного управления по Советскому территориальному округу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EE37D5" w:rsidRDefault="00384593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12.04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95362C" w:rsidRDefault="00384593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26.04</w:t>
            </w:r>
            <w:r w:rsidR="001E21F1"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EE37D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с 10.00-12.00</w:t>
            </w:r>
          </w:p>
          <w:p w:rsidR="009F0AC5" w:rsidRPr="00AE1A1F" w:rsidRDefault="009F0AC5" w:rsidP="00D526A5">
            <w:pPr>
              <w:jc w:val="center"/>
              <w:rPr>
                <w:rFonts w:ascii="PT Astra Serif" w:hAnsi="PT Astra Serif"/>
                <w:b/>
                <w:sz w:val="26"/>
                <w:szCs w:val="26"/>
                <w:lang w:eastAsia="en-US"/>
              </w:rPr>
            </w:pPr>
            <w:r w:rsidRPr="00EE37D5">
              <w:rPr>
                <w:rFonts w:ascii="PT Astra Serif" w:hAnsi="PT Astra Serif"/>
                <w:sz w:val="26"/>
                <w:szCs w:val="26"/>
                <w:lang w:eastAsia="en-US"/>
              </w:rPr>
              <w:t>кабинет № 210</w:t>
            </w:r>
          </w:p>
        </w:tc>
      </w:tr>
      <w:tr w:rsidR="00A94A5C" w:rsidRPr="00D03027" w:rsidTr="00217C13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b/>
                <w:sz w:val="26"/>
                <w:szCs w:val="26"/>
                <w:lang w:eastAsia="ru-RU"/>
              </w:rPr>
              <w:t xml:space="preserve">Управления градостроительства и архитектуры </w:t>
            </w:r>
          </w:p>
          <w:p w:rsidR="00A94A5C" w:rsidRPr="00A94A5C" w:rsidRDefault="00A94A5C" w:rsidP="00A94A5C">
            <w:pPr>
              <w:suppressAutoHyphens w:val="0"/>
              <w:jc w:val="center"/>
              <w:rPr>
                <w:rFonts w:ascii="PT Astra Serif" w:hAnsi="PT Astra Serif"/>
                <w:b/>
                <w:sz w:val="26"/>
                <w:szCs w:val="26"/>
                <w:lang w:eastAsia="ru-RU"/>
              </w:rPr>
            </w:pPr>
            <w:r w:rsidRPr="00A94A5C">
              <w:rPr>
                <w:rFonts w:ascii="PT Astra Serif" w:hAnsi="PT Astra Serif"/>
                <w:sz w:val="26"/>
                <w:szCs w:val="26"/>
                <w:lang w:eastAsia="ru-RU"/>
              </w:rPr>
              <w:t>ул. Гоголевская, д. 73, тел. – 56-76-13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A94A5C" w:rsidP="00A94A5C">
            <w:pPr>
              <w:suppressAutoHyphens w:val="0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Макарова Екатерина Владимировна - н</w:t>
            </w: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ачальник управления градостроительства и архитектуры администрации города</w:t>
            </w:r>
          </w:p>
          <w:p w:rsidR="00A94A5C" w:rsidRPr="005309A6" w:rsidRDefault="00A94A5C" w:rsidP="00A94A5C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7601E8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02.04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A94A5C" w:rsidRDefault="00A94A5C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5309A6" w:rsidRPr="005309A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5C" w:rsidRPr="005309A6" w:rsidRDefault="00D628BB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5309A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Заместители начальника управления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9A6" w:rsidRPr="005309A6" w:rsidRDefault="007601E8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09.04</w:t>
            </w:r>
            <w:r w:rsidR="004D14A1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Pr="005309A6" w:rsidRDefault="007601E8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23.04</w:t>
            </w:r>
            <w:r w:rsidR="005309A6" w:rsidRPr="005309A6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D628BB" w:rsidRDefault="00D628BB" w:rsidP="00D526A5">
            <w:pPr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5309A6">
              <w:rPr>
                <w:rFonts w:ascii="PT Astra Serif" w:hAnsi="PT Astra Serif"/>
                <w:sz w:val="28"/>
                <w:szCs w:val="28"/>
                <w:lang w:eastAsia="ru-RU"/>
              </w:rPr>
              <w:t>с 14.00 до 17.00</w:t>
            </w:r>
          </w:p>
          <w:p w:rsidR="004D14A1" w:rsidRPr="005309A6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. </w:t>
            </w:r>
            <w:r w:rsidRPr="004D14A1">
              <w:rPr>
                <w:rFonts w:ascii="PT Astra Serif" w:hAnsi="PT Astra Serif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421</w:t>
            </w:r>
          </w:p>
        </w:tc>
      </w:tr>
      <w:tr w:rsidR="001020F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1020F6" w:rsidRDefault="001020F6" w:rsidP="001020F6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1020F6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транспорту и дорожному хозяйству</w:t>
            </w:r>
          </w:p>
          <w:p w:rsidR="001020F6" w:rsidRPr="00305E36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</w:tr>
      <w:tr w:rsidR="001020F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2E688F" w:rsidRDefault="001020F6" w:rsidP="001020F6">
            <w:pPr>
              <w:jc w:val="both"/>
              <w:rPr>
                <w:rFonts w:ascii="PT Astra Serif" w:hAnsi="PT Astra Serif"/>
                <w:bCs/>
                <w:color w:val="FF0000"/>
                <w:sz w:val="26"/>
                <w:szCs w:val="26"/>
                <w:lang w:eastAsia="en-US"/>
              </w:rPr>
            </w:pPr>
            <w:r w:rsidRPr="002E688F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Хардыбакин Алексей Владимирович - начальник управления по транспорту и дорожному хозяйству администрации города Тулы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0F6" w:rsidRPr="002E688F" w:rsidRDefault="00E71021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25.04</w:t>
            </w:r>
            <w:r w:rsidR="001020F6" w:rsidRPr="002E688F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1020F6" w:rsidRPr="007965B1" w:rsidRDefault="001020F6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2E688F">
              <w:rPr>
                <w:rFonts w:ascii="PT Astra Serif" w:hAnsi="PT Astra Serif"/>
                <w:sz w:val="26"/>
                <w:szCs w:val="26"/>
                <w:lang w:eastAsia="en-US"/>
              </w:rPr>
              <w:t>С 14-00 до 15-30</w:t>
            </w:r>
          </w:p>
        </w:tc>
      </w:tr>
      <w:tr w:rsidR="005C5196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5C519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Комитет имущественных и земельных отношений</w:t>
            </w:r>
          </w:p>
          <w:p w:rsidR="005C5196" w:rsidRPr="001020F6" w:rsidRDefault="005C5196" w:rsidP="005C5196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5C5196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5C5196" w:rsidP="005C519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Слепцов Андрей Владимирович – председатель комитета имущественных и земельных отношений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96" w:rsidRPr="00D84457" w:rsidRDefault="00B639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11.04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5C5196" w:rsidRPr="00D84457" w:rsidRDefault="00B6398C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25.04</w:t>
            </w:r>
            <w:r w:rsidR="005C5196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.2023</w:t>
            </w:r>
          </w:p>
          <w:p w:rsidR="005C5196" w:rsidRPr="007965B1" w:rsidRDefault="005C5196" w:rsidP="007965B1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с 14-00 до 1</w:t>
            </w:r>
            <w:r w:rsidR="007965B1"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6</w:t>
            </w:r>
            <w:r w:rsidRPr="00D84457">
              <w:rPr>
                <w:rFonts w:ascii="PT Astra Serif" w:hAnsi="PT Astra Serif"/>
                <w:sz w:val="26"/>
                <w:szCs w:val="26"/>
                <w:lang w:eastAsia="en-US"/>
              </w:rPr>
              <w:t>-00</w:t>
            </w:r>
          </w:p>
        </w:tc>
      </w:tr>
      <w:tr w:rsidR="00B02C3B" w:rsidRPr="00305E36" w:rsidTr="00F5731D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B02C3B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Управление по административно – техническому надзору</w:t>
            </w:r>
          </w:p>
          <w:p w:rsidR="00B02C3B" w:rsidRPr="001020F6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B02C3B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F34E9B" w:rsidRDefault="00B02C3B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F34E9B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 xml:space="preserve">Галкина Кристина Николаевна – начальник управления </w:t>
            </w:r>
            <w:r w:rsidRPr="00F34E9B">
              <w:rPr>
                <w:rFonts w:ascii="PT Astra Serif" w:hAnsi="PT Astra Serif"/>
                <w:sz w:val="26"/>
                <w:szCs w:val="26"/>
                <w:lang w:eastAsia="en-US"/>
              </w:rPr>
              <w:t>по административно – техническому надзору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3B" w:rsidRPr="00F34E9B" w:rsidRDefault="00050950" w:rsidP="00B02C3B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09.04.2024</w:t>
            </w:r>
          </w:p>
          <w:p w:rsidR="00B02C3B" w:rsidRPr="00F34E9B" w:rsidRDefault="00050950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23.04</w:t>
            </w:r>
            <w:r w:rsidR="00B02C3B" w:rsidRPr="00F34E9B">
              <w:rPr>
                <w:rFonts w:ascii="PT Astra Serif" w:hAnsi="PT Astra Serif"/>
                <w:sz w:val="26"/>
                <w:szCs w:val="26"/>
              </w:rPr>
              <w:t>.</w:t>
            </w:r>
            <w:r w:rsidR="00B32205" w:rsidRPr="00F34E9B">
              <w:rPr>
                <w:rFonts w:ascii="PT Astra Serif" w:hAnsi="PT Astra Serif"/>
                <w:sz w:val="26"/>
                <w:szCs w:val="26"/>
              </w:rPr>
              <w:t>20</w:t>
            </w:r>
            <w:r w:rsidR="00B02C3B" w:rsidRPr="00F34E9B">
              <w:rPr>
                <w:rFonts w:ascii="PT Astra Serif" w:hAnsi="PT Astra Serif"/>
                <w:sz w:val="26"/>
                <w:szCs w:val="26"/>
              </w:rPr>
              <w:t>24</w:t>
            </w:r>
          </w:p>
          <w:p w:rsidR="00B02C3B" w:rsidRPr="00B32205" w:rsidRDefault="00B02C3B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34E9B">
              <w:rPr>
                <w:rFonts w:ascii="PT Astra Serif" w:hAnsi="PT Astra Serif"/>
                <w:sz w:val="26"/>
                <w:szCs w:val="26"/>
              </w:rPr>
              <w:t>с 10:00-12:00</w:t>
            </w:r>
          </w:p>
          <w:p w:rsidR="00B02C3B" w:rsidRPr="00B32205" w:rsidRDefault="00B02C3B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</w:tc>
      </w:tr>
      <w:tr w:rsidR="00D03837" w:rsidRPr="00305E36" w:rsidTr="00173D3C">
        <w:trPr>
          <w:trHeight w:val="70"/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Default="00D03837" w:rsidP="00D03837">
            <w:pPr>
              <w:jc w:val="center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Управление по благоустройству</w:t>
            </w:r>
          </w:p>
          <w:p w:rsidR="00D03837" w:rsidRPr="00B02C3B" w:rsidRDefault="00D03837" w:rsidP="00B02C3B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D03837" w:rsidRPr="00305E36" w:rsidTr="00D526A5">
        <w:trPr>
          <w:trHeight w:val="70"/>
          <w:jc w:val="center"/>
        </w:trPr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D03837" w:rsidP="001020F6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896BAA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Корнеичев Александр Вячеславович начальник управления по благоустройству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37" w:rsidRPr="00896BAA" w:rsidRDefault="006B237F" w:rsidP="002348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12.04.2024</w:t>
            </w:r>
            <w:r w:rsidR="00D03837" w:rsidRPr="00896BAA">
              <w:t>.</w:t>
            </w:r>
          </w:p>
          <w:p w:rsidR="00D03837" w:rsidRPr="00896BAA" w:rsidRDefault="006B237F" w:rsidP="0023482A">
            <w:pPr>
              <w:jc w:val="center"/>
            </w:pPr>
            <w:r>
              <w:t>26.04</w:t>
            </w:r>
            <w:r w:rsidR="00D03837" w:rsidRPr="00896BAA">
              <w:t>.2024</w:t>
            </w:r>
          </w:p>
          <w:p w:rsidR="00D03837" w:rsidRPr="00B32205" w:rsidRDefault="00D03837" w:rsidP="0023482A">
            <w:pPr>
              <w:jc w:val="center"/>
              <w:rPr>
                <w:lang w:val="en-US"/>
              </w:rPr>
            </w:pPr>
            <w:r w:rsidRPr="00896BAA">
              <w:t>с 09:00</w:t>
            </w:r>
          </w:p>
          <w:p w:rsidR="00D03837" w:rsidRPr="00B32205" w:rsidRDefault="00D03837" w:rsidP="0023482A">
            <w:pPr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B34275" w:rsidRDefault="00B3427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9F0AC5" w:rsidRPr="00D03027" w:rsidRDefault="009F0AC5" w:rsidP="009F0AC5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личного приема граждан руководителями главных управлений по территориальным округам администрации города Тулы</w:t>
      </w:r>
    </w:p>
    <w:p w:rsidR="004170B4" w:rsidRPr="00D03027" w:rsidRDefault="00401A78" w:rsidP="009F0AC5">
      <w:pPr>
        <w:jc w:val="center"/>
        <w:rPr>
          <w:rFonts w:ascii="PT Astra Serif" w:hAnsi="PT Astra Serif" w:cs="PT Astra Serif"/>
          <w:b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lastRenderedPageBreak/>
        <w:t xml:space="preserve"> </w:t>
      </w:r>
      <w:r w:rsidR="009F0AC5" w:rsidRPr="00D03027">
        <w:rPr>
          <w:rFonts w:ascii="PT Astra Serif" w:hAnsi="PT Astra Serif"/>
          <w:b/>
          <w:bCs/>
          <w:sz w:val="26"/>
          <w:szCs w:val="26"/>
        </w:rPr>
        <w:t>(поселки)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2824"/>
        <w:gridCol w:w="2335"/>
      </w:tblGrid>
      <w:tr w:rsidR="009F0AC5" w:rsidRPr="00D03027" w:rsidTr="00D526A5">
        <w:trPr>
          <w:trHeight w:val="41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Ф.И.О. и должность руководителя</w:t>
            </w:r>
          </w:p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Адрес проведения приема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AC5" w:rsidRPr="00D03027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Дни, часы приема</w:t>
            </w:r>
          </w:p>
        </w:tc>
      </w:tr>
      <w:tr w:rsidR="002A05A9" w:rsidRPr="00305E36" w:rsidTr="00D526A5">
        <w:trPr>
          <w:trHeight w:val="286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Щербаков Максим Александрович - начальник главного управления по</w:t>
            </w: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Зареченскому </w:t>
            </w:r>
            <w:r w:rsidRPr="002A05A9">
              <w:rPr>
                <w:rFonts w:ascii="PT Astra Serif" w:hAnsi="PT Astra Serif"/>
                <w:bCs/>
                <w:sz w:val="26"/>
                <w:szCs w:val="26"/>
                <w:lang w:eastAsia="en-US"/>
              </w:rPr>
              <w:t>территориальному округу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</w:t>
            </w:r>
            <w:r w:rsidR="00C91F3C"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Чуриков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Василий Петрович</w:t>
            </w:r>
            <w:r w:rsidRPr="002A05A9">
              <w:rPr>
                <w:rFonts w:ascii="PT Astra Serif" w:hAnsi="PT Astra Serif"/>
                <w:b/>
                <w:bCs/>
                <w:sz w:val="26"/>
                <w:szCs w:val="26"/>
              </w:rPr>
              <w:t xml:space="preserve"> - </w:t>
            </w: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заместитель начальника главного управления по социальной политике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Долгополов Андрей Игоревич - заместитель начальника главного управления по жизнеобеспечению</w:t>
            </w: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proofErr w:type="spellStart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>Сивунов</w:t>
            </w:r>
            <w:proofErr w:type="spellEnd"/>
            <w:r w:rsidRPr="002A05A9">
              <w:rPr>
                <w:rFonts w:ascii="PT Astra Serif" w:hAnsi="PT Astra Serif"/>
                <w:bCs/>
                <w:sz w:val="26"/>
                <w:szCs w:val="26"/>
              </w:rPr>
              <w:t xml:space="preserve"> Александр Александрович - заместитель начальника главного управления по благоустройству - начальник отдела по благоустройству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Ленина, д. 12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п.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Обидимо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>,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ул. Ленина, д. 6,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с. </w:t>
            </w:r>
            <w:proofErr w:type="spellStart"/>
            <w:r w:rsidRPr="002A05A9">
              <w:rPr>
                <w:rFonts w:ascii="PT Astra Serif" w:hAnsi="PT Astra Serif"/>
                <w:sz w:val="26"/>
                <w:szCs w:val="26"/>
              </w:rPr>
              <w:t>Хрущево</w:t>
            </w:r>
            <w:proofErr w:type="spellEnd"/>
            <w:r w:rsidRPr="002A05A9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Совхозная, д. 1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п. Рождествен</w:t>
            </w:r>
            <w:r>
              <w:rPr>
                <w:lang w:eastAsia="ru-RU"/>
              </w:rPr>
              <w:t xml:space="preserve">ский, ул. 40 Лет </w:t>
            </w:r>
            <w:proofErr w:type="gramStart"/>
            <w:r>
              <w:rPr>
                <w:lang w:eastAsia="ru-RU"/>
              </w:rPr>
              <w:t>Октября,  д.</w:t>
            </w:r>
            <w:proofErr w:type="gramEnd"/>
            <w:r>
              <w:rPr>
                <w:lang w:eastAsia="ru-RU"/>
              </w:rPr>
              <w:t xml:space="preserve"> 1</w:t>
            </w:r>
          </w:p>
          <w:p w:rsidR="004D14A1" w:rsidRPr="002A05A9" w:rsidRDefault="004D14A1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100254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="009F0AC5"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п. Ленинский, ул. Ленина, д. 12</w:t>
            </w:r>
          </w:p>
          <w:p w:rsidR="009C3406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п</w:t>
            </w:r>
            <w:r w:rsidRPr="002A05A9">
              <w:rPr>
                <w:rFonts w:ascii="PT Astra Serif" w:hAnsi="PT Astra Serif"/>
                <w:sz w:val="26"/>
                <w:szCs w:val="26"/>
              </w:rPr>
              <w:t xml:space="preserve">. Плеханово, 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ул. Заводская, д. 16</w:t>
            </w:r>
          </w:p>
          <w:p w:rsidR="009C3406" w:rsidRPr="002A05A9" w:rsidRDefault="009C3406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D526A5">
            <w:pPr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F0AC5" w:rsidP="00311239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11.04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18.04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17.00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</w:p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sz w:val="26"/>
                <w:szCs w:val="26"/>
                <w:lang w:eastAsia="en-US"/>
              </w:rPr>
              <w:t>19.04</w:t>
            </w:r>
            <w:r w:rsidR="002A05A9"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  <w:lang w:eastAsia="en-US"/>
              </w:rPr>
            </w:pPr>
            <w:r w:rsidRPr="002A05A9">
              <w:rPr>
                <w:rFonts w:ascii="PT Astra Serif" w:hAnsi="PT Astra Serif"/>
                <w:sz w:val="26"/>
                <w:szCs w:val="26"/>
                <w:lang w:eastAsia="en-US"/>
              </w:rPr>
              <w:t>с 16.00 до17.00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24.04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100254" w:rsidRDefault="009D5362" w:rsidP="0010025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08.04</w:t>
            </w:r>
            <w:r w:rsidR="00100254">
              <w:rPr>
                <w:lang w:eastAsia="ru-RU"/>
              </w:rPr>
              <w:t>.2024</w:t>
            </w:r>
          </w:p>
          <w:p w:rsidR="00100254" w:rsidRPr="004A5263" w:rsidRDefault="00100254" w:rsidP="00100254">
            <w:pPr>
              <w:jc w:val="center"/>
              <w:rPr>
                <w:lang w:eastAsia="ru-RU"/>
              </w:rPr>
            </w:pPr>
            <w:r w:rsidRPr="004A5263">
              <w:rPr>
                <w:lang w:eastAsia="ru-RU"/>
              </w:rPr>
              <w:t>с 16.00</w:t>
            </w:r>
            <w:r>
              <w:rPr>
                <w:lang w:eastAsia="ru-RU"/>
              </w:rPr>
              <w:t xml:space="preserve"> </w:t>
            </w:r>
            <w:r w:rsidRPr="004A5263">
              <w:rPr>
                <w:lang w:eastAsia="ru-RU"/>
              </w:rPr>
              <w:t>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A05A9" w:rsidRPr="002A05A9" w:rsidRDefault="002A05A9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16.04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15.00 до 17.00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F0AC5" w:rsidRPr="002A05A9" w:rsidRDefault="009D5362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25.04</w:t>
            </w:r>
            <w:r w:rsidR="002A05A9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D526A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9C3406" w:rsidRPr="002A05A9" w:rsidRDefault="009D5362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26.04</w:t>
            </w:r>
            <w:r w:rsidR="009C3406" w:rsidRPr="002A05A9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9C3406" w:rsidRPr="002A05A9" w:rsidRDefault="009C3406" w:rsidP="009C3406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A05A9">
              <w:rPr>
                <w:rFonts w:ascii="PT Astra Serif" w:hAnsi="PT Astra Serif"/>
                <w:sz w:val="26"/>
                <w:szCs w:val="26"/>
              </w:rPr>
              <w:t>с 16.00 до 18.00</w:t>
            </w:r>
          </w:p>
          <w:p w:rsidR="009F0AC5" w:rsidRPr="002A05A9" w:rsidRDefault="009F0AC5" w:rsidP="00100254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603251" w:rsidRPr="00603251" w:rsidTr="00D526A5">
        <w:trPr>
          <w:trHeight w:val="1481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ind w:left="-36"/>
              <w:jc w:val="both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Громов Сергей Владимирович - начальник главного управления по Привокзальному территориальному округу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с. Федоровка, ул. Шоссейная, д. 9,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кв. 1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Косая Гора, </w:t>
            </w:r>
          </w:p>
          <w:p w:rsidR="009F0AC5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ул. Пушкина, д. 19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100254" w:rsidP="00100254">
            <w:pPr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п. </w:t>
            </w:r>
            <w:proofErr w:type="spellStart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Иншинский</w:t>
            </w:r>
            <w:proofErr w:type="spellEnd"/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, д. 34</w:t>
            </w:r>
          </w:p>
          <w:p w:rsidR="00100254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AC5" w:rsidRPr="00603251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17.04</w:t>
            </w:r>
            <w:r w:rsidR="00646005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.20</w:t>
            </w:r>
            <w:r w:rsidR="00603251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24</w:t>
            </w:r>
          </w:p>
          <w:p w:rsidR="009F0AC5" w:rsidRPr="00603251" w:rsidRDefault="00100254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  <w:lang w:eastAsia="en-US"/>
              </w:rPr>
              <w:t xml:space="preserve"> 15.00</w:t>
            </w: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9F0AC5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603251" w:rsidRPr="00603251" w:rsidRDefault="00603251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9F0AC5" w:rsidRPr="00603251" w:rsidRDefault="00E02313" w:rsidP="00D526A5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10.04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9F0AC5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</w:t>
            </w:r>
            <w:r w:rsidR="009F0AC5" w:rsidRPr="00603251">
              <w:rPr>
                <w:rFonts w:ascii="PT Astra Serif" w:hAnsi="PT Astra Serif"/>
                <w:color w:val="000000" w:themeColor="text1"/>
                <w:sz w:val="26"/>
                <w:szCs w:val="26"/>
              </w:rPr>
              <w:t xml:space="preserve"> 11.00</w:t>
            </w:r>
          </w:p>
          <w:p w:rsidR="00100254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</w:p>
          <w:p w:rsidR="00100254" w:rsidRDefault="00E02313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03.04</w:t>
            </w:r>
            <w:r w:rsidR="00100254">
              <w:rPr>
                <w:rFonts w:ascii="PT Astra Serif" w:hAnsi="PT Astra Serif"/>
                <w:color w:val="000000" w:themeColor="text1"/>
                <w:sz w:val="26"/>
                <w:szCs w:val="26"/>
              </w:rPr>
              <w:t>.2024</w:t>
            </w:r>
          </w:p>
          <w:p w:rsidR="00100254" w:rsidRPr="00603251" w:rsidRDefault="00100254" w:rsidP="00311239">
            <w:pPr>
              <w:jc w:val="center"/>
              <w:rPr>
                <w:rFonts w:ascii="PT Astra Serif" w:hAnsi="PT Astra Serif"/>
                <w:color w:val="000000" w:themeColor="text1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sz w:val="26"/>
                <w:szCs w:val="26"/>
              </w:rPr>
              <w:t>в 15-00</w:t>
            </w:r>
          </w:p>
        </w:tc>
      </w:tr>
      <w:tr w:rsidR="0060325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2B2E3A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Закутаев</w:t>
            </w:r>
            <w:proofErr w:type="spellEnd"/>
            <w:r w:rsidRPr="002B2E3A">
              <w:rPr>
                <w:rFonts w:ascii="PT Astra Serif" w:hAnsi="PT Astra Serif"/>
                <w:sz w:val="26"/>
                <w:szCs w:val="26"/>
              </w:rPr>
              <w:t xml:space="preserve"> Павел Вячеславович – заместитель начальника главного управления по благоустройству – начальник отдела по благоустройству</w:t>
            </w:r>
          </w:p>
          <w:p w:rsidR="00603251" w:rsidRPr="002B2E3A" w:rsidRDefault="00603251" w:rsidP="00D526A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Токарева Татьяна Юрьевна – заместитель начальника главного управления по социальной политике</w:t>
            </w:r>
          </w:p>
          <w:p w:rsidR="00603251" w:rsidRPr="002B2E3A" w:rsidRDefault="00603251" w:rsidP="00702A7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lastRenderedPageBreak/>
              <w:t>Зимин Андрей Анатольевич – заместитель начальника главного управления по жизнеобеспечению</w:t>
            </w:r>
          </w:p>
          <w:p w:rsidR="002B2E3A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  <w:p w:rsidR="002B2E3A" w:rsidRPr="002B2E3A" w:rsidRDefault="002B2E3A" w:rsidP="00D526A5">
            <w:pPr>
              <w:jc w:val="both"/>
              <w:rPr>
                <w:rFonts w:ascii="PT Astra Serif" w:hAnsi="PT Astra Serif"/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lastRenderedPageBreak/>
              <w:t xml:space="preserve">п. </w:t>
            </w: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Шатск</w:t>
            </w:r>
            <w:proofErr w:type="spellEnd"/>
            <w:r w:rsidRPr="002B2E3A">
              <w:rPr>
                <w:rFonts w:ascii="PT Astra Serif" w:hAnsi="PT Astra Serif"/>
                <w:sz w:val="26"/>
                <w:szCs w:val="26"/>
              </w:rPr>
              <w:t xml:space="preserve">, </w:t>
            </w: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ул. Ленина, д.10 к. 1</w:t>
            </w:r>
          </w:p>
          <w:p w:rsidR="00414855" w:rsidRPr="002B2E3A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414855" w:rsidRPr="002B2E3A" w:rsidRDefault="00414855" w:rsidP="00414855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п. Молодежный</w:t>
            </w: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ул. Мира, д.9 к.1</w:t>
            </w:r>
          </w:p>
          <w:p w:rsidR="00603251" w:rsidRPr="002B2E3A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lastRenderedPageBreak/>
              <w:t>п.Шатск</w:t>
            </w:r>
            <w:proofErr w:type="spellEnd"/>
          </w:p>
          <w:p w:rsidR="002B2E3A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2B2E3A">
              <w:rPr>
                <w:rFonts w:ascii="PT Astra Serif" w:hAnsi="PT Astra Serif"/>
                <w:sz w:val="26"/>
                <w:szCs w:val="26"/>
              </w:rPr>
              <w:t>ул.Ленина</w:t>
            </w:r>
            <w:proofErr w:type="spellEnd"/>
            <w:r w:rsidRPr="002B2E3A">
              <w:rPr>
                <w:rFonts w:ascii="PT Astra Serif" w:hAnsi="PT Astra Serif"/>
                <w:sz w:val="26"/>
                <w:szCs w:val="26"/>
              </w:rPr>
              <w:t>, д.10</w:t>
            </w:r>
          </w:p>
          <w:p w:rsidR="00603251" w:rsidRPr="002B2E3A" w:rsidRDefault="002B2E3A" w:rsidP="002B2E3A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 xml:space="preserve"> к.1</w:t>
            </w:r>
          </w:p>
          <w:p w:rsidR="00603251" w:rsidRPr="002B2E3A" w:rsidRDefault="00603251" w:rsidP="00D526A5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51" w:rsidRPr="002B2E3A" w:rsidRDefault="002B2E3A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lastRenderedPageBreak/>
              <w:t>03.04.2024</w:t>
            </w: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603251" w:rsidRPr="002B2E3A" w:rsidRDefault="002B2E3A" w:rsidP="00702A70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10.04</w:t>
            </w:r>
            <w:r w:rsidR="00414855" w:rsidRPr="002B2E3A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603251" w:rsidRPr="002B2E3A" w:rsidRDefault="0060325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t>15.00. - 17.00</w:t>
            </w:r>
          </w:p>
          <w:p w:rsidR="009E1771" w:rsidRPr="002B2E3A" w:rsidRDefault="009E1771" w:rsidP="00702A70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  <w:p w:rsidR="002B2E3A" w:rsidRPr="002B2E3A" w:rsidRDefault="002B2E3A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  <w:p w:rsidR="00B34275" w:rsidRPr="002B2E3A" w:rsidRDefault="002B2E3A" w:rsidP="009E177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2B2E3A">
              <w:rPr>
                <w:rFonts w:ascii="PT Astra Serif" w:hAnsi="PT Astra Serif"/>
                <w:sz w:val="26"/>
                <w:szCs w:val="26"/>
              </w:rPr>
              <w:lastRenderedPageBreak/>
              <w:t>17.04.2024</w:t>
            </w:r>
          </w:p>
          <w:p w:rsidR="002B2E3A" w:rsidRPr="002B2E3A" w:rsidRDefault="002B2E3A" w:rsidP="009E1771">
            <w:pPr>
              <w:jc w:val="center"/>
              <w:rPr>
                <w:rFonts w:ascii="PT Astra Serif" w:hAnsi="PT Astra Serif"/>
                <w:color w:val="FF0000"/>
                <w:sz w:val="26"/>
                <w:szCs w:val="26"/>
              </w:rPr>
            </w:pPr>
          </w:p>
        </w:tc>
      </w:tr>
      <w:tr w:rsidR="009E1771" w:rsidRPr="00252EAC" w:rsidTr="00B34275">
        <w:trPr>
          <w:trHeight w:val="77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C96A6A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lastRenderedPageBreak/>
              <w:t xml:space="preserve">Морозова Светлана Алексеевна </w:t>
            </w:r>
            <w:r w:rsidRPr="000D5319">
              <w:rPr>
                <w:rFonts w:ascii="PT Astra Serif" w:hAnsi="PT Astra Serif"/>
                <w:b/>
                <w:sz w:val="26"/>
                <w:szCs w:val="26"/>
                <w:lang w:eastAsia="en-US"/>
              </w:rPr>
              <w:t>-</w:t>
            </w:r>
            <w:r w:rsidRPr="000D5319">
              <w:rPr>
                <w:rFonts w:ascii="PT Astra Serif" w:hAnsi="PT Astra Serif"/>
                <w:sz w:val="26"/>
                <w:szCs w:val="26"/>
                <w:lang w:eastAsia="en-US"/>
              </w:rPr>
              <w:t xml:space="preserve"> заместитель начальника управления по социальной политике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Городничев Дмитрий Анатольевич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благоустройству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</w:p>
          <w:p w:rsidR="004A18A3" w:rsidRPr="000D5319" w:rsidRDefault="004A18A3" w:rsidP="004A18A3">
            <w:pPr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Новиков Вадим Алексеевич</w:t>
            </w:r>
          </w:p>
          <w:p w:rsidR="004A18A3" w:rsidRPr="000D5319" w:rsidRDefault="004A18A3" w:rsidP="004A18A3">
            <w:pPr>
              <w:jc w:val="both"/>
              <w:rPr>
                <w:sz w:val="28"/>
                <w:szCs w:val="28"/>
              </w:rPr>
            </w:pPr>
            <w:r w:rsidRPr="000D5319">
              <w:rPr>
                <w:sz w:val="28"/>
                <w:szCs w:val="28"/>
              </w:rPr>
              <w:t>Заместитель начальника главного управления по жизнеобеспечению</w:t>
            </w: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4A18A3" w:rsidRPr="000D5319" w:rsidRDefault="004A18A3" w:rsidP="004A18A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71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Южный, ул. Клубная, д.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9E1771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п. Ильинка, ул. Центральная, д. 19а, корп. 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8A3" w:rsidRPr="000D5319" w:rsidRDefault="000D5319" w:rsidP="004A18A3">
            <w:pPr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25.04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9E1771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16:00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0D5319" w:rsidP="004A18A3">
            <w:pPr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19.04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15:00</w:t>
            </w: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4A18A3" w:rsidP="004A18A3">
            <w:pPr>
              <w:ind w:right="142"/>
              <w:jc w:val="center"/>
              <w:rPr>
                <w:sz w:val="26"/>
                <w:szCs w:val="28"/>
              </w:rPr>
            </w:pPr>
          </w:p>
          <w:p w:rsidR="004A18A3" w:rsidRPr="000D5319" w:rsidRDefault="000D5319" w:rsidP="004A18A3">
            <w:pPr>
              <w:jc w:val="center"/>
              <w:rPr>
                <w:sz w:val="26"/>
                <w:szCs w:val="28"/>
              </w:rPr>
            </w:pPr>
            <w:r w:rsidRPr="000D5319">
              <w:rPr>
                <w:sz w:val="26"/>
                <w:szCs w:val="28"/>
              </w:rPr>
              <w:t>11.04</w:t>
            </w:r>
            <w:r w:rsidR="004A18A3" w:rsidRPr="000D5319">
              <w:rPr>
                <w:sz w:val="26"/>
                <w:szCs w:val="28"/>
              </w:rPr>
              <w:t>.2024</w:t>
            </w:r>
          </w:p>
          <w:p w:rsidR="004A18A3" w:rsidRPr="000D5319" w:rsidRDefault="004A18A3" w:rsidP="004A18A3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D5319">
              <w:rPr>
                <w:sz w:val="26"/>
                <w:szCs w:val="28"/>
              </w:rPr>
              <w:t>16:00</w:t>
            </w:r>
          </w:p>
        </w:tc>
      </w:tr>
    </w:tbl>
    <w:p w:rsidR="00311239" w:rsidRDefault="00311239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603251" w:rsidRPr="00252EAC" w:rsidRDefault="00603251" w:rsidP="00401A78">
      <w:pPr>
        <w:jc w:val="center"/>
        <w:rPr>
          <w:rFonts w:ascii="PT Astra Serif" w:hAnsi="PT Astra Serif"/>
          <w:b/>
          <w:bCs/>
          <w:color w:val="FF0000"/>
          <w:sz w:val="26"/>
          <w:szCs w:val="26"/>
        </w:rPr>
      </w:pPr>
    </w:p>
    <w:p w:rsidR="00401A78" w:rsidRPr="00D03027" w:rsidRDefault="00401A78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>ГРАФИК</w:t>
      </w:r>
    </w:p>
    <w:p w:rsidR="004170B4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D03027">
        <w:rPr>
          <w:rFonts w:ascii="PT Astra Serif" w:hAnsi="PT Astra Serif"/>
          <w:b/>
          <w:bCs/>
          <w:sz w:val="26"/>
          <w:szCs w:val="26"/>
        </w:rPr>
        <w:t xml:space="preserve">проведения </w:t>
      </w:r>
      <w:r w:rsidR="00401A78" w:rsidRPr="00D03027">
        <w:rPr>
          <w:rFonts w:ascii="PT Astra Serif" w:hAnsi="PT Astra Serif"/>
          <w:b/>
          <w:bCs/>
          <w:sz w:val="26"/>
          <w:szCs w:val="26"/>
        </w:rPr>
        <w:t xml:space="preserve">консультаций </w:t>
      </w:r>
    </w:p>
    <w:p w:rsidR="0041675B" w:rsidRPr="00646005" w:rsidRDefault="0041675B" w:rsidP="0041675B">
      <w:pPr>
        <w:ind w:right="142" w:firstLine="709"/>
        <w:jc w:val="center"/>
        <w:rPr>
          <w:rFonts w:ascii="PT Astra Serif" w:hAnsi="PT Astra Serif"/>
          <w:sz w:val="26"/>
          <w:szCs w:val="26"/>
          <w:highlight w:val="yellow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 xml:space="preserve">Главное управление администрации города Тулы по Советскому территориальному </w:t>
      </w:r>
      <w:r w:rsidRPr="002C5DDB">
        <w:rPr>
          <w:rFonts w:ascii="PT Astra Serif" w:hAnsi="PT Astra Serif"/>
          <w:sz w:val="26"/>
          <w:szCs w:val="26"/>
          <w:lang w:eastAsia="ru-RU"/>
        </w:rPr>
        <w:t>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38"/>
        <w:gridCol w:w="2382"/>
        <w:gridCol w:w="2396"/>
        <w:gridCol w:w="2902"/>
      </w:tblGrid>
      <w:tr w:rsidR="00A76C70" w:rsidRPr="00A76C70" w:rsidTr="002C5DDB">
        <w:tc>
          <w:tcPr>
            <w:tcW w:w="2238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Время</w:t>
            </w:r>
          </w:p>
        </w:tc>
        <w:tc>
          <w:tcPr>
            <w:tcW w:w="238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Тема</w:t>
            </w:r>
          </w:p>
        </w:tc>
        <w:tc>
          <w:tcPr>
            <w:tcW w:w="2396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ФИО, должностного лица, проводящего консультацию</w:t>
            </w:r>
          </w:p>
        </w:tc>
        <w:tc>
          <w:tcPr>
            <w:tcW w:w="2902" w:type="dxa"/>
          </w:tcPr>
          <w:p w:rsidR="00A76C70" w:rsidRPr="00A76C70" w:rsidRDefault="00A76C70" w:rsidP="007E690E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Место проведения</w:t>
            </w:r>
          </w:p>
        </w:tc>
      </w:tr>
      <w:tr w:rsidR="00A76C70" w:rsidRPr="00A76C70" w:rsidTr="002C5DDB">
        <w:trPr>
          <w:trHeight w:val="106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0</w:t>
            </w:r>
            <w:r w:rsidR="0095362C">
              <w:rPr>
                <w:rFonts w:ascii="PT Astra Serif" w:hAnsi="PT Astra Serif"/>
                <w:sz w:val="26"/>
                <w:szCs w:val="26"/>
              </w:rPr>
              <w:t>8</w:t>
            </w:r>
            <w:r w:rsidRPr="00A76C70">
              <w:rPr>
                <w:rFonts w:ascii="PT Astra Serif" w:hAnsi="PT Astra Serif"/>
                <w:sz w:val="26"/>
                <w:szCs w:val="26"/>
              </w:rPr>
              <w:t>.0</w:t>
            </w:r>
            <w:r w:rsidR="0095362C">
              <w:rPr>
                <w:rFonts w:ascii="PT Astra Serif" w:hAnsi="PT Astra Serif"/>
                <w:sz w:val="26"/>
                <w:szCs w:val="26"/>
              </w:rPr>
              <w:t>4</w:t>
            </w:r>
            <w:r w:rsidRPr="00A76C70">
              <w:rPr>
                <w:rFonts w:ascii="PT Astra Serif" w:hAnsi="PT Astra Serif"/>
                <w:sz w:val="26"/>
                <w:szCs w:val="26"/>
              </w:rPr>
              <w:t xml:space="preserve">.2024 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Мальцева Ольга Вячеславовна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106</w:t>
            </w:r>
          </w:p>
        </w:tc>
      </w:tr>
      <w:tr w:rsidR="00A76C70" w:rsidRPr="00A76C70" w:rsidTr="002C5DDB">
        <w:trPr>
          <w:trHeight w:val="2110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95362C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17.04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10.00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порядке оформления разрешения на производство земляных работ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Чалов Иван Владимирович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105</w:t>
            </w:r>
          </w:p>
        </w:tc>
      </w:tr>
      <w:tr w:rsidR="00A76C70" w:rsidRPr="00A76C70" w:rsidTr="002C5DDB">
        <w:trPr>
          <w:trHeight w:val="1416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95362C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25.04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15.00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 xml:space="preserve">Участие жителей в программах и проектах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Дюжинова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 xml:space="preserve"> Надежда Геннадьевна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212</w:t>
            </w:r>
          </w:p>
        </w:tc>
      </w:tr>
      <w:tr w:rsidR="00A76C70" w:rsidRPr="00A76C70" w:rsidTr="002C5DDB">
        <w:trPr>
          <w:trHeight w:val="1551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95362C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lastRenderedPageBreak/>
              <w:t>30.04</w:t>
            </w:r>
            <w:r w:rsidR="00A76C70" w:rsidRPr="00A76C70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14.00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jc w:val="both"/>
              <w:rPr>
                <w:rFonts w:ascii="PT Astra Serif" w:eastAsia="Calibri" w:hAnsi="PT Astra Serif"/>
                <w:sz w:val="26"/>
                <w:szCs w:val="26"/>
                <w:lang w:eastAsia="en-US"/>
              </w:rPr>
            </w:pPr>
            <w:r w:rsidRPr="00A76C70">
              <w:rPr>
                <w:rFonts w:ascii="PT Astra Serif" w:eastAsia="Calibri" w:hAnsi="PT Astra Serif"/>
                <w:sz w:val="26"/>
                <w:szCs w:val="26"/>
                <w:lang w:eastAsia="en-US"/>
              </w:rPr>
              <w:t>О проведении капитального ремонта в МКД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>Комарова Елена Евгеньевна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70" w:rsidRPr="00A76C70" w:rsidRDefault="00A76C70" w:rsidP="007E69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76C70">
              <w:rPr>
                <w:rFonts w:ascii="PT Astra Serif" w:hAnsi="PT Astra Serif"/>
                <w:sz w:val="26"/>
                <w:szCs w:val="26"/>
              </w:rPr>
              <w:t xml:space="preserve">ул. Вересаева, д. 2, </w:t>
            </w:r>
            <w:proofErr w:type="spellStart"/>
            <w:r w:rsidRPr="00A76C70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A76C70">
              <w:rPr>
                <w:rFonts w:ascii="PT Astra Serif" w:hAnsi="PT Astra Serif"/>
                <w:sz w:val="26"/>
                <w:szCs w:val="26"/>
              </w:rPr>
              <w:t>. 207</w:t>
            </w:r>
          </w:p>
        </w:tc>
      </w:tr>
    </w:tbl>
    <w:p w:rsidR="0041675B" w:rsidRPr="00D03027" w:rsidRDefault="0041675B" w:rsidP="00401A78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:rsidR="0041675B" w:rsidRPr="00D03027" w:rsidRDefault="0041675B" w:rsidP="00311239">
      <w:pPr>
        <w:jc w:val="center"/>
        <w:rPr>
          <w:rFonts w:ascii="PT Astra Serif" w:hAnsi="PT Astra Serif"/>
          <w:color w:val="FF0000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  <w:lang w:eastAsia="ru-RU"/>
        </w:rPr>
        <w:t>Главное управление администрации города Тулы по Центральному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90707E" w:rsidRPr="00D03027" w:rsidTr="002C5DDB">
        <w:tc>
          <w:tcPr>
            <w:tcW w:w="1980" w:type="dxa"/>
          </w:tcPr>
          <w:p w:rsidR="00064930" w:rsidRPr="00D03027" w:rsidRDefault="00DC760E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16.04</w:t>
            </w:r>
            <w:r w:rsidR="009C2DB7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064930" w:rsidRPr="00D03027" w:rsidRDefault="00064930" w:rsidP="0006493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с 10.00 – 11.00</w:t>
            </w:r>
          </w:p>
        </w:tc>
        <w:tc>
          <w:tcPr>
            <w:tcW w:w="2693" w:type="dxa"/>
          </w:tcPr>
          <w:p w:rsidR="00064930" w:rsidRPr="00D03027" w:rsidRDefault="00DC760E" w:rsidP="0064600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AstraSerif-Regular"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Разъяснения</w:t>
            </w:r>
            <w:r w:rsidRPr="005D3FB3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sz w:val="26"/>
                <w:szCs w:val="26"/>
              </w:rPr>
              <w:t xml:space="preserve">по вопросу: </w:t>
            </w:r>
            <w:r w:rsidRPr="003846B0">
              <w:rPr>
                <w:rFonts w:ascii="PT Astra Serif" w:hAnsi="PT Astra Serif"/>
                <w:sz w:val="26"/>
                <w:szCs w:val="26"/>
              </w:rPr>
              <w:t>«Признание садового дома жилым домом и жилого дома садовым домом»</w:t>
            </w:r>
          </w:p>
        </w:tc>
        <w:tc>
          <w:tcPr>
            <w:tcW w:w="2410" w:type="dxa"/>
          </w:tcPr>
          <w:p w:rsidR="00DC760E" w:rsidRDefault="00DC760E" w:rsidP="00DC76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Шишкина Ольга Николаевна</w:t>
            </w:r>
          </w:p>
          <w:p w:rsidR="00064930" w:rsidRPr="00D03027" w:rsidRDefault="00DC760E" w:rsidP="00DC760E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Заместитель начальника отдела ЖКХ</w:t>
            </w:r>
          </w:p>
        </w:tc>
        <w:tc>
          <w:tcPr>
            <w:tcW w:w="2835" w:type="dxa"/>
          </w:tcPr>
          <w:p w:rsidR="00DC760E" w:rsidRDefault="00DC760E" w:rsidP="00DC76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ул. Тургеневская. д</w:t>
            </w:r>
            <w:r w:rsidRPr="007173BE">
              <w:rPr>
                <w:rFonts w:ascii="PT Astra Serif" w:hAnsi="PT Astra Serif"/>
                <w:sz w:val="26"/>
                <w:szCs w:val="26"/>
              </w:rPr>
              <w:t xml:space="preserve">. 67 </w:t>
            </w:r>
            <w:proofErr w:type="spellStart"/>
            <w:r w:rsidRPr="007173BE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7173BE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  <w:p w:rsidR="00064930" w:rsidRPr="00D03027" w:rsidRDefault="00DC760E" w:rsidP="00DC760E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т. 36-34-82</w:t>
            </w:r>
          </w:p>
        </w:tc>
      </w:tr>
    </w:tbl>
    <w:p w:rsidR="00311239" w:rsidRDefault="00311239" w:rsidP="0041675B">
      <w:pPr>
        <w:jc w:val="center"/>
        <w:rPr>
          <w:rFonts w:ascii="PT Astra Serif" w:hAnsi="PT Astra Serif"/>
          <w:sz w:val="26"/>
          <w:szCs w:val="26"/>
        </w:rPr>
      </w:pPr>
    </w:p>
    <w:p w:rsidR="002C151D" w:rsidRPr="00D03027" w:rsidRDefault="0041675B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Зареченскому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9918" w:type="dxa"/>
        <w:tblLook w:val="04A0" w:firstRow="1" w:lastRow="0" w:firstColumn="1" w:lastColumn="0" w:noHBand="0" w:noVBand="1"/>
      </w:tblPr>
      <w:tblGrid>
        <w:gridCol w:w="2204"/>
        <w:gridCol w:w="2388"/>
        <w:gridCol w:w="2586"/>
        <w:gridCol w:w="2740"/>
      </w:tblGrid>
      <w:tr w:rsidR="008B16C0" w:rsidRPr="00BF3EF9" w:rsidTr="000273A3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Default="00C479F1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01.04</w:t>
            </w:r>
            <w:r w:rsidR="009C2DB7">
              <w:rPr>
                <w:rFonts w:ascii="PT Astra Serif" w:hAnsi="PT Astra Serif"/>
                <w:sz w:val="28"/>
                <w:szCs w:val="28"/>
              </w:rPr>
              <w:t>.2024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10-00 до 11-00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C479F1" w:rsidP="004354CF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Вопросы о выборе старших по дому (МКД) или по улице (частный сектор)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BF3EF9" w:rsidRDefault="00C479F1" w:rsidP="00C479F1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Куфарова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Людмила Анатольевна – главный специалист отдела по работе с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населениеи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r w:rsidR="004354CF" w:rsidRPr="00331910">
              <w:rPr>
                <w:rFonts w:ascii="PT Astra Serif" w:hAnsi="PT Astra Serif"/>
                <w:sz w:val="28"/>
                <w:szCs w:val="28"/>
              </w:rPr>
              <w:t>главного управления администрации города Тулы по Зареченскому территориальному округу)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C0" w:rsidRPr="00F43386" w:rsidRDefault="00C479F1" w:rsidP="008B16C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Тула, ул. Литейная, д. 10</w:t>
            </w:r>
          </w:p>
          <w:p w:rsidR="008B16C0" w:rsidRPr="00BF3EF9" w:rsidRDefault="008B16C0" w:rsidP="008B16C0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702A70" w:rsidRDefault="00702A70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314F88" w:rsidRPr="00D03027" w:rsidRDefault="00314F88" w:rsidP="0041675B">
      <w:pPr>
        <w:jc w:val="center"/>
        <w:rPr>
          <w:rFonts w:ascii="PT Astra Serif" w:hAnsi="PT Astra Serif"/>
          <w:sz w:val="26"/>
          <w:szCs w:val="26"/>
        </w:rPr>
      </w:pPr>
    </w:p>
    <w:p w:rsidR="00A17EE3" w:rsidRPr="00D03027" w:rsidRDefault="00A17EE3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Пролетарскому территориальному округу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222"/>
        <w:gridCol w:w="2492"/>
        <w:gridCol w:w="2586"/>
        <w:gridCol w:w="2719"/>
      </w:tblGrid>
      <w:tr w:rsidR="007B0A41" w:rsidRPr="007B0A41" w:rsidTr="00BF3EF9">
        <w:tc>
          <w:tcPr>
            <w:tcW w:w="2222" w:type="dxa"/>
          </w:tcPr>
          <w:p w:rsidR="00F5731D" w:rsidRPr="007B0A41" w:rsidRDefault="00E8664D" w:rsidP="00F5731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04.04</w:t>
            </w:r>
            <w:r w:rsidR="00C969B9" w:rsidRPr="007B0A41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BF3EF9" w:rsidRPr="007B0A41" w:rsidRDefault="00E8664D" w:rsidP="00E8664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09.00-</w:t>
            </w:r>
            <w:r w:rsidR="00F5731D" w:rsidRPr="007B0A41">
              <w:rPr>
                <w:rFonts w:ascii="PT Astra Serif" w:hAnsi="PT Astra Serif"/>
                <w:sz w:val="26"/>
                <w:szCs w:val="26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1</w:t>
            </w:r>
            <w:r w:rsidR="00BF3EF9" w:rsidRPr="007B0A41">
              <w:rPr>
                <w:rFonts w:ascii="PT Astra Serif" w:hAnsi="PT Astra Serif"/>
                <w:sz w:val="26"/>
                <w:szCs w:val="26"/>
              </w:rPr>
              <w:t>.00.</w:t>
            </w:r>
          </w:p>
        </w:tc>
        <w:tc>
          <w:tcPr>
            <w:tcW w:w="2492" w:type="dxa"/>
          </w:tcPr>
          <w:p w:rsidR="00BF3EF9" w:rsidRPr="007B0A41" w:rsidRDefault="00E8664D" w:rsidP="00E8664D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По вопросу выдачи выписки из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похозяйственной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книги</w:t>
            </w:r>
          </w:p>
        </w:tc>
        <w:tc>
          <w:tcPr>
            <w:tcW w:w="2586" w:type="dxa"/>
            <w:vAlign w:val="center"/>
          </w:tcPr>
          <w:p w:rsidR="00E8664D" w:rsidRDefault="00E8664D" w:rsidP="00E8664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Демакова О.С.</w:t>
            </w:r>
          </w:p>
          <w:p w:rsidR="00BF3EF9" w:rsidRPr="007B0A41" w:rsidRDefault="00E8664D" w:rsidP="00E8664D">
            <w:pPr>
              <w:ind w:right="142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Главный специалист отдела по работе с населением и общественностью главного управления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администрации города Тулы по Пролетарскому территориальному округу</w:t>
            </w:r>
          </w:p>
        </w:tc>
        <w:tc>
          <w:tcPr>
            <w:tcW w:w="2719" w:type="dxa"/>
          </w:tcPr>
          <w:p w:rsidR="00BF3EF9" w:rsidRPr="007B0A41" w:rsidRDefault="00BF3EF9" w:rsidP="00BF3EF9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7B0A41">
              <w:rPr>
                <w:rFonts w:ascii="PT Astra Serif" w:hAnsi="PT Astra Serif"/>
                <w:sz w:val="26"/>
                <w:szCs w:val="26"/>
              </w:rPr>
              <w:lastRenderedPageBreak/>
              <w:t>г. Тула, ул. Марата, д.162а, тел. 41-02-51</w:t>
            </w:r>
          </w:p>
        </w:tc>
      </w:tr>
    </w:tbl>
    <w:p w:rsidR="00311239" w:rsidRDefault="00311239" w:rsidP="009F2C05">
      <w:pPr>
        <w:jc w:val="center"/>
        <w:rPr>
          <w:rFonts w:ascii="PT Astra Serif" w:hAnsi="PT Astra Serif"/>
          <w:sz w:val="26"/>
          <w:szCs w:val="26"/>
        </w:rPr>
      </w:pPr>
    </w:p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Главное управление администрации города Тулы по Привокзальному территориальному округу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552"/>
        <w:gridCol w:w="2693"/>
      </w:tblGrid>
      <w:tr w:rsidR="00B34275" w:rsidRPr="00B34275" w:rsidTr="00D03027">
        <w:tc>
          <w:tcPr>
            <w:tcW w:w="2122" w:type="dxa"/>
          </w:tcPr>
          <w:p w:rsidR="009F2C05" w:rsidRPr="00B34275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03.04</w:t>
            </w:r>
            <w:r w:rsidR="00B1613F">
              <w:rPr>
                <w:rFonts w:ascii="PT Astra Serif" w:hAnsi="PT Astra Serif"/>
                <w:sz w:val="26"/>
                <w:szCs w:val="26"/>
              </w:rPr>
              <w:t>.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2024</w:t>
            </w:r>
          </w:p>
        </w:tc>
        <w:tc>
          <w:tcPr>
            <w:tcW w:w="2551" w:type="dxa"/>
          </w:tcPr>
          <w:p w:rsidR="009F2C05" w:rsidRPr="00B1613F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="PT Astra Serif"/>
                <w:color w:val="000000"/>
                <w:sz w:val="26"/>
                <w:szCs w:val="26"/>
              </w:rPr>
              <w:t>Признане</w:t>
            </w:r>
            <w:proofErr w:type="spellEnd"/>
            <w:r>
              <w:rPr>
                <w:rFonts w:ascii="PT Astra Serif" w:hAnsi="PT Astra Serif" w:cs="PT Astra Serif"/>
                <w:color w:val="000000"/>
                <w:sz w:val="26"/>
                <w:szCs w:val="26"/>
              </w:rPr>
              <w:t xml:space="preserve"> садового дома жилым ломом и жилого дома садовым.</w:t>
            </w:r>
          </w:p>
        </w:tc>
        <w:tc>
          <w:tcPr>
            <w:tcW w:w="2552" w:type="dxa"/>
          </w:tcPr>
          <w:p w:rsidR="009F2C05" w:rsidRPr="00B34275" w:rsidRDefault="009F2C05" w:rsidP="009F2C05">
            <w:pPr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Мазуров Алексей Николаевич - </w:t>
            </w:r>
            <w:r w:rsidRPr="00B34275">
              <w:rPr>
                <w:rFonts w:ascii="PT Astra Serif" w:hAnsi="PT Astra Serif"/>
                <w:bCs/>
                <w:iCs/>
                <w:sz w:val="26"/>
                <w:szCs w:val="26"/>
              </w:rPr>
              <w:t>Заместитель начальника главного управления по жизнеобеспечению</w:t>
            </w:r>
          </w:p>
        </w:tc>
        <w:tc>
          <w:tcPr>
            <w:tcW w:w="2693" w:type="dxa"/>
          </w:tcPr>
          <w:p w:rsidR="009F2C05" w:rsidRPr="00B34275" w:rsidRDefault="009F2C05" w:rsidP="009F2C05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B34275">
              <w:rPr>
                <w:rFonts w:ascii="PT Astra Serif" w:hAnsi="PT Astra Serif"/>
                <w:sz w:val="26"/>
                <w:szCs w:val="26"/>
              </w:rPr>
              <w:t xml:space="preserve">г. Тула, ул. Болдина, д. 50, </w:t>
            </w:r>
            <w:proofErr w:type="spellStart"/>
            <w:r w:rsidRPr="00B34275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Pr="00B34275">
              <w:rPr>
                <w:rFonts w:ascii="PT Astra Serif" w:hAnsi="PT Astra Serif"/>
                <w:sz w:val="26"/>
                <w:szCs w:val="26"/>
              </w:rPr>
              <w:t>. 306</w:t>
            </w:r>
          </w:p>
        </w:tc>
      </w:tr>
      <w:tr w:rsidR="00B34275" w:rsidRPr="00B34275" w:rsidTr="00D03027">
        <w:tc>
          <w:tcPr>
            <w:tcW w:w="2122" w:type="dxa"/>
          </w:tcPr>
          <w:p w:rsidR="00B34275" w:rsidRPr="00B34275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23.04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.2024</w:t>
            </w:r>
          </w:p>
        </w:tc>
        <w:tc>
          <w:tcPr>
            <w:tcW w:w="2551" w:type="dxa"/>
          </w:tcPr>
          <w:p w:rsidR="00B34275" w:rsidRPr="00B1613F" w:rsidRDefault="00E02313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 xml:space="preserve">Порядок удаления аварийных деревьев , снос, </w:t>
            </w:r>
            <w:proofErr w:type="spellStart"/>
            <w:r>
              <w:rPr>
                <w:rFonts w:ascii="PT Astra Serif" w:hAnsi="PT Astra Serif" w:cstheme="minorHAnsi"/>
                <w:sz w:val="26"/>
                <w:szCs w:val="26"/>
              </w:rPr>
              <w:t>кронирование</w:t>
            </w:r>
            <w:proofErr w:type="spellEnd"/>
            <w:r>
              <w:rPr>
                <w:rFonts w:ascii="PT Astra Serif" w:hAnsi="PT Astra Serif" w:cstheme="minorHAnsi"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proofErr w:type="spellStart"/>
            <w:r>
              <w:rPr>
                <w:rFonts w:ascii="PT Astra Serif" w:hAnsi="PT Astra Serif" w:cstheme="minorHAnsi"/>
                <w:sz w:val="26"/>
                <w:szCs w:val="26"/>
              </w:rPr>
              <w:t>Ш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аманаев</w:t>
            </w:r>
            <w:proofErr w:type="spellEnd"/>
          </w:p>
          <w:p w:rsidR="00B1613F" w:rsidRPr="00B1613F" w:rsidRDefault="00B1613F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А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 xml:space="preserve">лександр </w:t>
            </w:r>
            <w:r>
              <w:rPr>
                <w:rFonts w:ascii="PT Astra Serif" w:hAnsi="PT Astra Serif" w:cstheme="minorHAnsi"/>
                <w:sz w:val="26"/>
                <w:szCs w:val="26"/>
              </w:rPr>
              <w:t>В</w:t>
            </w: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ладимирович –</w:t>
            </w:r>
          </w:p>
          <w:p w:rsidR="00B34275" w:rsidRPr="00B34275" w:rsidRDefault="00B1613F" w:rsidP="00B1613F">
            <w:pPr>
              <w:rPr>
                <w:rFonts w:ascii="PT Astra Serif" w:hAnsi="PT Astra Serif"/>
                <w:sz w:val="26"/>
                <w:szCs w:val="26"/>
              </w:rPr>
            </w:pPr>
            <w:r w:rsidRPr="00B1613F">
              <w:rPr>
                <w:rFonts w:ascii="PT Astra Serif" w:hAnsi="PT Astra Serif" w:cstheme="minorHAnsi"/>
                <w:sz w:val="26"/>
                <w:szCs w:val="26"/>
              </w:rPr>
              <w:t>Заместитель начальника главного управления по благоустройству – начальник отдела по благоустройству</w:t>
            </w:r>
          </w:p>
        </w:tc>
        <w:tc>
          <w:tcPr>
            <w:tcW w:w="2693" w:type="dxa"/>
          </w:tcPr>
          <w:p w:rsidR="00B34275" w:rsidRPr="00B34275" w:rsidRDefault="00E02313" w:rsidP="00E0231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="00B34275"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 w:rsidR="00141C9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 w:rsidR="00141C97"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 w:rsidR="00141C97">
              <w:rPr>
                <w:rFonts w:ascii="PT Astra Serif" w:hAnsi="PT Astra Serif"/>
                <w:sz w:val="26"/>
                <w:szCs w:val="26"/>
              </w:rPr>
              <w:t xml:space="preserve">. </w:t>
            </w:r>
            <w:r>
              <w:rPr>
                <w:rFonts w:ascii="PT Astra Serif" w:hAnsi="PT Astra Serif"/>
                <w:sz w:val="26"/>
                <w:szCs w:val="26"/>
              </w:rPr>
              <w:t>409</w:t>
            </w:r>
          </w:p>
        </w:tc>
      </w:tr>
      <w:tr w:rsidR="00E02313" w:rsidRPr="00B34275" w:rsidTr="00D03027">
        <w:tc>
          <w:tcPr>
            <w:tcW w:w="2122" w:type="dxa"/>
          </w:tcPr>
          <w:p w:rsidR="00E02313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24.04.2024</w:t>
            </w:r>
          </w:p>
          <w:p w:rsidR="00E02313" w:rsidRDefault="00E02313" w:rsidP="00E02313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2551" w:type="dxa"/>
          </w:tcPr>
          <w:p w:rsidR="00E02313" w:rsidRDefault="00E02313" w:rsidP="005C5E50">
            <w:pPr>
              <w:rPr>
                <w:rFonts w:ascii="PT Astra Serif" w:hAnsi="PT Astra Serif" w:cstheme="minorHAnsi"/>
                <w:sz w:val="26"/>
                <w:szCs w:val="26"/>
              </w:rPr>
            </w:pPr>
            <w:r>
              <w:rPr>
                <w:rFonts w:ascii="PT Astra Serif" w:hAnsi="PT Astra Serif" w:cstheme="minorHAnsi"/>
                <w:sz w:val="26"/>
                <w:szCs w:val="26"/>
              </w:rPr>
              <w:t>Выбор старшего по думу/улице.</w:t>
            </w:r>
          </w:p>
        </w:tc>
        <w:tc>
          <w:tcPr>
            <w:tcW w:w="2552" w:type="dxa"/>
          </w:tcPr>
          <w:p w:rsidR="00E02313" w:rsidRPr="00603251" w:rsidRDefault="00E02313" w:rsidP="00E02313">
            <w:pPr>
              <w:ind w:left="-36"/>
              <w:jc w:val="both"/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Пилипенко Ирина Алексеевна</w:t>
            </w:r>
            <w:r w:rsidRPr="00603251">
              <w:rPr>
                <w:rFonts w:ascii="PT Astra Serif" w:hAnsi="PT Astra Serif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 - </w:t>
            </w:r>
            <w:r w:rsidRPr="00603251">
              <w:rPr>
                <w:rFonts w:ascii="PT Astra Serif" w:hAnsi="PT Astra Serif"/>
                <w:bCs/>
                <w:color w:val="000000" w:themeColor="text1"/>
                <w:sz w:val="26"/>
                <w:szCs w:val="26"/>
                <w:lang w:eastAsia="en-US"/>
              </w:rPr>
              <w:t>заместитель начальника главного управления по социальной политике</w:t>
            </w:r>
          </w:p>
          <w:p w:rsidR="00E02313" w:rsidRDefault="00E02313" w:rsidP="00B1613F">
            <w:pPr>
              <w:rPr>
                <w:rFonts w:ascii="PT Astra Serif" w:hAnsi="PT Astra Serif" w:cstheme="minorHAnsi"/>
                <w:sz w:val="26"/>
                <w:szCs w:val="26"/>
              </w:rPr>
            </w:pPr>
          </w:p>
        </w:tc>
        <w:tc>
          <w:tcPr>
            <w:tcW w:w="2693" w:type="dxa"/>
          </w:tcPr>
          <w:p w:rsidR="00E02313" w:rsidRDefault="00E02313" w:rsidP="00141C97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</w:t>
            </w:r>
            <w:r w:rsidRPr="00B34275">
              <w:rPr>
                <w:rFonts w:ascii="PT Astra Serif" w:hAnsi="PT Astra Serif"/>
                <w:sz w:val="26"/>
                <w:szCs w:val="26"/>
              </w:rPr>
              <w:t>. Тула, ул. Болдина, д. 50,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каб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>. 2</w:t>
            </w:r>
            <w:r w:rsidRPr="00B34275">
              <w:rPr>
                <w:rFonts w:ascii="PT Astra Serif" w:hAnsi="PT Astra Serif"/>
                <w:sz w:val="26"/>
                <w:szCs w:val="26"/>
              </w:rPr>
              <w:t>06</w:t>
            </w:r>
          </w:p>
        </w:tc>
      </w:tr>
    </w:tbl>
    <w:p w:rsidR="009F2C05" w:rsidRPr="00D03027" w:rsidRDefault="009F2C05" w:rsidP="009F2C05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BA197F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p w:rsidR="00401F78" w:rsidRDefault="00401F78" w:rsidP="0041675B">
      <w:pPr>
        <w:jc w:val="center"/>
        <w:rPr>
          <w:rFonts w:ascii="PT Astra Serif" w:hAnsi="PT Astra Serif"/>
          <w:sz w:val="26"/>
          <w:szCs w:val="26"/>
        </w:rPr>
      </w:pPr>
      <w:r w:rsidRPr="00314F88">
        <w:rPr>
          <w:rFonts w:ascii="PT Astra Serif" w:hAnsi="PT Astra Serif"/>
          <w:sz w:val="26"/>
          <w:szCs w:val="26"/>
        </w:rPr>
        <w:t>Управление экономического развития администрации города Тулы</w:t>
      </w:r>
    </w:p>
    <w:p w:rsidR="00BA197F" w:rsidRPr="00314F88" w:rsidRDefault="00BA197F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18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037"/>
        <w:gridCol w:w="3075"/>
        <w:gridCol w:w="2978"/>
        <w:gridCol w:w="2105"/>
      </w:tblGrid>
      <w:tr w:rsidR="00BA197F" w:rsidRPr="007D2C39" w:rsidTr="00D1202E">
        <w:tc>
          <w:tcPr>
            <w:tcW w:w="2037" w:type="dxa"/>
          </w:tcPr>
          <w:p w:rsidR="00BA197F" w:rsidRPr="007D2C39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3075" w:type="dxa"/>
          </w:tcPr>
          <w:p w:rsidR="00BA197F" w:rsidRPr="007D2C39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978" w:type="dxa"/>
          </w:tcPr>
          <w:p w:rsidR="00BA197F" w:rsidRPr="007D2C39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105" w:type="dxa"/>
          </w:tcPr>
          <w:p w:rsidR="00BA197F" w:rsidRPr="007D2C39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BA197F" w:rsidRPr="007D2C39" w:rsidTr="00D1202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97F" w:rsidRPr="00373078" w:rsidRDefault="00BA197F" w:rsidP="00D1202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</w:t>
            </w:r>
            <w:r w:rsidRPr="00373078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373078">
              <w:rPr>
                <w:rFonts w:ascii="PT Astra Serif" w:hAnsi="PT Astra Serif"/>
                <w:sz w:val="28"/>
                <w:szCs w:val="28"/>
              </w:rPr>
              <w:t xml:space="preserve"> с 15-00 час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97F" w:rsidRPr="00373078" w:rsidRDefault="00BA197F" w:rsidP="00D1202E">
            <w:pPr>
              <w:rPr>
                <w:rFonts w:ascii="PT Astra Serif" w:hAnsi="PT Astra Serif"/>
                <w:sz w:val="28"/>
                <w:szCs w:val="28"/>
              </w:rPr>
            </w:pPr>
            <w:r w:rsidRPr="00373078">
              <w:rPr>
                <w:rFonts w:ascii="PT Astra Serif" w:hAnsi="PT Astra Serif"/>
                <w:sz w:val="28"/>
                <w:szCs w:val="28"/>
              </w:rPr>
              <w:t xml:space="preserve">«О соблюдении минимального размера оплаты труда, действующего на </w:t>
            </w:r>
            <w:r w:rsidRPr="00373078">
              <w:rPr>
                <w:rFonts w:ascii="PT Astra Serif" w:hAnsi="PT Astra Serif"/>
                <w:sz w:val="28"/>
                <w:szCs w:val="28"/>
              </w:rPr>
              <w:lastRenderedPageBreak/>
              <w:t>территории Тульской области»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197F" w:rsidRPr="005158C0" w:rsidRDefault="00BA197F" w:rsidP="00D1202E"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Тихонова Марина Петровна референт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отдела налоговой политики и трудовых </w:t>
            </w:r>
            <w:r w:rsidRPr="006A6133">
              <w:rPr>
                <w:rFonts w:ascii="PT Astra Serif" w:hAnsi="PT Astra Serif"/>
                <w:sz w:val="28"/>
                <w:szCs w:val="28"/>
              </w:rPr>
              <w:lastRenderedPageBreak/>
              <w:t>отношений управления экономического развития администрации города Тулы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97F" w:rsidRDefault="00BA197F" w:rsidP="00D1202E">
            <w:r w:rsidRPr="005158C0">
              <w:lastRenderedPageBreak/>
              <w:t xml:space="preserve"> </w:t>
            </w:r>
            <w:r w:rsidRPr="006A6133">
              <w:rPr>
                <w:rFonts w:ascii="PT Astra Serif" w:hAnsi="PT Astra Serif"/>
                <w:sz w:val="28"/>
                <w:szCs w:val="28"/>
              </w:rPr>
              <w:t xml:space="preserve">г. Тула, ул. Советская, 112, </w:t>
            </w:r>
            <w:proofErr w:type="spellStart"/>
            <w:r w:rsidRPr="006A6133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6A6133">
              <w:rPr>
                <w:rFonts w:ascii="PT Astra Serif" w:hAnsi="PT Astra Serif"/>
                <w:sz w:val="28"/>
                <w:szCs w:val="28"/>
              </w:rPr>
              <w:t>. 12, тел:30-</w:t>
            </w:r>
            <w:r>
              <w:rPr>
                <w:rFonts w:ascii="PT Astra Serif" w:hAnsi="PT Astra Serif"/>
                <w:sz w:val="28"/>
                <w:szCs w:val="28"/>
              </w:rPr>
              <w:t>48-12</w:t>
            </w:r>
          </w:p>
        </w:tc>
      </w:tr>
      <w:tr w:rsidR="00BA197F" w:rsidRPr="007D2C39" w:rsidTr="00D1202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14.00 до 16.00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 xml:space="preserve">Организация нестационарной торговли и </w:t>
            </w:r>
            <w:r w:rsidRPr="007D2C39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размещение нестационарных торговых объектов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на территории муниципального образования город Тула.</w:t>
            </w:r>
          </w:p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 w:rsidRPr="007D2C39">
              <w:rPr>
                <w:rFonts w:ascii="PT Astra Serif" w:hAnsi="PT Astra Serif"/>
                <w:szCs w:val="28"/>
              </w:rPr>
              <w:t>Кузнецов Павел Александрович – заместитель начальника отдела мелкорозничной торговли управления экономического развития</w:t>
            </w:r>
          </w:p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д.112, к.3, т. 30-47-93</w:t>
            </w:r>
          </w:p>
        </w:tc>
      </w:tr>
      <w:tr w:rsidR="00BA197F" w:rsidRPr="007D2C39" w:rsidTr="00D1202E">
        <w:tc>
          <w:tcPr>
            <w:tcW w:w="20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197F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12.04.2024</w:t>
            </w:r>
          </w:p>
          <w:p w:rsidR="00BA197F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12.00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197F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Развитие и поддержка предпринимательства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197F" w:rsidRDefault="00BA197F" w:rsidP="00D1202E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proofErr w:type="spellStart"/>
            <w:r>
              <w:rPr>
                <w:rFonts w:ascii="PT Astra Serif" w:hAnsi="PT Astra Serif"/>
              </w:rPr>
              <w:t>Калгина</w:t>
            </w:r>
            <w:proofErr w:type="spellEnd"/>
            <w:r>
              <w:rPr>
                <w:rFonts w:ascii="PT Astra Serif" w:hAnsi="PT Astra Serif"/>
              </w:rPr>
              <w:t xml:space="preserve"> Елена </w:t>
            </w:r>
            <w:r w:rsidRPr="006A6133">
              <w:rPr>
                <w:rFonts w:ascii="PT Astra Serif" w:hAnsi="PT Astra Serif"/>
                <w:szCs w:val="28"/>
              </w:rPr>
              <w:t>Анатольевна</w:t>
            </w:r>
          </w:p>
          <w:p w:rsidR="00BA197F" w:rsidRDefault="00BA197F" w:rsidP="00D1202E">
            <w:pPr>
              <w:pStyle w:val="3"/>
              <w:jc w:val="left"/>
              <w:rPr>
                <w:rFonts w:eastAsiaTheme="minorHAnsi"/>
              </w:rPr>
            </w:pPr>
            <w:r w:rsidRPr="006A6133">
              <w:rPr>
                <w:rFonts w:ascii="PT Astra Serif" w:hAnsi="PT Astra Serif"/>
                <w:szCs w:val="28"/>
              </w:rPr>
              <w:t>Начальник отдела развития инвестиционной политики, предпринимательства и внешнеэкономическим связям управления экономического развития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197F" w:rsidRDefault="00BA197F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 Тула, ул. Советская, д.112, кабинет №14, тел.30-43-85</w:t>
            </w:r>
          </w:p>
        </w:tc>
      </w:tr>
      <w:tr w:rsidR="00BA197F" w:rsidRPr="007D2C39" w:rsidTr="00D1202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 по сопровождению</w:t>
            </w:r>
          </w:p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инвесторов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D60240" w:rsidRDefault="00BA197F" w:rsidP="00D1202E">
            <w:pPr>
              <w:pStyle w:val="3"/>
              <w:rPr>
                <w:rFonts w:ascii="PT Astra Serif" w:hAnsi="PT Astra Serif"/>
                <w:szCs w:val="28"/>
              </w:rPr>
            </w:pPr>
            <w:proofErr w:type="spellStart"/>
            <w:r w:rsidRPr="00D60240">
              <w:rPr>
                <w:rFonts w:ascii="PT Astra Serif" w:hAnsi="PT Astra Serif"/>
                <w:szCs w:val="28"/>
              </w:rPr>
              <w:t>Калгина</w:t>
            </w:r>
            <w:proofErr w:type="spellEnd"/>
            <w:r w:rsidRPr="00D60240">
              <w:rPr>
                <w:rFonts w:ascii="PT Astra Serif" w:hAnsi="PT Astra Serif"/>
                <w:szCs w:val="28"/>
              </w:rPr>
              <w:t xml:space="preserve"> Елена Анатольевна</w:t>
            </w:r>
          </w:p>
          <w:p w:rsidR="00BA197F" w:rsidRPr="00F529A5" w:rsidRDefault="00BA197F" w:rsidP="00D1202E">
            <w:r w:rsidRPr="00D60240">
              <w:rPr>
                <w:rFonts w:ascii="PT Astra Serif" w:hAnsi="PT Astra Serif"/>
                <w:sz w:val="28"/>
                <w:szCs w:val="28"/>
              </w:rPr>
              <w:t xml:space="preserve">Начальник отдела развития инвестиционной политики, предпринимательства и внешнеэкономическим связям управления экономического развития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кабинет 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№6, тел.30-48-11</w:t>
            </w:r>
          </w:p>
        </w:tc>
      </w:tr>
      <w:tr w:rsidR="00BA197F" w:rsidRPr="007D2C39" w:rsidTr="00D1202E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18.04.2024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Консультация по сдаче отчетности о финансово-экономической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 xml:space="preserve">деятельности сельскохозяйственных товаропроизводителей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pStyle w:val="3"/>
              <w:jc w:val="left"/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lastRenderedPageBreak/>
              <w:t>Двойникова Наталья Михайловна референт сектора сельского хозяйства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 Тула, ул. Советская, д.112,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кабинет 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№ 2, тел: 30-44-99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BA197F" w:rsidRPr="007D2C39" w:rsidTr="00D1202E">
        <w:tc>
          <w:tcPr>
            <w:tcW w:w="2037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05.04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105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</w:tr>
      <w:tr w:rsidR="00BA197F" w:rsidRPr="007D2C39" w:rsidTr="00D1202E">
        <w:tc>
          <w:tcPr>
            <w:tcW w:w="2037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105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</w:tr>
      <w:tr w:rsidR="00BA197F" w:rsidRPr="007D2C39" w:rsidTr="00D1202E">
        <w:tc>
          <w:tcPr>
            <w:tcW w:w="2037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26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организацией ярмарочной торговли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Колесников Дмитрий Николаевич</w:t>
            </w:r>
          </w:p>
        </w:tc>
        <w:tc>
          <w:tcPr>
            <w:tcW w:w="2105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30-48-09</w:t>
            </w:r>
          </w:p>
        </w:tc>
      </w:tr>
      <w:tr w:rsidR="00BA197F" w:rsidRPr="007D2C39" w:rsidTr="00D1202E">
        <w:tc>
          <w:tcPr>
            <w:tcW w:w="2037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09</w:t>
            </w:r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>04.</w:t>
            </w:r>
            <w:r w:rsidRPr="007D2C39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4</w:t>
            </w:r>
          </w:p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с 10-00 до 12-00</w:t>
            </w:r>
          </w:p>
        </w:tc>
        <w:tc>
          <w:tcPr>
            <w:tcW w:w="3075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Вопросы, связанные с ограничением продажи алкогольной продукции на территории муниципального образования города Тула</w:t>
            </w:r>
          </w:p>
        </w:tc>
        <w:tc>
          <w:tcPr>
            <w:tcW w:w="2978" w:type="dxa"/>
          </w:tcPr>
          <w:p w:rsidR="00BA197F" w:rsidRPr="007D2C39" w:rsidRDefault="00BA197F" w:rsidP="00D1202E">
            <w:pPr>
              <w:ind w:right="142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Дегтярев Николай Львович</w:t>
            </w:r>
          </w:p>
        </w:tc>
        <w:tc>
          <w:tcPr>
            <w:tcW w:w="2105" w:type="dxa"/>
          </w:tcPr>
          <w:p w:rsidR="00BA197F" w:rsidRPr="007D2C39" w:rsidRDefault="00BA197F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D2C39">
              <w:rPr>
                <w:rFonts w:ascii="PT Astra Serif" w:hAnsi="PT Astra Serif"/>
                <w:sz w:val="28"/>
                <w:szCs w:val="28"/>
              </w:rPr>
              <w:t>г. Тула, ул. Советская, д.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 xml:space="preserve">112, </w:t>
            </w:r>
            <w:proofErr w:type="spellStart"/>
            <w:r w:rsidRPr="007D2C39">
              <w:rPr>
                <w:rFonts w:ascii="PT Astra Serif" w:hAnsi="PT Astra Serif"/>
                <w:sz w:val="28"/>
                <w:szCs w:val="28"/>
              </w:rPr>
              <w:t>каб</w:t>
            </w:r>
            <w:proofErr w:type="spellEnd"/>
            <w:r w:rsidRPr="007D2C39">
              <w:rPr>
                <w:rFonts w:ascii="PT Astra Serif" w:hAnsi="PT Astra Serif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D2C39">
              <w:rPr>
                <w:rFonts w:ascii="PT Astra Serif" w:hAnsi="PT Astra Serif"/>
                <w:sz w:val="28"/>
                <w:szCs w:val="28"/>
              </w:rPr>
              <w:t>8, тел. (4872) 36-15-25</w:t>
            </w:r>
          </w:p>
        </w:tc>
      </w:tr>
    </w:tbl>
    <w:p w:rsidR="007E5CB7" w:rsidRPr="00D03027" w:rsidRDefault="007E5CB7" w:rsidP="001711DC">
      <w:pPr>
        <w:ind w:right="142" w:firstLine="709"/>
        <w:jc w:val="both"/>
        <w:rPr>
          <w:rFonts w:ascii="PT Astra Serif" w:hAnsi="PT Astra Serif"/>
          <w:color w:val="FF0000"/>
          <w:sz w:val="26"/>
          <w:szCs w:val="26"/>
        </w:rPr>
      </w:pPr>
    </w:p>
    <w:p w:rsidR="00897B01" w:rsidRPr="00D03027" w:rsidRDefault="00897B01" w:rsidP="00311239">
      <w:pPr>
        <w:ind w:right="142" w:firstLine="709"/>
        <w:jc w:val="both"/>
        <w:rPr>
          <w:rFonts w:ascii="PT Astra Serif" w:hAnsi="PT Astra Serif"/>
          <w:sz w:val="26"/>
          <w:szCs w:val="26"/>
          <w:lang w:eastAsia="ru-RU"/>
        </w:rPr>
      </w:pPr>
      <w:r w:rsidRPr="00D03027">
        <w:rPr>
          <w:rFonts w:ascii="PT Astra Serif" w:hAnsi="PT Astra Serif"/>
          <w:sz w:val="26"/>
          <w:szCs w:val="26"/>
        </w:rPr>
        <w:t>Управление градостроительства и архитектуры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524"/>
        <w:gridCol w:w="2478"/>
      </w:tblGrid>
      <w:tr w:rsidR="00484912" w:rsidRPr="006925C6" w:rsidTr="008077DD">
        <w:tc>
          <w:tcPr>
            <w:tcW w:w="2477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3070A6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17.04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Территориальное планирование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Чаплыгина Наталья Геннадьевна – референт отдела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территориального планирования и землеустройства</w:t>
            </w:r>
          </w:p>
        </w:tc>
        <w:tc>
          <w:tcPr>
            <w:tcW w:w="2478" w:type="dxa"/>
          </w:tcPr>
          <w:p w:rsidR="00484912" w:rsidRPr="006925C6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3070A6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17.04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Сведения ИСОГД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Томилина Елена Николаевна – начальник отдела ИСОГД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3070A6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17.04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.2024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Вопросы строительства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Губарева Анна Юрьевна – начальник отдела застройки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  <w:tr w:rsidR="00484912" w:rsidRPr="006925C6" w:rsidTr="008077DD">
        <w:tc>
          <w:tcPr>
            <w:tcW w:w="2477" w:type="dxa"/>
          </w:tcPr>
          <w:p w:rsidR="00484912" w:rsidRPr="004679F4" w:rsidRDefault="003070A6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17.04</w:t>
            </w:r>
            <w:r w:rsidR="00C772A3">
              <w:rPr>
                <w:rFonts w:ascii="PT Astra Serif" w:hAnsi="PT Astra Serif"/>
                <w:sz w:val="28"/>
                <w:szCs w:val="28"/>
              </w:rPr>
              <w:t>.</w:t>
            </w:r>
            <w:r w:rsidR="00484912">
              <w:rPr>
                <w:rFonts w:ascii="PT Astra Serif" w:hAnsi="PT Astra Serif"/>
                <w:sz w:val="28"/>
                <w:szCs w:val="28"/>
                <w:lang w:val="en-US"/>
              </w:rPr>
              <w:t>2024</w:t>
            </w:r>
          </w:p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823A8">
              <w:rPr>
                <w:rFonts w:ascii="PT Astra Serif" w:hAnsi="PT Astra Serif"/>
                <w:sz w:val="28"/>
                <w:szCs w:val="28"/>
              </w:rPr>
              <w:t>Паспорт внешнего вида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Панфилова Софья Сергеевна – начальник сектора архитектурного облика города</w:t>
            </w:r>
          </w:p>
        </w:tc>
        <w:tc>
          <w:tcPr>
            <w:tcW w:w="2478" w:type="dxa"/>
          </w:tcPr>
          <w:p w:rsidR="00484912" w:rsidRDefault="00484912" w:rsidP="008077DD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</w:t>
            </w:r>
          </w:p>
        </w:tc>
      </w:tr>
    </w:tbl>
    <w:p w:rsidR="007E5CB7" w:rsidRPr="00D03027" w:rsidRDefault="007E5CB7" w:rsidP="0041675B">
      <w:pPr>
        <w:jc w:val="center"/>
        <w:rPr>
          <w:rFonts w:ascii="PT Astra Serif" w:hAnsi="PT Astra Serif"/>
          <w:color w:val="FF0000"/>
          <w:sz w:val="26"/>
          <w:szCs w:val="26"/>
        </w:rPr>
      </w:pPr>
    </w:p>
    <w:p w:rsidR="002643D0" w:rsidRDefault="00897B01" w:rsidP="0041675B">
      <w:pPr>
        <w:jc w:val="center"/>
        <w:rPr>
          <w:rFonts w:ascii="PT Astra Serif" w:hAnsi="PT Astra Serif"/>
          <w:sz w:val="26"/>
          <w:szCs w:val="26"/>
        </w:rPr>
      </w:pPr>
      <w:r w:rsidRPr="00D03027">
        <w:rPr>
          <w:rFonts w:ascii="PT Astra Serif" w:hAnsi="PT Astra Serif"/>
          <w:sz w:val="26"/>
          <w:szCs w:val="26"/>
        </w:rPr>
        <w:t>Управление культуры и туризма администрации города Тулы</w:t>
      </w:r>
    </w:p>
    <w:p w:rsidR="00484912" w:rsidRPr="00D03027" w:rsidRDefault="00484912" w:rsidP="0041675B">
      <w:pPr>
        <w:jc w:val="center"/>
        <w:rPr>
          <w:rFonts w:ascii="PT Astra Serif" w:hAnsi="PT Astra Serif"/>
          <w:sz w:val="26"/>
          <w:szCs w:val="26"/>
        </w:rPr>
      </w:pPr>
    </w:p>
    <w:tbl>
      <w:tblPr>
        <w:tblStyle w:val="af9"/>
        <w:tblpPr w:leftFromText="180" w:rightFromText="180" w:vertAnchor="text" w:horzAnchor="margin" w:tblpX="-19" w:tblpY="60"/>
        <w:tblW w:w="9922" w:type="dxa"/>
        <w:tblLook w:val="04A0" w:firstRow="1" w:lastRow="0" w:firstColumn="1" w:lastColumn="0" w:noHBand="0" w:noVBand="1"/>
      </w:tblPr>
      <w:tblGrid>
        <w:gridCol w:w="1619"/>
        <w:gridCol w:w="3264"/>
        <w:gridCol w:w="2615"/>
        <w:gridCol w:w="2424"/>
      </w:tblGrid>
      <w:tr w:rsidR="00E703C0" w:rsidTr="00C9542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0" w:rsidRDefault="00C95420" w:rsidP="00C95420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0" w:rsidRDefault="00C95420" w:rsidP="00C95420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0" w:rsidRDefault="00C95420" w:rsidP="00C95420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420" w:rsidRDefault="00C95420" w:rsidP="00C95420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E703C0" w:rsidTr="00C9542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Default="00E703C0" w:rsidP="00C9542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04.04.2024</w:t>
            </w:r>
          </w:p>
          <w:p w:rsidR="00C95420" w:rsidRDefault="00C95420" w:rsidP="00C9542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14.00- 18.00</w:t>
            </w:r>
          </w:p>
          <w:p w:rsidR="00C95420" w:rsidRDefault="00C95420" w:rsidP="00C9542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Основные вопросы приёма на отделения в детские школы искусств города Тулы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Павлова Надежа Евгеньевна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г. Тула. ул. Советская, д. 2</w:t>
            </w:r>
          </w:p>
        </w:tc>
      </w:tr>
      <w:tr w:rsidR="00E703C0" w:rsidTr="00C95420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Default="00C95420" w:rsidP="00C9542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18</w:t>
            </w:r>
            <w:r w:rsidR="00E703C0">
              <w:rPr>
                <w:rFonts w:ascii="PT Astra Serif" w:hAnsi="PT Astra Serif"/>
                <w:sz w:val="28"/>
                <w:szCs w:val="28"/>
              </w:rPr>
              <w:t>.04.2024</w:t>
            </w:r>
          </w:p>
          <w:p w:rsidR="00C95420" w:rsidRDefault="00C95420" w:rsidP="00C95420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14.00- 18.00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Основные вопросы приёма в клубные формирования культурно-досуговой системы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Петренко Александр Евгеньевич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420" w:rsidRPr="001D50A9" w:rsidRDefault="00C95420" w:rsidP="00C95420">
            <w:pPr>
              <w:jc w:val="center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г. Тула. ул. Советская, д. 2</w:t>
            </w:r>
          </w:p>
        </w:tc>
      </w:tr>
    </w:tbl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311239" w:rsidRDefault="00311239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A17EE3" w:rsidRDefault="00897B01" w:rsidP="00897B01">
      <w:pPr>
        <w:jc w:val="center"/>
        <w:rPr>
          <w:rFonts w:ascii="PT Astra Serif" w:hAnsi="PT Astra Serif" w:cs="PT Astra Serif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Комитет имущественных и земельных отношений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3527ED" w:rsidRPr="006925C6" w:rsidTr="00D1202E">
        <w:tc>
          <w:tcPr>
            <w:tcW w:w="2477" w:type="dxa"/>
          </w:tcPr>
          <w:p w:rsidR="003527ED" w:rsidRPr="006925C6" w:rsidRDefault="003527ED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Время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Тема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ФИО, должностного лица, проводящего консультацию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925C6">
              <w:rPr>
                <w:rFonts w:ascii="PT Astra Serif" w:hAnsi="PT Astra Serif"/>
                <w:sz w:val="28"/>
                <w:szCs w:val="28"/>
              </w:rPr>
              <w:t>Место проведения</w:t>
            </w:r>
          </w:p>
        </w:tc>
      </w:tr>
      <w:tr w:rsidR="003527ED" w:rsidRPr="006925C6" w:rsidTr="00D1202E">
        <w:tc>
          <w:tcPr>
            <w:tcW w:w="2477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01.04.2024</w:t>
            </w:r>
          </w:p>
          <w:p w:rsidR="003527ED" w:rsidRPr="006925C6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Оформление земельных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участков под гаражами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lastRenderedPageBreak/>
              <w:t>Курохтина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Ольга Александровна, 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заместитель начальника отдела земельных отношений</w:t>
            </w:r>
          </w:p>
        </w:tc>
        <w:tc>
          <w:tcPr>
            <w:tcW w:w="2478" w:type="dxa"/>
          </w:tcPr>
          <w:p w:rsidR="003527ED" w:rsidRPr="006925C6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ул. Гоголевская,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73, по телефону 52-07-00 (доб. 716)</w:t>
            </w:r>
          </w:p>
        </w:tc>
      </w:tr>
      <w:tr w:rsidR="003527ED" w:rsidRPr="006925C6" w:rsidTr="00D1202E">
        <w:tc>
          <w:tcPr>
            <w:tcW w:w="2477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08.04.2024</w:t>
            </w:r>
          </w:p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Муниципальное имущество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Заматаев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Александр Викторович, заместитель начальника отдела управления муниципальным имуществом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 52-07-00 (доб. 747)</w:t>
            </w:r>
          </w:p>
        </w:tc>
      </w:tr>
      <w:tr w:rsidR="003527ED" w:rsidRPr="006925C6" w:rsidTr="00D1202E">
        <w:tc>
          <w:tcPr>
            <w:tcW w:w="2477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15.04.2024</w:t>
            </w:r>
          </w:p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 10.00 до 11.00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Приватизация жилых помещений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Екимова Елена Николаевна, начальник отдела соц. найма и приватизации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 52-07-00 (доб. 730)</w:t>
            </w:r>
          </w:p>
        </w:tc>
      </w:tr>
      <w:tr w:rsidR="003527ED" w:rsidRPr="006925C6" w:rsidTr="00D1202E">
        <w:tc>
          <w:tcPr>
            <w:tcW w:w="2477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22.04.2024 10.00 до 11.00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Муниципальные жилые помещения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Кудряшова Елена Петровна,  начальник ОМЖФ</w:t>
            </w:r>
          </w:p>
        </w:tc>
        <w:tc>
          <w:tcPr>
            <w:tcW w:w="2478" w:type="dxa"/>
          </w:tcPr>
          <w:p w:rsidR="003527ED" w:rsidRDefault="003527ED" w:rsidP="00D1202E">
            <w:pPr>
              <w:ind w:right="142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г.</w:t>
            </w:r>
            <w:r>
              <w:t> 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Тула,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ул. Гоголевская, 73, по телефону 52-07-00 (доб. 718)</w:t>
            </w:r>
          </w:p>
        </w:tc>
      </w:tr>
    </w:tbl>
    <w:p w:rsidR="003527ED" w:rsidRDefault="003527ED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484912" w:rsidRPr="00D03027" w:rsidRDefault="00484912" w:rsidP="00897B01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897B01" w:rsidRPr="00D03027" w:rsidRDefault="00897B01" w:rsidP="00897B01">
      <w:pPr>
        <w:ind w:right="142" w:firstLine="709"/>
        <w:jc w:val="center"/>
        <w:rPr>
          <w:rFonts w:ascii="PT Astra Serif" w:hAnsi="PT Astra Serif"/>
          <w:sz w:val="26"/>
          <w:szCs w:val="26"/>
          <w:lang w:eastAsia="ru-RU"/>
        </w:rPr>
      </w:pPr>
    </w:p>
    <w:p w:rsidR="00A17EE3" w:rsidRPr="00D03027" w:rsidRDefault="00175489" w:rsidP="00D03027">
      <w:pPr>
        <w:jc w:val="center"/>
        <w:rPr>
          <w:rFonts w:ascii="PT Astra Serif" w:hAnsi="PT Astra Serif" w:cs="PT Astra Serif"/>
          <w:color w:val="FF0000"/>
          <w:sz w:val="26"/>
          <w:szCs w:val="26"/>
        </w:rPr>
      </w:pPr>
      <w:r w:rsidRPr="00D03027">
        <w:rPr>
          <w:rFonts w:ascii="PT Astra Serif" w:hAnsi="PT Astra Serif" w:cs="PT Astra Serif"/>
          <w:sz w:val="26"/>
          <w:szCs w:val="26"/>
        </w:rPr>
        <w:t>Управление физической культуры и спорта администрации города Тулы</w:t>
      </w:r>
    </w:p>
    <w:tbl>
      <w:tblPr>
        <w:tblStyle w:val="af9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1980"/>
        <w:gridCol w:w="2975"/>
        <w:gridCol w:w="2478"/>
        <w:gridCol w:w="2478"/>
      </w:tblGrid>
      <w:tr w:rsidR="00175489" w:rsidRPr="00D03027" w:rsidTr="00D526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627491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16.04</w:t>
            </w:r>
            <w:r w:rsidR="001C6B45">
              <w:rPr>
                <w:rFonts w:ascii="PT Astra Serif" w:hAnsi="PT Astra Serif"/>
                <w:sz w:val="26"/>
                <w:szCs w:val="26"/>
              </w:rPr>
              <w:t>.2024</w:t>
            </w:r>
          </w:p>
          <w:p w:rsidR="00175489" w:rsidRPr="00D03027" w:rsidRDefault="00175489" w:rsidP="00D526A5">
            <w:pPr>
              <w:ind w:right="14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16.00- 18.00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 w:cs="Helvetica"/>
                <w:sz w:val="26"/>
                <w:szCs w:val="26"/>
                <w:shd w:val="clear" w:color="auto" w:fill="FFFFFF"/>
              </w:rPr>
              <w:t>Спорт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Трунов Михаил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Вячеславович</w:t>
            </w:r>
          </w:p>
          <w:p w:rsidR="00175489" w:rsidRPr="00D03027" w:rsidRDefault="00175489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sz w:val="26"/>
                <w:szCs w:val="26"/>
              </w:rPr>
              <w:t>Начальник управления физической культуры и спорта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489" w:rsidRPr="00D03027" w:rsidRDefault="000C230A" w:rsidP="00D526A5">
            <w:pPr>
              <w:ind w:right="142"/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г. Тула, ул. Тимирязева, дом 101, к.1</w:t>
            </w:r>
          </w:p>
          <w:p w:rsidR="000C230A" w:rsidRPr="00D03027" w:rsidRDefault="000C230A" w:rsidP="00D526A5">
            <w:pPr>
              <w:ind w:right="142"/>
              <w:rPr>
                <w:rFonts w:ascii="PT Astra Serif" w:hAnsi="PT Astra Serif"/>
                <w:sz w:val="26"/>
                <w:szCs w:val="26"/>
              </w:rPr>
            </w:pPr>
            <w:r w:rsidRPr="00D03027">
              <w:rPr>
                <w:rFonts w:ascii="PT Astra Serif" w:hAnsi="PT Astra Serif"/>
                <w:color w:val="000000"/>
                <w:sz w:val="26"/>
                <w:szCs w:val="26"/>
                <w:shd w:val="clear" w:color="auto" w:fill="FFFFFF"/>
              </w:rPr>
              <w:t>т. 65-73-72</w:t>
            </w:r>
          </w:p>
        </w:tc>
      </w:tr>
    </w:tbl>
    <w:p w:rsidR="002643D0" w:rsidRPr="00D03027" w:rsidRDefault="002643D0" w:rsidP="00D526A5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p w:rsidR="00237C85" w:rsidRPr="00D03027" w:rsidRDefault="00237C85" w:rsidP="008B05EB">
      <w:pPr>
        <w:jc w:val="center"/>
        <w:rPr>
          <w:rFonts w:ascii="PT Astra Serif" w:hAnsi="PT Astra Serif" w:cs="PT Astra Serif"/>
          <w:sz w:val="26"/>
          <w:szCs w:val="26"/>
        </w:rPr>
      </w:pPr>
    </w:p>
    <w:tbl>
      <w:tblPr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1839B4" w:rsidRPr="00D03027" w:rsidTr="001839B4">
        <w:trPr>
          <w:cantSplit/>
          <w:trHeight w:val="1276"/>
        </w:trPr>
        <w:tc>
          <w:tcPr>
            <w:tcW w:w="10195" w:type="dxa"/>
            <w:shd w:val="clear" w:color="auto" w:fill="auto"/>
          </w:tcPr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Исп.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Сафронова Виктория Юрьевна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Управление информационной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политики и социальных коммуникаций, 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заместитель начальника отдела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  <w:lang w:eastAsia="ru-RU"/>
              </w:rPr>
            </w:pP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 xml:space="preserve"> обработки документов и информации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  <w:p w:rsidR="001839B4" w:rsidRPr="00D03027" w:rsidRDefault="001839B4" w:rsidP="001839B4">
            <w:pPr>
              <w:rPr>
                <w:rFonts w:ascii="PT Astra Serif" w:hAnsi="PT Astra Serif"/>
                <w:color w:val="FF0000"/>
                <w:sz w:val="16"/>
                <w:szCs w:val="16"/>
              </w:rPr>
            </w:pPr>
            <w:r w:rsidRPr="00D03027">
              <w:rPr>
                <w:rFonts w:ascii="PT Astra Serif" w:hAnsi="PT Astra Serif" w:cs="PT Astra Serif"/>
                <w:sz w:val="16"/>
                <w:szCs w:val="16"/>
              </w:rPr>
              <w:t xml:space="preserve">тел. </w:t>
            </w:r>
            <w:r w:rsidRPr="00D03027">
              <w:rPr>
                <w:rFonts w:ascii="PT Astra Serif" w:hAnsi="PT Astra Serif"/>
                <w:sz w:val="16"/>
                <w:szCs w:val="16"/>
                <w:lang w:eastAsia="ru-RU"/>
              </w:rPr>
              <w:t>+7 (4872) 36-36-00</w:t>
            </w: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1" w:name="FEEDBACKHL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1"/>
          </w:p>
          <w:p w:rsidR="001839B4" w:rsidRPr="00D03027" w:rsidRDefault="001839B4" w:rsidP="001839B4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bookmarkStart w:id="2" w:name="FEEDBACKQR"/>
            <w:r w:rsidRPr="00D03027">
              <w:rPr>
                <w:rFonts w:ascii="PT Astra Serif" w:hAnsi="PT Astra Serif"/>
                <w:sz w:val="26"/>
                <w:szCs w:val="26"/>
              </w:rPr>
              <w:t xml:space="preserve"> </w:t>
            </w:r>
            <w:bookmarkEnd w:id="2"/>
          </w:p>
        </w:tc>
      </w:tr>
    </w:tbl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p w:rsidR="00A17EE3" w:rsidRPr="00D03027" w:rsidRDefault="00A17EE3" w:rsidP="00A855C2">
      <w:pPr>
        <w:rPr>
          <w:rFonts w:ascii="PT Astra Serif" w:hAnsi="PT Astra Serif" w:cs="PT Astra Serif"/>
          <w:sz w:val="26"/>
          <w:szCs w:val="26"/>
        </w:rPr>
      </w:pPr>
    </w:p>
    <w:sectPr w:rsidR="00A17EE3" w:rsidRPr="00D03027">
      <w:headerReference w:type="default" r:id="rId8"/>
      <w:headerReference w:type="first" r:id="rId9"/>
      <w:pgSz w:w="11906" w:h="16838"/>
      <w:pgMar w:top="1134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46" w:rsidRDefault="00914B46">
      <w:r>
        <w:separator/>
      </w:r>
    </w:p>
  </w:endnote>
  <w:endnote w:type="continuationSeparator" w:id="0">
    <w:p w:rsidR="00914B46" w:rsidRDefault="00914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PTAstra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46" w:rsidRDefault="00914B46">
      <w:r>
        <w:separator/>
      </w:r>
    </w:p>
  </w:footnote>
  <w:footnote w:type="continuationSeparator" w:id="0">
    <w:p w:rsidR="00914B46" w:rsidRDefault="00914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0E" w:rsidRDefault="007E690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0E" w:rsidRDefault="007E690E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05FA"/>
    <w:rsid w:val="00014325"/>
    <w:rsid w:val="000273A3"/>
    <w:rsid w:val="0003136E"/>
    <w:rsid w:val="0003393E"/>
    <w:rsid w:val="000374CE"/>
    <w:rsid w:val="0003779B"/>
    <w:rsid w:val="00042051"/>
    <w:rsid w:val="00044D43"/>
    <w:rsid w:val="00050950"/>
    <w:rsid w:val="0005657E"/>
    <w:rsid w:val="00060B19"/>
    <w:rsid w:val="00064930"/>
    <w:rsid w:val="0007404C"/>
    <w:rsid w:val="00080E0B"/>
    <w:rsid w:val="000818B4"/>
    <w:rsid w:val="00085BD6"/>
    <w:rsid w:val="00086048"/>
    <w:rsid w:val="00090E35"/>
    <w:rsid w:val="0009219D"/>
    <w:rsid w:val="00093142"/>
    <w:rsid w:val="00094CA9"/>
    <w:rsid w:val="00095CD3"/>
    <w:rsid w:val="00097D31"/>
    <w:rsid w:val="000A5B81"/>
    <w:rsid w:val="000B085B"/>
    <w:rsid w:val="000B1D22"/>
    <w:rsid w:val="000B607E"/>
    <w:rsid w:val="000C1A18"/>
    <w:rsid w:val="000C230A"/>
    <w:rsid w:val="000C36CF"/>
    <w:rsid w:val="000C55E2"/>
    <w:rsid w:val="000D49FE"/>
    <w:rsid w:val="000D5319"/>
    <w:rsid w:val="000F612E"/>
    <w:rsid w:val="00100254"/>
    <w:rsid w:val="00100EF4"/>
    <w:rsid w:val="001020F6"/>
    <w:rsid w:val="0011029E"/>
    <w:rsid w:val="00141C97"/>
    <w:rsid w:val="00146368"/>
    <w:rsid w:val="001519DC"/>
    <w:rsid w:val="001536C2"/>
    <w:rsid w:val="001559BD"/>
    <w:rsid w:val="00167650"/>
    <w:rsid w:val="001711DC"/>
    <w:rsid w:val="00173D3C"/>
    <w:rsid w:val="00175489"/>
    <w:rsid w:val="00175920"/>
    <w:rsid w:val="001839B4"/>
    <w:rsid w:val="00190FEC"/>
    <w:rsid w:val="001921D4"/>
    <w:rsid w:val="001A5231"/>
    <w:rsid w:val="001A5FBD"/>
    <w:rsid w:val="001B6B84"/>
    <w:rsid w:val="001C6B45"/>
    <w:rsid w:val="001C7526"/>
    <w:rsid w:val="001D1A41"/>
    <w:rsid w:val="001D6E80"/>
    <w:rsid w:val="001E21F1"/>
    <w:rsid w:val="001F0EC8"/>
    <w:rsid w:val="001F130A"/>
    <w:rsid w:val="001F54A0"/>
    <w:rsid w:val="00210DA6"/>
    <w:rsid w:val="00217C13"/>
    <w:rsid w:val="0022761A"/>
    <w:rsid w:val="0023482A"/>
    <w:rsid w:val="002358FF"/>
    <w:rsid w:val="00235F09"/>
    <w:rsid w:val="00237C85"/>
    <w:rsid w:val="00240275"/>
    <w:rsid w:val="00247E06"/>
    <w:rsid w:val="00252EAC"/>
    <w:rsid w:val="00260407"/>
    <w:rsid w:val="002643D0"/>
    <w:rsid w:val="002647BA"/>
    <w:rsid w:val="00267875"/>
    <w:rsid w:val="00271E5E"/>
    <w:rsid w:val="00272F93"/>
    <w:rsid w:val="002827E4"/>
    <w:rsid w:val="00285BAA"/>
    <w:rsid w:val="00287711"/>
    <w:rsid w:val="00296624"/>
    <w:rsid w:val="00296CF0"/>
    <w:rsid w:val="00296E37"/>
    <w:rsid w:val="002A05A9"/>
    <w:rsid w:val="002B2E3A"/>
    <w:rsid w:val="002C151D"/>
    <w:rsid w:val="002C5DDB"/>
    <w:rsid w:val="002E688F"/>
    <w:rsid w:val="0030125C"/>
    <w:rsid w:val="00305E36"/>
    <w:rsid w:val="003070A6"/>
    <w:rsid w:val="00311239"/>
    <w:rsid w:val="0031296B"/>
    <w:rsid w:val="00314F88"/>
    <w:rsid w:val="00326B94"/>
    <w:rsid w:val="00326D2B"/>
    <w:rsid w:val="003306BF"/>
    <w:rsid w:val="00334693"/>
    <w:rsid w:val="0033634C"/>
    <w:rsid w:val="003430B7"/>
    <w:rsid w:val="003527ED"/>
    <w:rsid w:val="00356359"/>
    <w:rsid w:val="00362280"/>
    <w:rsid w:val="0036292E"/>
    <w:rsid w:val="003654D1"/>
    <w:rsid w:val="00365E1F"/>
    <w:rsid w:val="00366E08"/>
    <w:rsid w:val="00375540"/>
    <w:rsid w:val="003757BD"/>
    <w:rsid w:val="00382970"/>
    <w:rsid w:val="00384593"/>
    <w:rsid w:val="003854AB"/>
    <w:rsid w:val="003A08EA"/>
    <w:rsid w:val="003A78D5"/>
    <w:rsid w:val="003B219C"/>
    <w:rsid w:val="003C199F"/>
    <w:rsid w:val="003D4259"/>
    <w:rsid w:val="003F6D3A"/>
    <w:rsid w:val="0040084E"/>
    <w:rsid w:val="00401A78"/>
    <w:rsid w:val="00401F78"/>
    <w:rsid w:val="0040498D"/>
    <w:rsid w:val="004071B4"/>
    <w:rsid w:val="00414855"/>
    <w:rsid w:val="00416608"/>
    <w:rsid w:val="0041675B"/>
    <w:rsid w:val="004170B4"/>
    <w:rsid w:val="004354CF"/>
    <w:rsid w:val="00457FE8"/>
    <w:rsid w:val="00477249"/>
    <w:rsid w:val="0048387B"/>
    <w:rsid w:val="00484912"/>
    <w:rsid w:val="00484E3D"/>
    <w:rsid w:val="0048697D"/>
    <w:rsid w:val="00486EC0"/>
    <w:rsid w:val="00487445"/>
    <w:rsid w:val="00497970"/>
    <w:rsid w:val="004A18A3"/>
    <w:rsid w:val="004B217B"/>
    <w:rsid w:val="004B35DE"/>
    <w:rsid w:val="004B55A2"/>
    <w:rsid w:val="004B57C2"/>
    <w:rsid w:val="004D14A1"/>
    <w:rsid w:val="004D375F"/>
    <w:rsid w:val="004E08A1"/>
    <w:rsid w:val="004F457D"/>
    <w:rsid w:val="004F7A43"/>
    <w:rsid w:val="005016FE"/>
    <w:rsid w:val="00501EF8"/>
    <w:rsid w:val="00502517"/>
    <w:rsid w:val="00506B8F"/>
    <w:rsid w:val="0051476B"/>
    <w:rsid w:val="00522359"/>
    <w:rsid w:val="005309A6"/>
    <w:rsid w:val="0053428A"/>
    <w:rsid w:val="00551D24"/>
    <w:rsid w:val="00553510"/>
    <w:rsid w:val="005716D3"/>
    <w:rsid w:val="00574D83"/>
    <w:rsid w:val="00584B0A"/>
    <w:rsid w:val="00585458"/>
    <w:rsid w:val="00587707"/>
    <w:rsid w:val="005903DD"/>
    <w:rsid w:val="0059168A"/>
    <w:rsid w:val="005959D0"/>
    <w:rsid w:val="005A115F"/>
    <w:rsid w:val="005A5A48"/>
    <w:rsid w:val="005C0ACE"/>
    <w:rsid w:val="005C5196"/>
    <w:rsid w:val="005C5919"/>
    <w:rsid w:val="005C5E50"/>
    <w:rsid w:val="005D5B3D"/>
    <w:rsid w:val="005F1A84"/>
    <w:rsid w:val="005F3F02"/>
    <w:rsid w:val="005F4596"/>
    <w:rsid w:val="005F527E"/>
    <w:rsid w:val="00600C89"/>
    <w:rsid w:val="00603251"/>
    <w:rsid w:val="00626073"/>
    <w:rsid w:val="00626BEF"/>
    <w:rsid w:val="00627491"/>
    <w:rsid w:val="00646005"/>
    <w:rsid w:val="00650D0A"/>
    <w:rsid w:val="00682D6D"/>
    <w:rsid w:val="00686E9F"/>
    <w:rsid w:val="006906B9"/>
    <w:rsid w:val="006966FE"/>
    <w:rsid w:val="006A05E2"/>
    <w:rsid w:val="006A05F1"/>
    <w:rsid w:val="006A6CA2"/>
    <w:rsid w:val="006A6D26"/>
    <w:rsid w:val="006A7390"/>
    <w:rsid w:val="006B0D71"/>
    <w:rsid w:val="006B237F"/>
    <w:rsid w:val="006B7F6F"/>
    <w:rsid w:val="006D29F0"/>
    <w:rsid w:val="006D69CC"/>
    <w:rsid w:val="006E28DD"/>
    <w:rsid w:val="006E2A61"/>
    <w:rsid w:val="006F22B0"/>
    <w:rsid w:val="006F3CF1"/>
    <w:rsid w:val="00702773"/>
    <w:rsid w:val="00702A70"/>
    <w:rsid w:val="00726CA0"/>
    <w:rsid w:val="0073008B"/>
    <w:rsid w:val="00730DB6"/>
    <w:rsid w:val="007314B3"/>
    <w:rsid w:val="007601E8"/>
    <w:rsid w:val="0076299A"/>
    <w:rsid w:val="00765834"/>
    <w:rsid w:val="007713DE"/>
    <w:rsid w:val="00771F16"/>
    <w:rsid w:val="00794FDF"/>
    <w:rsid w:val="007965B1"/>
    <w:rsid w:val="00796661"/>
    <w:rsid w:val="007B0A41"/>
    <w:rsid w:val="007D6182"/>
    <w:rsid w:val="007D70F4"/>
    <w:rsid w:val="007E5CB7"/>
    <w:rsid w:val="007E690E"/>
    <w:rsid w:val="007E7468"/>
    <w:rsid w:val="007F1D81"/>
    <w:rsid w:val="00801D0B"/>
    <w:rsid w:val="00803686"/>
    <w:rsid w:val="008077DD"/>
    <w:rsid w:val="00815CC4"/>
    <w:rsid w:val="008232AE"/>
    <w:rsid w:val="00825ED1"/>
    <w:rsid w:val="008301BE"/>
    <w:rsid w:val="00830A4F"/>
    <w:rsid w:val="0083512A"/>
    <w:rsid w:val="00840552"/>
    <w:rsid w:val="00854543"/>
    <w:rsid w:val="0086397D"/>
    <w:rsid w:val="00876C06"/>
    <w:rsid w:val="00886A38"/>
    <w:rsid w:val="00892F91"/>
    <w:rsid w:val="00896BAA"/>
    <w:rsid w:val="00897B01"/>
    <w:rsid w:val="008B05EB"/>
    <w:rsid w:val="008B16C0"/>
    <w:rsid w:val="008B56AE"/>
    <w:rsid w:val="008C4650"/>
    <w:rsid w:val="008C6480"/>
    <w:rsid w:val="008C78BA"/>
    <w:rsid w:val="008D3138"/>
    <w:rsid w:val="008D72A2"/>
    <w:rsid w:val="008D7FCA"/>
    <w:rsid w:val="008E4514"/>
    <w:rsid w:val="008F151A"/>
    <w:rsid w:val="008F66DB"/>
    <w:rsid w:val="00906C75"/>
    <w:rsid w:val="0090707E"/>
    <w:rsid w:val="00911F1F"/>
    <w:rsid w:val="00914B46"/>
    <w:rsid w:val="00924A61"/>
    <w:rsid w:val="009273C8"/>
    <w:rsid w:val="009362FB"/>
    <w:rsid w:val="00943421"/>
    <w:rsid w:val="00947A67"/>
    <w:rsid w:val="009515A2"/>
    <w:rsid w:val="0095362C"/>
    <w:rsid w:val="00975048"/>
    <w:rsid w:val="009851FE"/>
    <w:rsid w:val="009A5A82"/>
    <w:rsid w:val="009B6CE4"/>
    <w:rsid w:val="009C0BE8"/>
    <w:rsid w:val="009C219F"/>
    <w:rsid w:val="009C2DB7"/>
    <w:rsid w:val="009C3406"/>
    <w:rsid w:val="009C7A68"/>
    <w:rsid w:val="009D2DA3"/>
    <w:rsid w:val="009D5362"/>
    <w:rsid w:val="009E0EDF"/>
    <w:rsid w:val="009E1771"/>
    <w:rsid w:val="009F06F1"/>
    <w:rsid w:val="009F0AC5"/>
    <w:rsid w:val="009F1DEF"/>
    <w:rsid w:val="009F2C05"/>
    <w:rsid w:val="00A1196C"/>
    <w:rsid w:val="00A12ED3"/>
    <w:rsid w:val="00A17EE3"/>
    <w:rsid w:val="00A2204A"/>
    <w:rsid w:val="00A339E4"/>
    <w:rsid w:val="00A635D1"/>
    <w:rsid w:val="00A76C70"/>
    <w:rsid w:val="00A855C2"/>
    <w:rsid w:val="00A87BDC"/>
    <w:rsid w:val="00A9274C"/>
    <w:rsid w:val="00A94A5C"/>
    <w:rsid w:val="00AB6DF1"/>
    <w:rsid w:val="00AE1A1F"/>
    <w:rsid w:val="00AE1B51"/>
    <w:rsid w:val="00AF1F04"/>
    <w:rsid w:val="00AF6022"/>
    <w:rsid w:val="00AF6D3F"/>
    <w:rsid w:val="00B00317"/>
    <w:rsid w:val="00B02C3B"/>
    <w:rsid w:val="00B03873"/>
    <w:rsid w:val="00B0593F"/>
    <w:rsid w:val="00B10879"/>
    <w:rsid w:val="00B1613F"/>
    <w:rsid w:val="00B258ED"/>
    <w:rsid w:val="00B32205"/>
    <w:rsid w:val="00B34275"/>
    <w:rsid w:val="00B3517B"/>
    <w:rsid w:val="00B41EE2"/>
    <w:rsid w:val="00B4430B"/>
    <w:rsid w:val="00B51828"/>
    <w:rsid w:val="00B57CBD"/>
    <w:rsid w:val="00B6398C"/>
    <w:rsid w:val="00B6728E"/>
    <w:rsid w:val="00B95F7A"/>
    <w:rsid w:val="00BA197F"/>
    <w:rsid w:val="00BB2CCD"/>
    <w:rsid w:val="00BC12FB"/>
    <w:rsid w:val="00BC7D92"/>
    <w:rsid w:val="00BD2A0C"/>
    <w:rsid w:val="00BD59DA"/>
    <w:rsid w:val="00BE335C"/>
    <w:rsid w:val="00BF27B5"/>
    <w:rsid w:val="00BF3EF9"/>
    <w:rsid w:val="00BF7DF8"/>
    <w:rsid w:val="00C02445"/>
    <w:rsid w:val="00C053BA"/>
    <w:rsid w:val="00C1515A"/>
    <w:rsid w:val="00C17AFA"/>
    <w:rsid w:val="00C21E52"/>
    <w:rsid w:val="00C2658C"/>
    <w:rsid w:val="00C34C42"/>
    <w:rsid w:val="00C373CD"/>
    <w:rsid w:val="00C44B31"/>
    <w:rsid w:val="00C479F1"/>
    <w:rsid w:val="00C610F0"/>
    <w:rsid w:val="00C6269F"/>
    <w:rsid w:val="00C63983"/>
    <w:rsid w:val="00C763D8"/>
    <w:rsid w:val="00C772A3"/>
    <w:rsid w:val="00C81222"/>
    <w:rsid w:val="00C91F3C"/>
    <w:rsid w:val="00C95420"/>
    <w:rsid w:val="00C969B9"/>
    <w:rsid w:val="00C96A6A"/>
    <w:rsid w:val="00C96D06"/>
    <w:rsid w:val="00C97834"/>
    <w:rsid w:val="00CA599A"/>
    <w:rsid w:val="00CA5ED6"/>
    <w:rsid w:val="00CA7992"/>
    <w:rsid w:val="00CB75DC"/>
    <w:rsid w:val="00CB7C20"/>
    <w:rsid w:val="00CD24AC"/>
    <w:rsid w:val="00CD42A6"/>
    <w:rsid w:val="00CD6313"/>
    <w:rsid w:val="00CE2337"/>
    <w:rsid w:val="00CE2F5F"/>
    <w:rsid w:val="00D03027"/>
    <w:rsid w:val="00D03837"/>
    <w:rsid w:val="00D0686D"/>
    <w:rsid w:val="00D107BD"/>
    <w:rsid w:val="00D17FE5"/>
    <w:rsid w:val="00D2577A"/>
    <w:rsid w:val="00D36AEB"/>
    <w:rsid w:val="00D43AB9"/>
    <w:rsid w:val="00D526A5"/>
    <w:rsid w:val="00D60DC4"/>
    <w:rsid w:val="00D628BB"/>
    <w:rsid w:val="00D70614"/>
    <w:rsid w:val="00D8437A"/>
    <w:rsid w:val="00D84457"/>
    <w:rsid w:val="00D85F8E"/>
    <w:rsid w:val="00D86B32"/>
    <w:rsid w:val="00D87B02"/>
    <w:rsid w:val="00DA229D"/>
    <w:rsid w:val="00DA689B"/>
    <w:rsid w:val="00DB2505"/>
    <w:rsid w:val="00DB7AAE"/>
    <w:rsid w:val="00DC760E"/>
    <w:rsid w:val="00DC7859"/>
    <w:rsid w:val="00DD3A0E"/>
    <w:rsid w:val="00DE19EA"/>
    <w:rsid w:val="00DE1D78"/>
    <w:rsid w:val="00DF00FD"/>
    <w:rsid w:val="00DF3804"/>
    <w:rsid w:val="00DF64B6"/>
    <w:rsid w:val="00E0066B"/>
    <w:rsid w:val="00E01524"/>
    <w:rsid w:val="00E01E41"/>
    <w:rsid w:val="00E02313"/>
    <w:rsid w:val="00E052ED"/>
    <w:rsid w:val="00E07DEE"/>
    <w:rsid w:val="00E134FE"/>
    <w:rsid w:val="00E16126"/>
    <w:rsid w:val="00E45DEB"/>
    <w:rsid w:val="00E47EA7"/>
    <w:rsid w:val="00E51047"/>
    <w:rsid w:val="00E5618C"/>
    <w:rsid w:val="00E6580F"/>
    <w:rsid w:val="00E703C0"/>
    <w:rsid w:val="00E71021"/>
    <w:rsid w:val="00E71089"/>
    <w:rsid w:val="00E82D94"/>
    <w:rsid w:val="00E8664D"/>
    <w:rsid w:val="00EA2A8C"/>
    <w:rsid w:val="00EE26A5"/>
    <w:rsid w:val="00EE37D5"/>
    <w:rsid w:val="00EE5BDC"/>
    <w:rsid w:val="00EE65F8"/>
    <w:rsid w:val="00EE7D4E"/>
    <w:rsid w:val="00F02EF5"/>
    <w:rsid w:val="00F10B8F"/>
    <w:rsid w:val="00F16A25"/>
    <w:rsid w:val="00F231A3"/>
    <w:rsid w:val="00F2611C"/>
    <w:rsid w:val="00F342C1"/>
    <w:rsid w:val="00F34E9B"/>
    <w:rsid w:val="00F36BE4"/>
    <w:rsid w:val="00F40B4C"/>
    <w:rsid w:val="00F4193B"/>
    <w:rsid w:val="00F4409C"/>
    <w:rsid w:val="00F5731D"/>
    <w:rsid w:val="00F737E5"/>
    <w:rsid w:val="00F739E9"/>
    <w:rsid w:val="00F82B67"/>
    <w:rsid w:val="00F839C2"/>
    <w:rsid w:val="00F87EA9"/>
    <w:rsid w:val="00FB790D"/>
    <w:rsid w:val="00FC5FFE"/>
    <w:rsid w:val="00FD04D5"/>
    <w:rsid w:val="00FD1027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BCDDB3"/>
  <w15:chartTrackingRefBased/>
  <w15:docId w15:val="{694FE0AA-8AC2-4E29-9052-5CAB8167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uiPriority w:val="9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uiPriority w:val="9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uiPriority w:val="9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uiPriority w:val="9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uiPriority w:val="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uiPriority w:val="9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uiPriority w:val="9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1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uiPriority w:val="59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744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a">
    <w:name w:val="Normal (Web)"/>
    <w:basedOn w:val="a"/>
    <w:uiPriority w:val="99"/>
    <w:unhideWhenUsed/>
    <w:rsid w:val="004170B4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8">
    <w:name w:val="Сетка таблицы1"/>
    <w:basedOn w:val="a1"/>
    <w:next w:val="af9"/>
    <w:uiPriority w:val="59"/>
    <w:rsid w:val="00171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1DC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ED37C-E223-408C-BF31-90C458E7D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ОИВ).dot</Template>
  <TotalTime>0</TotalTime>
  <Pages>12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14725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Сафронова Виктория Юрьевна</cp:lastModifiedBy>
  <cp:revision>3</cp:revision>
  <cp:lastPrinted>1995-11-21T14:41:00Z</cp:lastPrinted>
  <dcterms:created xsi:type="dcterms:W3CDTF">2024-03-22T08:02:00Z</dcterms:created>
  <dcterms:modified xsi:type="dcterms:W3CDTF">2024-03-25T07:33:00Z</dcterms:modified>
</cp:coreProperties>
</file>