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Default="00886A38" w:rsidP="00BC0125"/>
    <w:p w:rsidR="00BC0125" w:rsidRDefault="00BC0125" w:rsidP="00BC01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 личных приемов, консультаций в июле 2024 года.</w:t>
      </w:r>
    </w:p>
    <w:p w:rsidR="00BC0125" w:rsidRDefault="00BC0125" w:rsidP="00BC01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Запись на личные приемы 8 (4872) 36-36-00</w:t>
      </w:r>
    </w:p>
    <w:p w:rsidR="00BC0125" w:rsidRDefault="00BC0125" w:rsidP="00BC01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запись на консультации также по телефонам, указанным в графике,</w:t>
      </w:r>
    </w:p>
    <w:p w:rsidR="00BC0125" w:rsidRDefault="00BC0125" w:rsidP="00BC0125">
      <w:pPr>
        <w:jc w:val="center"/>
        <w:rPr>
          <w:b/>
          <w:sz w:val="26"/>
          <w:szCs w:val="2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BC0125" w:rsidTr="00BC0125">
        <w:trPr>
          <w:trHeight w:val="44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Ф.И.О.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Дата, время и место приема</w:t>
            </w:r>
          </w:p>
        </w:tc>
      </w:tr>
      <w:tr w:rsidR="00BC0125" w:rsidTr="00BC0125">
        <w:trPr>
          <w:trHeight w:val="44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Беспалов Илья Ильич -</w:t>
            </w:r>
          </w:p>
          <w:p w:rsidR="00BC0125" w:rsidRDefault="00BC012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глава администрации города Тулы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Тула, пр. Ленина, д. 2, 5-й подъезд</w:t>
            </w:r>
          </w:p>
          <w:p w:rsidR="00BC0125" w:rsidRDefault="00BC0125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Дополнительная информация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 по тел. 36-36-00</w:t>
            </w:r>
          </w:p>
        </w:tc>
      </w:tr>
      <w:tr w:rsidR="00BC0125" w:rsidTr="00BC0125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Громов Денис Владимирович</w:t>
            </w:r>
            <w:r>
              <w:rPr>
                <w:sz w:val="26"/>
                <w:szCs w:val="26"/>
              </w:rPr>
              <w:t xml:space="preserve"> - руководитель аппарат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04.07.2024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18.00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Тула, пр. Ленина, д. 2, 5-й подъезд</w:t>
            </w:r>
          </w:p>
        </w:tc>
      </w:tr>
      <w:tr w:rsidR="00BC0125" w:rsidTr="00BC01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Ярцев Дмитрий Олегович – </w:t>
            </w:r>
          </w:p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первый 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18.07.2024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18.00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г. Тула, пр. Ленина, д. 2, 5-й подъезд</w:t>
            </w:r>
          </w:p>
        </w:tc>
      </w:tr>
      <w:tr w:rsidR="00BC0125" w:rsidTr="00BC012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Дорожкин Валерий Юрьевич – </w:t>
            </w:r>
          </w:p>
          <w:p w:rsidR="00BC0125" w:rsidRDefault="00BC0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по городскому хозяйству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09.07.2024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14.00 до </w:t>
            </w:r>
            <w:r w:rsidR="00A04DE3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  <w:r w:rsidR="00A04DE3">
              <w:rPr>
                <w:sz w:val="26"/>
                <w:szCs w:val="26"/>
              </w:rPr>
              <w:t>00</w:t>
            </w:r>
            <w:bookmarkStart w:id="0" w:name="_GoBack"/>
            <w:bookmarkEnd w:id="0"/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Тула, ул. Центральный переулок, д.9</w:t>
            </w:r>
          </w:p>
        </w:tc>
      </w:tr>
      <w:tr w:rsidR="00BC0125" w:rsidTr="00BC0125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Бирживая Елена Владимировна - </w:t>
            </w:r>
            <w:r>
              <w:rPr>
                <w:bCs/>
                <w:sz w:val="26"/>
                <w:szCs w:val="26"/>
                <w:lang w:eastAsia="en-US"/>
              </w:rPr>
              <w:t>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14.00 до 18.00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Тула, пр. Ленина, д. 2, 5-й подъезд</w:t>
            </w:r>
          </w:p>
        </w:tc>
      </w:tr>
    </w:tbl>
    <w:p w:rsidR="00BC0125" w:rsidRDefault="00BC0125" w:rsidP="00BC01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</w:t>
      </w:r>
    </w:p>
    <w:p w:rsidR="00BC0125" w:rsidRDefault="00BC0125" w:rsidP="00BC01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личного приема граждан руководителями главных управлений по территориальным округам администрации города Тулы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1"/>
        <w:gridCol w:w="3687"/>
      </w:tblGrid>
      <w:tr w:rsidR="00BC0125" w:rsidTr="00073718">
        <w:trPr>
          <w:trHeight w:val="267"/>
          <w:jc w:val="center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 руководителя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Дни приема</w:t>
            </w:r>
          </w:p>
        </w:tc>
      </w:tr>
      <w:tr w:rsidR="00BC0125" w:rsidTr="00073718">
        <w:trPr>
          <w:jc w:val="center"/>
        </w:trPr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Главное управление по Зареченскому </w:t>
            </w:r>
            <w:r>
              <w:rPr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г. Тула, ул. Литейная, д. 10, тел. 47-32-94</w:t>
            </w:r>
          </w:p>
        </w:tc>
      </w:tr>
      <w:tr w:rsidR="00BC0125" w:rsidTr="00073718">
        <w:trPr>
          <w:jc w:val="center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Щербаков Максим Александрович - начальник главного управления </w:t>
            </w:r>
            <w:r>
              <w:rPr>
                <w:sz w:val="26"/>
                <w:szCs w:val="26"/>
                <w:lang w:eastAsia="en-US"/>
              </w:rPr>
              <w:t xml:space="preserve">по Зареченскому </w:t>
            </w:r>
            <w:r>
              <w:rPr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Долгополов Андрей Игоревич - заместитель начальника главного управления по жизнеобеспечению</w:t>
            </w:r>
          </w:p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Чуриков Василий Петрович - заместитель начальника главного управления по социальной политике </w:t>
            </w:r>
          </w:p>
          <w:p w:rsidR="00BC0125" w:rsidRDefault="00BC012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Сивунов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Александр Александрович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-</w:t>
            </w:r>
          </w:p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заместитель начальника главного управления по благоустройству - начальник отдела по благоустройству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01.07.2024</w:t>
            </w:r>
          </w:p>
          <w:p w:rsidR="00BC0125" w:rsidRDefault="00BC0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15.07.2024</w:t>
            </w:r>
          </w:p>
          <w:p w:rsidR="00BC0125" w:rsidRDefault="00BC01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кабинет № 6 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16.00 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кабинет № 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14.00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кабинет № 3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14.00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</w:t>
            </w:r>
            <w:r>
              <w:rPr>
                <w:sz w:val="26"/>
                <w:szCs w:val="26"/>
                <w:lang w:val="en-US"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кабинет № 2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14.00</w:t>
            </w:r>
          </w:p>
        </w:tc>
      </w:tr>
      <w:tr w:rsidR="00BC0125" w:rsidTr="00073718">
        <w:trPr>
          <w:jc w:val="center"/>
        </w:trPr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Главное управление по Привокзальному </w:t>
            </w:r>
            <w:r>
              <w:rPr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BC0125" w:rsidRDefault="00BC01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г. Тула, ул. Болдина, д. 50, тел. 22-44-24</w:t>
            </w:r>
          </w:p>
        </w:tc>
      </w:tr>
      <w:tr w:rsidR="00BC0125" w:rsidTr="00073718">
        <w:trPr>
          <w:trHeight w:val="703"/>
          <w:jc w:val="center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ind w:left="-36"/>
              <w:jc w:val="both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Громов Сергей Владимирович - начальник главного управления по Привокзальному территориальному округу</w:t>
            </w:r>
          </w:p>
          <w:p w:rsidR="00BC0125" w:rsidRDefault="00BC0125">
            <w:pPr>
              <w:ind w:left="-36"/>
              <w:jc w:val="both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BC0125" w:rsidRDefault="00BC0125">
            <w:pPr>
              <w:ind w:left="-36"/>
              <w:jc w:val="both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Мазуров Алексей Николаевич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заместитель начальника главного управления по жизнеобеспечению </w:t>
            </w:r>
          </w:p>
          <w:p w:rsidR="00BC0125" w:rsidRDefault="00BC0125">
            <w:pPr>
              <w:ind w:left="-36"/>
              <w:jc w:val="both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BC0125" w:rsidRDefault="00BC0125">
            <w:pPr>
              <w:ind w:left="-36"/>
              <w:jc w:val="both"/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BC0125" w:rsidRDefault="00BC0125">
            <w:pPr>
              <w:ind w:left="-36"/>
              <w:jc w:val="both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Пилипенко Ирина Алексеевна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заместитель начальника главного управления по социальной политике</w:t>
            </w:r>
          </w:p>
          <w:p w:rsidR="00BC0125" w:rsidRDefault="00BC0125">
            <w:pPr>
              <w:pStyle w:val="afa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C0125" w:rsidRDefault="00BC0125">
            <w:pPr>
              <w:pStyle w:val="afa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eastAsia="en-US"/>
              </w:rPr>
              <w:t>Шаманаев</w:t>
            </w:r>
            <w:proofErr w:type="spell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Александр Владимирович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заместитель начальника по благоустройству главного управления по Привокзальному  территориальному округу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26.07.2024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кабинет № 307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03.07.2024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кабинет № 306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10.07.2024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24.07.2024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кабинет № 206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09.07.2024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23.07.2024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кабинет № 409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</w:tc>
      </w:tr>
      <w:tr w:rsidR="00BC0125" w:rsidTr="00073718">
        <w:trPr>
          <w:jc w:val="center"/>
        </w:trPr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Главное управление по Центральному </w:t>
            </w:r>
            <w:r>
              <w:rPr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BC0125" w:rsidRDefault="00BC01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г. Тула, ул. Тургеневская, д. 67, тел. 31-28-47</w:t>
            </w:r>
          </w:p>
        </w:tc>
      </w:tr>
      <w:tr w:rsidR="00BC0125" w:rsidTr="00073718">
        <w:trPr>
          <w:jc w:val="center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Шестаков Сергей Викторович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- </w:t>
            </w:r>
            <w:r>
              <w:rPr>
                <w:bCs/>
                <w:sz w:val="26"/>
                <w:szCs w:val="26"/>
                <w:lang w:eastAsia="en-US"/>
              </w:rPr>
              <w:t xml:space="preserve">начальник главного управления по Центральному территориальному округу </w:t>
            </w:r>
          </w:p>
          <w:p w:rsidR="00BC0125" w:rsidRDefault="00BC012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Новиков Вадим Алексеевич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- </w:t>
            </w:r>
            <w:r>
              <w:rPr>
                <w:bCs/>
                <w:sz w:val="26"/>
                <w:szCs w:val="26"/>
                <w:lang w:eastAsia="en-US"/>
              </w:rPr>
              <w:t>заместитель начальника главного управления по жизнеобеспечению</w:t>
            </w:r>
          </w:p>
          <w:p w:rsidR="00BC0125" w:rsidRDefault="00BC0125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Городничев Дмитрий Анатольевич</w:t>
            </w:r>
            <w:r>
              <w:rPr>
                <w:b/>
                <w:sz w:val="26"/>
                <w:szCs w:val="26"/>
                <w:lang w:eastAsia="en-US"/>
              </w:rPr>
              <w:t xml:space="preserve"> - </w:t>
            </w:r>
            <w:r>
              <w:rPr>
                <w:sz w:val="26"/>
                <w:szCs w:val="26"/>
                <w:lang w:eastAsia="en-US"/>
              </w:rPr>
              <w:t>заместитель начальника управления по благоустройству</w:t>
            </w:r>
          </w:p>
          <w:p w:rsidR="00BC0125" w:rsidRDefault="00BC0125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Морозова Светлана Алексеевна 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заместитель начальника управления по социальной политике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10.00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кабинет № 20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кабинет № 36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9.00 до 10.30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кабинет № 21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9.00 до 10.30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кабинет № 38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9.00 до 10.30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C0125" w:rsidTr="00073718">
        <w:trPr>
          <w:jc w:val="center"/>
        </w:trPr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Главное управление по Пролетарскому </w:t>
            </w:r>
            <w:r>
              <w:rPr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BC0125" w:rsidRDefault="00BC01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г. Тула, ул. Марата, д. 162-а, тел. 41-02-51</w:t>
            </w:r>
          </w:p>
        </w:tc>
      </w:tr>
      <w:tr w:rsidR="00BC0125" w:rsidTr="00073718">
        <w:trPr>
          <w:jc w:val="center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Колычев Максим Николаевич </w:t>
            </w:r>
            <w:r>
              <w:rPr>
                <w:b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  <w:lang w:eastAsia="en-US"/>
              </w:rPr>
              <w:t xml:space="preserve">начальник главного управления администрации города Тулы по Пролетарскому территориальному округу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14.00</w:t>
            </w:r>
          </w:p>
          <w:p w:rsidR="00BC0125" w:rsidRDefault="00BC01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кабинет № 3.1  </w:t>
            </w:r>
          </w:p>
        </w:tc>
      </w:tr>
      <w:tr w:rsidR="00BC0125" w:rsidTr="00073718">
        <w:trPr>
          <w:jc w:val="center"/>
        </w:trPr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Главное управление по Советскому территориальному округу 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г. Тула, ул. Вересаева, д. 2, тел. 30-17-11</w:t>
            </w:r>
          </w:p>
        </w:tc>
      </w:tr>
      <w:tr w:rsidR="00BC0125" w:rsidTr="00073718">
        <w:trPr>
          <w:trHeight w:val="70"/>
          <w:jc w:val="center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Кузнецов Виктор Александрович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- </w:t>
            </w:r>
            <w:r>
              <w:rPr>
                <w:bCs/>
                <w:sz w:val="26"/>
                <w:szCs w:val="26"/>
                <w:lang w:eastAsia="en-US"/>
              </w:rPr>
              <w:t>начальник главного управления по Советскому территориальному округу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10.00-12.00</w:t>
            </w:r>
          </w:p>
          <w:p w:rsidR="00BC0125" w:rsidRDefault="00BC01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кабинет № 210</w:t>
            </w:r>
          </w:p>
        </w:tc>
      </w:tr>
      <w:tr w:rsidR="00BC0125" w:rsidTr="00073718">
        <w:trPr>
          <w:trHeight w:val="70"/>
          <w:jc w:val="center"/>
        </w:trPr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lastRenderedPageBreak/>
              <w:t xml:space="preserve">Управления градостроительства и архитектуры </w:t>
            </w:r>
          </w:p>
          <w:p w:rsidR="00BC0125" w:rsidRDefault="00BC0125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ул. Гоголевская, д. 73, тел. – 56-76-13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C0125" w:rsidTr="00073718">
        <w:trPr>
          <w:trHeight w:val="70"/>
          <w:jc w:val="center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en-US"/>
              </w:rPr>
              <w:t>Макарова Екатерина Владимировна - н</w:t>
            </w:r>
            <w:r>
              <w:rPr>
                <w:sz w:val="26"/>
                <w:szCs w:val="26"/>
                <w:lang w:eastAsia="ru-RU"/>
              </w:rPr>
              <w:t>ачальник управления градостроительства и архитектуры администрации города</w:t>
            </w:r>
          </w:p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 14.00 до 17.00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sz w:val="26"/>
                <w:szCs w:val="26"/>
                <w:lang w:eastAsia="ru-RU"/>
              </w:rPr>
              <w:t>. № 421</w:t>
            </w:r>
          </w:p>
        </w:tc>
      </w:tr>
      <w:tr w:rsidR="00BC0125" w:rsidTr="00073718">
        <w:trPr>
          <w:trHeight w:val="70"/>
          <w:jc w:val="center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Заместители начальника управления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 14.00 до 17.00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sz w:val="26"/>
                <w:szCs w:val="26"/>
                <w:lang w:eastAsia="ru-RU"/>
              </w:rPr>
              <w:t>. № 421</w:t>
            </w:r>
          </w:p>
        </w:tc>
      </w:tr>
      <w:tr w:rsidR="00BC0125" w:rsidTr="00073718">
        <w:trPr>
          <w:trHeight w:val="70"/>
          <w:jc w:val="center"/>
        </w:trPr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Управление по транспорту и дорожному хозяйству</w:t>
            </w:r>
          </w:p>
          <w:p w:rsidR="00BC0125" w:rsidRDefault="00BC0125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BC0125" w:rsidTr="00073718">
        <w:trPr>
          <w:trHeight w:val="70"/>
          <w:jc w:val="center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Pr="002018CA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018CA">
              <w:rPr>
                <w:bCs/>
                <w:sz w:val="26"/>
                <w:szCs w:val="26"/>
                <w:lang w:eastAsia="en-US"/>
              </w:rPr>
              <w:t>Хардыбакин Алексей Владимирович - начальник управления по транспорту и дорожному хозяйству администрации города Тулы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018CA">
              <w:rPr>
                <w:sz w:val="26"/>
                <w:szCs w:val="26"/>
                <w:lang w:val="en-US"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.0</w:t>
            </w:r>
            <w:r w:rsidR="002018CA">
              <w:rPr>
                <w:sz w:val="26"/>
                <w:szCs w:val="26"/>
                <w:lang w:val="en-US"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14-00 до 15-30</w:t>
            </w:r>
          </w:p>
        </w:tc>
      </w:tr>
      <w:tr w:rsidR="00BC0125" w:rsidTr="00073718">
        <w:trPr>
          <w:trHeight w:val="70"/>
          <w:jc w:val="center"/>
        </w:trPr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Комитет имущественных и земельных отношений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C0125" w:rsidTr="00073718">
        <w:trPr>
          <w:trHeight w:val="70"/>
          <w:jc w:val="center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Слепцов Андрей Владимирович – председатель комитета имущественных и земельных отношений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14-00 до 16-00</w:t>
            </w:r>
          </w:p>
        </w:tc>
      </w:tr>
      <w:tr w:rsidR="00BC0125" w:rsidTr="00073718">
        <w:trPr>
          <w:trHeight w:val="70"/>
          <w:jc w:val="center"/>
        </w:trPr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Управление по административно – техническому надзору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C0125" w:rsidTr="00073718">
        <w:trPr>
          <w:trHeight w:val="70"/>
          <w:jc w:val="center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Галкина Кристина Николаевна – начальник управления </w:t>
            </w:r>
            <w:r>
              <w:rPr>
                <w:sz w:val="26"/>
                <w:szCs w:val="26"/>
                <w:lang w:eastAsia="en-US"/>
              </w:rPr>
              <w:t>по административно – техническому надзору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23.07.2024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10:00-12:00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C0125" w:rsidTr="00073718">
        <w:trPr>
          <w:trHeight w:val="70"/>
          <w:jc w:val="center"/>
        </w:trPr>
        <w:tc>
          <w:tcPr>
            <w:tcW w:w="9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Управление по благоустройству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</w:tc>
      </w:tr>
      <w:tr w:rsidR="00BC0125" w:rsidTr="00073718">
        <w:trPr>
          <w:trHeight w:val="70"/>
          <w:jc w:val="center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Корнеичев Александр Вячеславович начальник управления по благоустройству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12.07.2024.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 09:00</w:t>
            </w:r>
          </w:p>
          <w:p w:rsidR="00BC0125" w:rsidRDefault="00BC0125">
            <w:pPr>
              <w:rPr>
                <w:sz w:val="26"/>
                <w:szCs w:val="26"/>
              </w:rPr>
            </w:pPr>
          </w:p>
        </w:tc>
      </w:tr>
    </w:tbl>
    <w:p w:rsidR="00BC0125" w:rsidRDefault="00BC0125" w:rsidP="00BC0125">
      <w:pPr>
        <w:jc w:val="center"/>
        <w:rPr>
          <w:b/>
          <w:bCs/>
          <w:sz w:val="26"/>
          <w:szCs w:val="26"/>
        </w:rPr>
      </w:pPr>
    </w:p>
    <w:p w:rsidR="00BC0125" w:rsidRDefault="00BC0125" w:rsidP="00BC0125">
      <w:pPr>
        <w:jc w:val="center"/>
        <w:rPr>
          <w:b/>
          <w:bCs/>
          <w:sz w:val="26"/>
          <w:szCs w:val="26"/>
        </w:rPr>
      </w:pPr>
    </w:p>
    <w:p w:rsidR="00BC0125" w:rsidRDefault="00BC0125" w:rsidP="00BC01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</w:t>
      </w:r>
    </w:p>
    <w:p w:rsidR="00BC0125" w:rsidRDefault="00BC0125" w:rsidP="00BC01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личного приема граждан руководителями главных управлений по территориальным округам администрации города Тулы</w:t>
      </w:r>
    </w:p>
    <w:p w:rsidR="00BC0125" w:rsidRDefault="00BC0125" w:rsidP="00BC012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(поселки)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2824"/>
        <w:gridCol w:w="2718"/>
      </w:tblGrid>
      <w:tr w:rsidR="00BC0125" w:rsidTr="00073718">
        <w:trPr>
          <w:trHeight w:val="416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и должность руководителя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проведения приема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Дни, часы приема</w:t>
            </w:r>
          </w:p>
        </w:tc>
      </w:tr>
      <w:tr w:rsidR="00BC0125" w:rsidTr="00073718">
        <w:trPr>
          <w:trHeight w:val="286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Щербаков Максим Александрович - начальник главного управления по</w:t>
            </w:r>
            <w:r>
              <w:rPr>
                <w:sz w:val="26"/>
                <w:szCs w:val="26"/>
                <w:lang w:eastAsia="en-US"/>
              </w:rPr>
              <w:t xml:space="preserve"> Зареченскому </w:t>
            </w:r>
            <w:r>
              <w:rPr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BC0125" w:rsidRDefault="00BC0125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C0125" w:rsidRDefault="00BC0125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C0125" w:rsidRDefault="00BC0125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C0125" w:rsidRDefault="00BC0125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C0125" w:rsidRDefault="00BC012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Чуриков Василий Петрович</w:t>
            </w:r>
            <w:r>
              <w:rPr>
                <w:b/>
                <w:bCs/>
                <w:sz w:val="26"/>
                <w:szCs w:val="26"/>
              </w:rPr>
              <w:t xml:space="preserve"> - </w:t>
            </w:r>
            <w:r>
              <w:rPr>
                <w:bCs/>
                <w:sz w:val="26"/>
                <w:szCs w:val="26"/>
              </w:rPr>
              <w:t>заместитель начальника главного управления по социальной политике</w:t>
            </w:r>
          </w:p>
          <w:p w:rsidR="00BC0125" w:rsidRDefault="00BC0125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C0125" w:rsidRDefault="00BC0125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C0125" w:rsidRDefault="00BC0125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BC0125" w:rsidRDefault="00BC012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Долгополов Андрей Игоревич - заместитель начальника главного управления по жизнеобеспечению</w:t>
            </w:r>
          </w:p>
          <w:p w:rsidR="00BC0125" w:rsidRDefault="00BC0125">
            <w:pPr>
              <w:jc w:val="both"/>
              <w:rPr>
                <w:bCs/>
                <w:sz w:val="26"/>
                <w:szCs w:val="26"/>
              </w:rPr>
            </w:pPr>
          </w:p>
          <w:p w:rsidR="00BC0125" w:rsidRDefault="00BC012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Сивунов</w:t>
            </w:r>
            <w:proofErr w:type="spellEnd"/>
            <w:r>
              <w:rPr>
                <w:bCs/>
                <w:sz w:val="26"/>
                <w:szCs w:val="26"/>
              </w:rPr>
              <w:t xml:space="preserve"> Александр Александрович - заместитель начальника главного управления по благоустройству - начальник отдела по благоустройству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 Ленинский,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12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Обидимо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Ленина, д. 6, 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Хрущево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Совхозная, д. 1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п. Рождественский, ул. 40 Лет Октября, д. 1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Плеханово, 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Заводская, д. 16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Ленинский, ул. Ленина, д. 12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Плеханово, 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Заводская, д. 16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18.07.2024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17.00 до 18.00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16.00 до17.00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24.07.2024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16.00 до 18.00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08.07.2024</w:t>
            </w:r>
          </w:p>
          <w:p w:rsidR="00BC0125" w:rsidRDefault="00BC012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 16.00 до 18.00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.2024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16.00 до 1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.00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.2024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16.00 до 18.00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.2024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 до 1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.00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</w:tc>
      </w:tr>
      <w:tr w:rsidR="00BC0125" w:rsidTr="00073718">
        <w:trPr>
          <w:trHeight w:val="1481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ind w:left="-36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Громов Сергей Владимирович - начальник главного управления по Привокзальному территориальному округу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с. Федоровка, ул. Шоссейная, д. 9,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кв. 1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Иншинский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, д. 34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Косая Гора,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ул.Пушкина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, д.19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17.07.2024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в 15.00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03.07.2024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15.00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10.07.2024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11.00</w:t>
            </w:r>
          </w:p>
          <w:p w:rsidR="00BC0125" w:rsidRDefault="00BC012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C0125" w:rsidTr="00073718">
        <w:trPr>
          <w:trHeight w:val="77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Закутаев</w:t>
            </w:r>
            <w:proofErr w:type="spellEnd"/>
            <w:r>
              <w:rPr>
                <w:sz w:val="26"/>
                <w:szCs w:val="26"/>
              </w:rPr>
              <w:t xml:space="preserve"> Павел Вячеславович – заместитель начальника главного управления по Пролетарскому территориальному округу по благоустройству – начальник отдела по благоустройству</w:t>
            </w:r>
          </w:p>
          <w:p w:rsidR="00BC0125" w:rsidRDefault="00BC0125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BC0125" w:rsidRDefault="00BC0125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Токарева Татьяна Юрьевна – заместитель начальника главного управления по социальной политике</w:t>
            </w:r>
          </w:p>
          <w:p w:rsidR="00BC0125" w:rsidRDefault="00BC0125">
            <w:pPr>
              <w:ind w:right="142"/>
              <w:jc w:val="both"/>
              <w:rPr>
                <w:sz w:val="26"/>
                <w:szCs w:val="26"/>
              </w:rPr>
            </w:pPr>
          </w:p>
          <w:p w:rsidR="00BC0125" w:rsidRDefault="00BC0125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  <w:p w:rsidR="00BC0125" w:rsidRDefault="00BC0125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Молодежный</w:t>
            </w: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Мира, д.9 к.1</w:t>
            </w: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п.Шатск</w:t>
            </w:r>
            <w:proofErr w:type="spellEnd"/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ул.Ленина</w:t>
            </w:r>
            <w:proofErr w:type="spellEnd"/>
            <w:r>
              <w:rPr>
                <w:sz w:val="26"/>
                <w:szCs w:val="26"/>
              </w:rPr>
              <w:t>, д.10</w:t>
            </w: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к.1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10.07.2024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15.00. - 17.00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17.07.2024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15.00 - 17.00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</w:p>
        </w:tc>
      </w:tr>
      <w:tr w:rsidR="00BC0125" w:rsidTr="00073718">
        <w:trPr>
          <w:trHeight w:val="77"/>
          <w:jc w:val="center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Морозова Светлана Алексеевна 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заместитель начальника управления по социальной политике</w:t>
            </w:r>
          </w:p>
          <w:p w:rsidR="00BC0125" w:rsidRDefault="00BC0125">
            <w:pPr>
              <w:jc w:val="both"/>
              <w:rPr>
                <w:sz w:val="26"/>
                <w:szCs w:val="26"/>
              </w:rPr>
            </w:pPr>
          </w:p>
          <w:p w:rsidR="00BC0125" w:rsidRDefault="00BC01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Городничев Дмитрий Анатольевич</w:t>
            </w:r>
          </w:p>
          <w:p w:rsidR="00BC0125" w:rsidRDefault="00BC01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главного управления по благоустройству</w:t>
            </w:r>
          </w:p>
          <w:p w:rsidR="00BC0125" w:rsidRDefault="00BC0125">
            <w:pPr>
              <w:jc w:val="both"/>
              <w:rPr>
                <w:sz w:val="26"/>
                <w:szCs w:val="26"/>
              </w:rPr>
            </w:pPr>
          </w:p>
          <w:p w:rsidR="00BC0125" w:rsidRDefault="00BC0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Вадим Алексеевич</w:t>
            </w:r>
          </w:p>
          <w:p w:rsidR="00BC0125" w:rsidRDefault="00BC01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главного управления по жизнеобеспечению</w:t>
            </w:r>
          </w:p>
          <w:p w:rsidR="00BC0125" w:rsidRDefault="00BC0125">
            <w:pPr>
              <w:jc w:val="both"/>
              <w:rPr>
                <w:sz w:val="26"/>
                <w:szCs w:val="26"/>
              </w:rPr>
            </w:pPr>
          </w:p>
          <w:p w:rsidR="00BC0125" w:rsidRDefault="00BC0125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BC0125" w:rsidRDefault="00BC0125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п. Южный, ул. Клубная, д. 1</w:t>
            </w: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Ильинка, ул. Центральная, д. 19а, корп. 1</w:t>
            </w: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Ильинка, ул. Центральная, д. 19а, корп. 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25.07.2024</w:t>
            </w: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19.07.2024</w:t>
            </w: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04.07.2024</w:t>
            </w:r>
          </w:p>
          <w:p w:rsidR="00BC0125" w:rsidRDefault="00BC0125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</w:tr>
    </w:tbl>
    <w:p w:rsidR="00BC0125" w:rsidRDefault="00BC0125" w:rsidP="00BC0125">
      <w:pPr>
        <w:jc w:val="center"/>
        <w:rPr>
          <w:b/>
          <w:bCs/>
          <w:color w:val="FF0000"/>
          <w:sz w:val="26"/>
          <w:szCs w:val="26"/>
        </w:rPr>
      </w:pPr>
    </w:p>
    <w:p w:rsidR="00BC0125" w:rsidRDefault="00BC0125" w:rsidP="00BC0125">
      <w:pPr>
        <w:jc w:val="center"/>
        <w:rPr>
          <w:b/>
          <w:bCs/>
          <w:color w:val="FF0000"/>
          <w:sz w:val="26"/>
          <w:szCs w:val="26"/>
        </w:rPr>
      </w:pPr>
    </w:p>
    <w:p w:rsidR="00BC0125" w:rsidRDefault="00BC0125" w:rsidP="00BC01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</w:t>
      </w:r>
    </w:p>
    <w:p w:rsidR="00BC0125" w:rsidRDefault="00BC0125" w:rsidP="00BC01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консультаций </w:t>
      </w:r>
    </w:p>
    <w:p w:rsidR="00BC0125" w:rsidRDefault="00BC0125" w:rsidP="00BC0125">
      <w:pPr>
        <w:ind w:right="142" w:firstLine="709"/>
        <w:jc w:val="center"/>
        <w:rPr>
          <w:sz w:val="26"/>
          <w:szCs w:val="26"/>
          <w:highlight w:val="yellow"/>
          <w:lang w:eastAsia="ru-RU"/>
        </w:rPr>
      </w:pPr>
      <w:r>
        <w:rPr>
          <w:sz w:val="26"/>
          <w:szCs w:val="26"/>
          <w:lang w:eastAsia="ru-RU"/>
        </w:rPr>
        <w:t>Главное управление администрации города Тулы по Советскому территориальному округу</w:t>
      </w:r>
    </w:p>
    <w:tbl>
      <w:tblPr>
        <w:tblStyle w:val="af9"/>
        <w:tblpPr w:leftFromText="180" w:rightFromText="180" w:vertAnchor="text" w:horzAnchor="margin" w:tblpX="279" w:tblpY="60"/>
        <w:tblW w:w="0" w:type="auto"/>
        <w:tblLook w:val="04A0" w:firstRow="1" w:lastRow="0" w:firstColumn="1" w:lastColumn="0" w:noHBand="0" w:noVBand="1"/>
      </w:tblPr>
      <w:tblGrid>
        <w:gridCol w:w="1959"/>
        <w:gridCol w:w="2382"/>
        <w:gridCol w:w="2396"/>
        <w:gridCol w:w="3181"/>
      </w:tblGrid>
      <w:tr w:rsidR="00BC0125" w:rsidTr="00073718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BC0125" w:rsidTr="00073718">
        <w:trPr>
          <w:trHeight w:val="106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08.07.2024 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Участие жителей в программах и проектах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Мальцева Ольга Вячеславовна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Вересаева, д. 2,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106</w:t>
            </w:r>
          </w:p>
        </w:tc>
      </w:tr>
      <w:tr w:rsidR="00BC0125" w:rsidTr="00073718">
        <w:trPr>
          <w:trHeight w:val="211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 порядке оформления разрешения на производство земляных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Чалов Иван Владимирович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Вересаева, д. 2,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105</w:t>
            </w:r>
          </w:p>
        </w:tc>
      </w:tr>
      <w:tr w:rsidR="00BC0125" w:rsidTr="00073718">
        <w:trPr>
          <w:trHeight w:val="141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Участие жителей в программах и проектах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Шибеко</w:t>
            </w:r>
            <w:proofErr w:type="spellEnd"/>
            <w:r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Вересаева, д. 2,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212</w:t>
            </w:r>
          </w:p>
        </w:tc>
      </w:tr>
      <w:tr w:rsidR="00BC0125" w:rsidTr="00073718">
        <w:trPr>
          <w:trHeight w:val="15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30.07.2024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 проведении капитального ремонта в МКД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Комарова Елена Евгеньевна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Вересаева, д. 2,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207</w:t>
            </w:r>
          </w:p>
        </w:tc>
      </w:tr>
    </w:tbl>
    <w:p w:rsidR="00BC0125" w:rsidRDefault="00BC0125" w:rsidP="00BC0125">
      <w:pPr>
        <w:jc w:val="center"/>
        <w:rPr>
          <w:b/>
          <w:bCs/>
          <w:sz w:val="26"/>
          <w:szCs w:val="26"/>
        </w:rPr>
      </w:pPr>
    </w:p>
    <w:p w:rsidR="00BC0125" w:rsidRDefault="00BC0125" w:rsidP="00BC0125">
      <w:pPr>
        <w:jc w:val="center"/>
        <w:rPr>
          <w:color w:val="FF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Главное управление администрации города Тулы по Центральному территориальному округу</w:t>
      </w:r>
    </w:p>
    <w:tbl>
      <w:tblPr>
        <w:tblStyle w:val="af9"/>
        <w:tblpPr w:leftFromText="180" w:rightFromText="180" w:vertAnchor="text" w:horzAnchor="margin" w:tblpX="279" w:tblpY="60"/>
        <w:tblW w:w="0" w:type="auto"/>
        <w:tblLook w:val="04A0" w:firstRow="1" w:lastRow="0" w:firstColumn="1" w:lastColumn="0" w:noHBand="0" w:noVBand="1"/>
      </w:tblPr>
      <w:tblGrid>
        <w:gridCol w:w="1701"/>
        <w:gridCol w:w="2693"/>
        <w:gridCol w:w="2410"/>
        <w:gridCol w:w="3114"/>
      </w:tblGrid>
      <w:tr w:rsidR="00BC0125" w:rsidTr="00944EB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–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pStyle w:val="af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Разъяснения по вопросу: «Признание в муниципальном жилом фонде в установленном порядке помещения жилым помещением, жилого помещения </w:t>
            </w:r>
            <w:r>
              <w:rPr>
                <w:sz w:val="26"/>
                <w:szCs w:val="26"/>
              </w:rPr>
              <w:lastRenderedPageBreak/>
              <w:t>непригодным для проживания и многоквартирного дома аварийным и подлежащим сносу или реконструкции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Шишкина О.Н.- заместитель начальника  отдела ЖКХ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Тургеневская. д. 67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11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36-34-82</w:t>
            </w:r>
          </w:p>
        </w:tc>
      </w:tr>
    </w:tbl>
    <w:p w:rsidR="00BC0125" w:rsidRDefault="00BC0125" w:rsidP="00BC0125">
      <w:pPr>
        <w:jc w:val="center"/>
        <w:rPr>
          <w:sz w:val="26"/>
          <w:szCs w:val="26"/>
        </w:rPr>
      </w:pPr>
    </w:p>
    <w:p w:rsidR="00BC0125" w:rsidRDefault="00BC0125" w:rsidP="00BC0125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Главное управление администрации города Тулы по Зареченскому территориальному округу</w:t>
      </w:r>
    </w:p>
    <w:tbl>
      <w:tblPr>
        <w:tblStyle w:val="af9"/>
        <w:tblpPr w:leftFromText="180" w:rightFromText="180" w:vertAnchor="text" w:horzAnchor="margin" w:tblpX="279" w:tblpY="60"/>
        <w:tblW w:w="9918" w:type="dxa"/>
        <w:tblLook w:val="04A0" w:firstRow="1" w:lastRow="0" w:firstColumn="1" w:lastColumn="0" w:noHBand="0" w:noVBand="1"/>
      </w:tblPr>
      <w:tblGrid>
        <w:gridCol w:w="1925"/>
        <w:gridCol w:w="2388"/>
        <w:gridCol w:w="2586"/>
        <w:gridCol w:w="3019"/>
      </w:tblGrid>
      <w:tr w:rsidR="00BC0125" w:rsidTr="00944EB1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01.07.2024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 10-00 до 11-00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Переустройство и перепланировка жилых и нежилых помещений в МКД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Косова Ирина Геннадьевна (заместитель начальника отдела ЖКХ главного управления администрации города Тулы по Зареченскому территориальному округу)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Тула, ул. Демидовская, д. 56, корп. 1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</w:p>
        </w:tc>
      </w:tr>
    </w:tbl>
    <w:p w:rsidR="00BC0125" w:rsidRDefault="00BC0125" w:rsidP="00BC0125">
      <w:pPr>
        <w:jc w:val="center"/>
        <w:rPr>
          <w:sz w:val="26"/>
          <w:szCs w:val="26"/>
        </w:rPr>
      </w:pPr>
    </w:p>
    <w:p w:rsidR="00BC0125" w:rsidRDefault="00BC0125" w:rsidP="00BC0125">
      <w:pPr>
        <w:jc w:val="center"/>
        <w:rPr>
          <w:sz w:val="26"/>
          <w:szCs w:val="26"/>
        </w:rPr>
      </w:pPr>
    </w:p>
    <w:p w:rsidR="00BC0125" w:rsidRDefault="00BC0125" w:rsidP="00BC0125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Главное управление администрации города Тулы по Пролетарскому территориальному округу</w:t>
      </w:r>
    </w:p>
    <w:tbl>
      <w:tblPr>
        <w:tblStyle w:val="af9"/>
        <w:tblpPr w:leftFromText="180" w:rightFromText="180" w:vertAnchor="text" w:horzAnchor="margin" w:tblpX="279" w:tblpY="60"/>
        <w:tblW w:w="0" w:type="auto"/>
        <w:tblLook w:val="04A0" w:firstRow="1" w:lastRow="0" w:firstColumn="1" w:lastColumn="0" w:noHBand="0" w:noVBand="1"/>
      </w:tblPr>
      <w:tblGrid>
        <w:gridCol w:w="2020"/>
        <w:gridCol w:w="2389"/>
        <w:gridCol w:w="2586"/>
        <w:gridCol w:w="2923"/>
      </w:tblGrid>
      <w:tr w:rsidR="00BC0125" w:rsidTr="00944EB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Дата/Время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BC0125" w:rsidTr="00944EB1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10.0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  <w:lang w:val="en-US"/>
              </w:rPr>
              <w:t>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10:00-11:00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 w:rsidP="009755D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 вопросу выбора старших по части территорий</w:t>
            </w:r>
          </w:p>
          <w:p w:rsidR="00BC0125" w:rsidRDefault="00BC0125" w:rsidP="009755D1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Галиченко Г.В. консультант отдела по работе с населением и общественностью главного управления администрации города Тулы по Пролетарскому территориальному округу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Тула, ул. Марата, д.162а</w:t>
            </w:r>
          </w:p>
        </w:tc>
      </w:tr>
    </w:tbl>
    <w:p w:rsidR="00BC0125" w:rsidRDefault="00BC0125" w:rsidP="00BC0125">
      <w:pPr>
        <w:jc w:val="center"/>
        <w:rPr>
          <w:sz w:val="26"/>
          <w:szCs w:val="26"/>
        </w:rPr>
      </w:pPr>
    </w:p>
    <w:p w:rsidR="00BC0125" w:rsidRDefault="00BC0125" w:rsidP="00BC0125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Главное управление администрации города Тулы по Привокзальному территориальному округу</w:t>
      </w:r>
    </w:p>
    <w:tbl>
      <w:tblPr>
        <w:tblStyle w:val="af9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976"/>
      </w:tblGrid>
      <w:tr w:rsidR="00BC0125" w:rsidTr="00944E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24.07.2024</w:t>
            </w:r>
          </w:p>
          <w:p w:rsidR="00BC0125" w:rsidRDefault="00BC0125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жителей в программах и проектах.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ind w:left="-36"/>
              <w:jc w:val="both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Пилипенко Ирина Алексеевна</w:t>
            </w:r>
            <w:r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заместитель начальника главного управления по социальной политике</w:t>
            </w:r>
          </w:p>
          <w:p w:rsidR="00BC0125" w:rsidRDefault="00BC0125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г. Тула, ул. Болдина, д. 50,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206</w:t>
            </w:r>
          </w:p>
        </w:tc>
      </w:tr>
      <w:tr w:rsidR="00BC0125" w:rsidTr="00944E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03.07.2024</w:t>
            </w:r>
          </w:p>
          <w:p w:rsidR="00BC0125" w:rsidRDefault="00BC012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капитального ремонта в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Мазуров</w:t>
            </w:r>
          </w:p>
          <w:p w:rsidR="00BC0125" w:rsidRDefault="00BC01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Николаевич -</w:t>
            </w:r>
          </w:p>
          <w:p w:rsidR="00BC0125" w:rsidRDefault="00BC0125">
            <w:pPr>
              <w:ind w:left="-36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заместитель начальника главного управления по жизнеобеспечению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Болдина, д. 50, </w:t>
            </w:r>
          </w:p>
          <w:p w:rsidR="00BC0125" w:rsidRDefault="00BC012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306</w:t>
            </w:r>
          </w:p>
        </w:tc>
      </w:tr>
    </w:tbl>
    <w:p w:rsidR="00BC0125" w:rsidRDefault="00BC0125" w:rsidP="00BC0125">
      <w:pPr>
        <w:jc w:val="center"/>
        <w:rPr>
          <w:sz w:val="26"/>
          <w:szCs w:val="26"/>
        </w:rPr>
      </w:pPr>
    </w:p>
    <w:p w:rsidR="00BC0125" w:rsidRDefault="00BC0125" w:rsidP="00BC0125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экономического развития администрации города Тулы</w:t>
      </w:r>
    </w:p>
    <w:p w:rsidR="00BC0125" w:rsidRDefault="00BC0125" w:rsidP="00BC0125">
      <w:pPr>
        <w:jc w:val="center"/>
        <w:rPr>
          <w:sz w:val="26"/>
          <w:szCs w:val="26"/>
        </w:rPr>
      </w:pPr>
    </w:p>
    <w:tbl>
      <w:tblPr>
        <w:tblStyle w:val="18"/>
        <w:tblpPr w:leftFromText="180" w:rightFromText="180" w:vertAnchor="text" w:horzAnchor="margin" w:tblpX="279" w:tblpY="60"/>
        <w:tblW w:w="0" w:type="auto"/>
        <w:tblLook w:val="04A0" w:firstRow="1" w:lastRow="0" w:firstColumn="1" w:lastColumn="0" w:noHBand="0" w:noVBand="1"/>
      </w:tblPr>
      <w:tblGrid>
        <w:gridCol w:w="1758"/>
        <w:gridCol w:w="3075"/>
        <w:gridCol w:w="2978"/>
        <w:gridCol w:w="2105"/>
      </w:tblGrid>
      <w:tr w:rsidR="00BC0125" w:rsidTr="00975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BC0125" w:rsidTr="00975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125" w:rsidRDefault="00BC0125" w:rsidP="0097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22.07.2024 с 15-00 час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125" w:rsidRDefault="00BC0125" w:rsidP="0097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соблюдении минимального размера оплаты труда, действующего на территории Тульской области»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125" w:rsidRDefault="00BC0125" w:rsidP="0097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Марина Петровна референт отдела налоговой политики и трудовых отношений управления экономического развития администрации города Тулы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0125" w:rsidRDefault="00BC0125" w:rsidP="0097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Тула, ул. Советская, 112,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12, тел:30-48-12</w:t>
            </w:r>
          </w:p>
        </w:tc>
      </w:tr>
      <w:tr w:rsidR="00BC0125" w:rsidTr="00975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26.07.2024 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 14.00 до 16.00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нестационарной торговли и </w:t>
            </w:r>
            <w:r>
              <w:rPr>
                <w:color w:val="000000" w:themeColor="text1"/>
                <w:sz w:val="26"/>
                <w:szCs w:val="26"/>
              </w:rPr>
              <w:t xml:space="preserve">размещение нестационарных торговых объектов </w:t>
            </w:r>
            <w:r>
              <w:rPr>
                <w:sz w:val="26"/>
                <w:szCs w:val="26"/>
              </w:rPr>
              <w:t>на территории муниципального образования город Тула.</w:t>
            </w:r>
          </w:p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 w:rsidP="009755D1">
            <w:pPr>
              <w:pStyle w:val="3"/>
              <w:numPr>
                <w:ilvl w:val="2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Павел Александрович – заместитель начальника отдела мелкорозничной торговли управления экономического развития</w:t>
            </w:r>
          </w:p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Тула, ул. Советская, д.112, к.3, т. 30-47-93</w:t>
            </w:r>
          </w:p>
        </w:tc>
      </w:tr>
      <w:tr w:rsidR="00BC0125" w:rsidTr="009755D1">
        <w:tc>
          <w:tcPr>
            <w:tcW w:w="1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12.07.2024</w:t>
            </w:r>
          </w:p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12.00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 поддержка предпринимательства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0125" w:rsidRDefault="00BC0125" w:rsidP="009755D1">
            <w:pPr>
              <w:pStyle w:val="3"/>
              <w:numPr>
                <w:ilvl w:val="2"/>
                <w:numId w:val="2"/>
              </w:num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Калгина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  <w:p w:rsidR="00BC0125" w:rsidRDefault="00BC0125" w:rsidP="009755D1">
            <w:pPr>
              <w:pStyle w:val="3"/>
              <w:numPr>
                <w:ilvl w:val="2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развития инвестиционной политики, предпринимательства и внешнеэкономическим связям управления экономического развития</w:t>
            </w:r>
          </w:p>
          <w:p w:rsidR="00BC0125" w:rsidRDefault="00BC0125" w:rsidP="009755D1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Тула, ул. Советская, д.112, кабинет №14, тел.30-43-85</w:t>
            </w:r>
          </w:p>
        </w:tc>
      </w:tr>
      <w:tr w:rsidR="00BC0125" w:rsidTr="00975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26.07.2024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по сопровождению</w:t>
            </w:r>
          </w:p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инвесторов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pStyle w:val="3"/>
              <w:numPr>
                <w:ilvl w:val="2"/>
                <w:numId w:val="2"/>
              </w:num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Калгина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  <w:p w:rsidR="00BC0125" w:rsidRDefault="00BC0125" w:rsidP="0097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развития инвестиционной </w:t>
            </w:r>
            <w:r>
              <w:rPr>
                <w:sz w:val="26"/>
                <w:szCs w:val="26"/>
              </w:rPr>
              <w:lastRenderedPageBreak/>
              <w:t xml:space="preserve">политики, предпринимательства и внешнеэкономическим связям управления экономического развития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Тула, ул. Советская, д.112, кабинет   №6, тел.30-48-11</w:t>
            </w:r>
          </w:p>
        </w:tc>
      </w:tr>
      <w:tr w:rsidR="00BC0125" w:rsidTr="00975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19.07.2024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Консультация по сдаче отчетности о финансово-экономической деятельности сельскохозяйственных товаропроизводителей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pStyle w:val="3"/>
              <w:numPr>
                <w:ilvl w:val="2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Двойникова Наталья Михайловна референт сектора сельского хозяйства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Тула, ул. Советская, д.112, кабинет  № 2, тел: 30-44-99 </w:t>
            </w:r>
          </w:p>
        </w:tc>
      </w:tr>
      <w:tr w:rsidR="00BC0125" w:rsidTr="00975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15.07.2024 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10-00 до 12-00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Вопросы, связанные с организацией ярмарочной торговли на территории муниципального образования города Тула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 Дмитрий Николаевич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Тула, ул. Советская, д. 112,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8, тел. (4872) 30-48-09</w:t>
            </w:r>
          </w:p>
        </w:tc>
      </w:tr>
      <w:tr w:rsidR="00BC0125" w:rsidTr="00975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11.07.2024 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10-00 до 12-00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Вопросы, связанные с ограничением продажи алкогольной продукции на территории муниципального образования города Тула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 Николай Львович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Тула, ул. Советская, д. 112,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8, тел. (4872) 36-15-25</w:t>
            </w:r>
          </w:p>
        </w:tc>
      </w:tr>
      <w:tr w:rsidR="00BC0125" w:rsidTr="00975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04.07.2024 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10-00 до 12-00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Вопросы, связанные с организацией ярмарочной торговли на территории муниципального образования города Тула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 Дмитрий Николаевич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Тула, ул. Советская, д. 112,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8, тел. (4872) 30-48-09</w:t>
            </w:r>
          </w:p>
        </w:tc>
      </w:tr>
      <w:tr w:rsidR="00BC0125" w:rsidTr="009755D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10-00 до 12-00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Вопросы, связанные с ограничением продажи алкогольной продукции на территории муниципального образования города Тула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 Николай Львович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Тула, ул. Советская, д. 112,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8, тел. (4872) 36-15-25</w:t>
            </w:r>
          </w:p>
        </w:tc>
      </w:tr>
    </w:tbl>
    <w:p w:rsidR="00BC0125" w:rsidRDefault="00BC0125" w:rsidP="00BC0125">
      <w:pPr>
        <w:ind w:right="142" w:firstLine="709"/>
        <w:jc w:val="both"/>
        <w:rPr>
          <w:color w:val="FF0000"/>
          <w:sz w:val="26"/>
          <w:szCs w:val="26"/>
        </w:rPr>
      </w:pPr>
    </w:p>
    <w:p w:rsidR="00BC0125" w:rsidRDefault="00BC0125" w:rsidP="00BC0125">
      <w:pPr>
        <w:ind w:right="142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Управление градостроительства и архитектуры администрации города Тулы</w:t>
      </w:r>
    </w:p>
    <w:tbl>
      <w:tblPr>
        <w:tblStyle w:val="af9"/>
        <w:tblpPr w:leftFromText="180" w:rightFromText="180" w:vertAnchor="text" w:horzAnchor="margin" w:tblpX="279" w:tblpY="60"/>
        <w:tblW w:w="0" w:type="auto"/>
        <w:tblLook w:val="04A0" w:firstRow="1" w:lastRow="0" w:firstColumn="1" w:lastColumn="0" w:noHBand="0" w:noVBand="1"/>
      </w:tblPr>
      <w:tblGrid>
        <w:gridCol w:w="2198"/>
        <w:gridCol w:w="2478"/>
        <w:gridCol w:w="2478"/>
        <w:gridCol w:w="2478"/>
      </w:tblGrid>
      <w:tr w:rsidR="00BC0125" w:rsidTr="009755D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BC0125" w:rsidTr="009755D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24.07</w:t>
            </w:r>
            <w:r>
              <w:rPr>
                <w:sz w:val="26"/>
                <w:szCs w:val="26"/>
                <w:lang w:val="en-US"/>
              </w:rPr>
              <w:t>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Территориальное планирование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Чаплыгина Наталья Геннадьевна – </w:t>
            </w:r>
            <w:r>
              <w:rPr>
                <w:sz w:val="26"/>
                <w:szCs w:val="26"/>
              </w:rPr>
              <w:lastRenderedPageBreak/>
              <w:t>референт отдела территориального планирования и землеустройства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г. Тула, </w:t>
            </w:r>
            <w:r>
              <w:rPr>
                <w:sz w:val="26"/>
                <w:szCs w:val="26"/>
              </w:rPr>
              <w:br/>
              <w:t xml:space="preserve">ул. Гоголевская, </w:t>
            </w:r>
            <w:r>
              <w:rPr>
                <w:sz w:val="26"/>
                <w:szCs w:val="26"/>
              </w:rPr>
              <w:lastRenderedPageBreak/>
              <w:t>73,  по телефону 56-76-13</w:t>
            </w:r>
          </w:p>
        </w:tc>
      </w:tr>
      <w:tr w:rsidR="00BC0125" w:rsidTr="009755D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24.07.2024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ИСОГД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Томилина Елена Николаевна – начальник отдела ИСОГД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Тула, </w:t>
            </w:r>
            <w:r>
              <w:rPr>
                <w:sz w:val="26"/>
                <w:szCs w:val="26"/>
              </w:rPr>
              <w:br/>
              <w:t>ул. Гоголевская, 73,  по телефону 56-76-13</w:t>
            </w:r>
          </w:p>
        </w:tc>
      </w:tr>
      <w:tr w:rsidR="00BC0125" w:rsidTr="009755D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24.07</w:t>
            </w:r>
            <w:r>
              <w:rPr>
                <w:sz w:val="26"/>
                <w:szCs w:val="26"/>
                <w:lang w:val="en-US"/>
              </w:rPr>
              <w:t>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строительства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Губарева Анна Юрьевна – начальник отдела застройки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Тула, </w:t>
            </w:r>
            <w:r>
              <w:rPr>
                <w:sz w:val="26"/>
                <w:szCs w:val="26"/>
              </w:rPr>
              <w:br/>
              <w:t>ул. Гоголевская, 73,  по телефону 56-76-13</w:t>
            </w:r>
          </w:p>
        </w:tc>
      </w:tr>
      <w:tr w:rsidR="00BC0125" w:rsidTr="009755D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10.07</w:t>
            </w:r>
            <w:r>
              <w:rPr>
                <w:sz w:val="26"/>
                <w:szCs w:val="26"/>
                <w:lang w:val="en-US"/>
              </w:rPr>
              <w:t>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внешнего вида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Панфилова Софья Сергеевна – начальник сектора архитектурного облика города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Тула, </w:t>
            </w:r>
            <w:r>
              <w:rPr>
                <w:sz w:val="26"/>
                <w:szCs w:val="26"/>
              </w:rPr>
              <w:br/>
              <w:t>ул. Гоголевская, 73,  по телефону 56-76-13</w:t>
            </w:r>
          </w:p>
        </w:tc>
      </w:tr>
    </w:tbl>
    <w:p w:rsidR="00BC0125" w:rsidRDefault="00BC0125" w:rsidP="00BC0125">
      <w:pPr>
        <w:jc w:val="center"/>
        <w:rPr>
          <w:color w:val="FF0000"/>
          <w:sz w:val="26"/>
          <w:szCs w:val="26"/>
        </w:rPr>
      </w:pPr>
    </w:p>
    <w:p w:rsidR="00BC0125" w:rsidRDefault="00BC0125" w:rsidP="00BC0125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культуры и туризма администрации города Тулы</w:t>
      </w:r>
    </w:p>
    <w:p w:rsidR="00BC0125" w:rsidRDefault="00BC0125" w:rsidP="00BC0125">
      <w:pPr>
        <w:jc w:val="center"/>
        <w:rPr>
          <w:sz w:val="26"/>
          <w:szCs w:val="26"/>
        </w:rPr>
      </w:pPr>
    </w:p>
    <w:tbl>
      <w:tblPr>
        <w:tblStyle w:val="af9"/>
        <w:tblpPr w:leftFromText="180" w:rightFromText="180" w:vertAnchor="text" w:horzAnchor="margin" w:tblpX="260" w:tblpY="60"/>
        <w:tblW w:w="9639" w:type="dxa"/>
        <w:tblLook w:val="04A0" w:firstRow="1" w:lastRow="0" w:firstColumn="1" w:lastColumn="0" w:noHBand="0" w:noVBand="1"/>
      </w:tblPr>
      <w:tblGrid>
        <w:gridCol w:w="1529"/>
        <w:gridCol w:w="3224"/>
        <w:gridCol w:w="2545"/>
        <w:gridCol w:w="2341"/>
      </w:tblGrid>
      <w:tr w:rsidR="00BC0125" w:rsidTr="009755D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BC0125" w:rsidTr="009755D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14.00- 18.00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установки мемориальных досок в муниципальном образовании город Тула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Аверьянова Марина Юрьевна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Тула, </w:t>
            </w:r>
          </w:p>
          <w:p w:rsidR="00BC0125" w:rsidRDefault="00BC0125" w:rsidP="00975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2</w:t>
            </w:r>
          </w:p>
        </w:tc>
      </w:tr>
      <w:tr w:rsidR="00BC0125" w:rsidTr="009755D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14.00- 18.00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 порядке посещения мероприятий мобилизованными и членами их семей в соответствии с постановлением администрации города Тулы от 01.02.2023 №36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Александр Евгеньевич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Тула, </w:t>
            </w:r>
          </w:p>
          <w:p w:rsidR="00BC0125" w:rsidRDefault="00BC0125" w:rsidP="00975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д. 2</w:t>
            </w:r>
          </w:p>
        </w:tc>
      </w:tr>
    </w:tbl>
    <w:p w:rsidR="00BC0125" w:rsidRDefault="00BC0125" w:rsidP="00BC0125">
      <w:pPr>
        <w:jc w:val="center"/>
        <w:rPr>
          <w:sz w:val="26"/>
          <w:szCs w:val="26"/>
        </w:rPr>
      </w:pPr>
    </w:p>
    <w:p w:rsidR="00BC0125" w:rsidRDefault="00BC0125" w:rsidP="00BC0125">
      <w:pPr>
        <w:jc w:val="center"/>
        <w:rPr>
          <w:sz w:val="26"/>
          <w:szCs w:val="26"/>
        </w:rPr>
      </w:pPr>
    </w:p>
    <w:p w:rsidR="00BC0125" w:rsidRDefault="00BC0125" w:rsidP="00BC0125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имущественных и земельных отношений администрации города Тулы</w:t>
      </w:r>
    </w:p>
    <w:p w:rsidR="00BC0125" w:rsidRDefault="00BC0125" w:rsidP="00BC0125">
      <w:pPr>
        <w:jc w:val="center"/>
        <w:rPr>
          <w:sz w:val="26"/>
          <w:szCs w:val="26"/>
        </w:rPr>
      </w:pPr>
    </w:p>
    <w:tbl>
      <w:tblPr>
        <w:tblStyle w:val="af9"/>
        <w:tblpPr w:leftFromText="180" w:rightFromText="180" w:vertAnchor="text" w:horzAnchor="margin" w:tblpX="279" w:tblpY="60"/>
        <w:tblW w:w="0" w:type="auto"/>
        <w:tblLook w:val="04A0" w:firstRow="1" w:lastRow="0" w:firstColumn="1" w:lastColumn="0" w:noHBand="0" w:noVBand="1"/>
      </w:tblPr>
      <w:tblGrid>
        <w:gridCol w:w="2198"/>
        <w:gridCol w:w="2478"/>
        <w:gridCol w:w="2478"/>
        <w:gridCol w:w="2478"/>
      </w:tblGrid>
      <w:tr w:rsidR="00BC0125" w:rsidTr="009755D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BC0125" w:rsidTr="009755D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земельных участков под гаражами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Курохтина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Александровна,  заместитель начальника отдела земельных отношений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Тула, </w:t>
            </w:r>
            <w:r>
              <w:rPr>
                <w:sz w:val="26"/>
                <w:szCs w:val="26"/>
              </w:rPr>
              <w:br/>
              <w:t>ул. Гоголевская, 73, по телефону 52-07-00 (доб. 716)</w:t>
            </w:r>
          </w:p>
        </w:tc>
      </w:tr>
      <w:tr w:rsidR="00BC0125" w:rsidTr="009755D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15.07.2024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имущество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Заматаев</w:t>
            </w:r>
            <w:proofErr w:type="spellEnd"/>
            <w:r>
              <w:rPr>
                <w:sz w:val="26"/>
                <w:szCs w:val="26"/>
              </w:rPr>
              <w:t xml:space="preserve"> Александр Викторович, заместитель начальника отдела управления муниципальным имуществом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Тула, </w:t>
            </w:r>
            <w:r>
              <w:rPr>
                <w:sz w:val="26"/>
                <w:szCs w:val="26"/>
              </w:rPr>
              <w:br/>
              <w:t>ул. Гоголевская, 73, по телефону 52-07-00 (доб. 747)</w:t>
            </w:r>
          </w:p>
        </w:tc>
      </w:tr>
      <w:tr w:rsidR="00BC0125" w:rsidTr="009755D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Приватизация жилых помещений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Екимова Елена Николаевна, начальник отдела соц. найма и приватизации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Тула, </w:t>
            </w:r>
            <w:r>
              <w:rPr>
                <w:sz w:val="26"/>
                <w:szCs w:val="26"/>
              </w:rPr>
              <w:br/>
              <w:t>ул. Гоголевская, 73, по телефону 52-07-00 (доб. 730)</w:t>
            </w:r>
          </w:p>
        </w:tc>
      </w:tr>
      <w:tr w:rsidR="00BC0125" w:rsidTr="009755D1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29.07.2024 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11.00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жилые помещения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Елена Петровна,  начальник ОМЖФ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 Тула, </w:t>
            </w:r>
            <w:r>
              <w:rPr>
                <w:sz w:val="26"/>
                <w:szCs w:val="26"/>
              </w:rPr>
              <w:br/>
              <w:t>ул. Гоголевская, 73, по телефону 52-07-00 (доб. 718)</w:t>
            </w:r>
          </w:p>
        </w:tc>
      </w:tr>
    </w:tbl>
    <w:p w:rsidR="00BC0125" w:rsidRDefault="00BC0125" w:rsidP="00BC0125">
      <w:pPr>
        <w:jc w:val="center"/>
        <w:rPr>
          <w:sz w:val="26"/>
          <w:szCs w:val="26"/>
        </w:rPr>
      </w:pPr>
    </w:p>
    <w:p w:rsidR="00BC0125" w:rsidRDefault="00BC0125" w:rsidP="00BC0125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физической культуры и спорта администрации города Тулы</w:t>
      </w:r>
    </w:p>
    <w:p w:rsidR="00BC0125" w:rsidRDefault="00BC0125" w:rsidP="00BC0125">
      <w:pPr>
        <w:jc w:val="center"/>
        <w:rPr>
          <w:color w:val="FF0000"/>
          <w:sz w:val="26"/>
          <w:szCs w:val="26"/>
        </w:rPr>
      </w:pPr>
    </w:p>
    <w:tbl>
      <w:tblPr>
        <w:tblStyle w:val="af9"/>
        <w:tblpPr w:leftFromText="180" w:rightFromText="180" w:vertAnchor="text" w:horzAnchor="margin" w:tblpX="279" w:tblpY="60"/>
        <w:tblW w:w="0" w:type="auto"/>
        <w:tblLook w:val="04A0" w:firstRow="1" w:lastRow="0" w:firstColumn="1" w:lastColumn="0" w:noHBand="0" w:noVBand="1"/>
      </w:tblPr>
      <w:tblGrid>
        <w:gridCol w:w="1701"/>
        <w:gridCol w:w="2975"/>
        <w:gridCol w:w="2478"/>
        <w:gridCol w:w="2478"/>
      </w:tblGrid>
      <w:tr w:rsidR="00BC0125" w:rsidTr="009755D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09.07.2024</w:t>
            </w:r>
          </w:p>
          <w:p w:rsidR="00BC0125" w:rsidRDefault="00BC0125" w:rsidP="009755D1">
            <w:pPr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16.00- 18.00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Спорт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Трунов Михаил</w:t>
            </w:r>
          </w:p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Вячеславович</w:t>
            </w:r>
          </w:p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физической культуры и спорта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25" w:rsidRDefault="00BC0125" w:rsidP="009755D1">
            <w:pPr>
              <w:ind w:right="142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г. Тула, ул. Тимирязева, дом 101, к.1</w:t>
            </w:r>
          </w:p>
          <w:p w:rsidR="00BC0125" w:rsidRDefault="00BC0125" w:rsidP="009755D1">
            <w:pPr>
              <w:ind w:right="14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т. 65-73-72</w:t>
            </w:r>
          </w:p>
        </w:tc>
      </w:tr>
    </w:tbl>
    <w:p w:rsidR="00BC0125" w:rsidRDefault="00BC0125" w:rsidP="00BC0125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BC0125" w:rsidRDefault="00BC0125" w:rsidP="00BC0125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BC0125" w:rsidRDefault="00BC0125" w:rsidP="00BC0125">
      <w:pPr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pPr w:leftFromText="180" w:rightFromText="180" w:vertAnchor="text" w:horzAnchor="margin" w:tblpX="284" w:tblpY="79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C0125" w:rsidTr="009755D1">
        <w:trPr>
          <w:cantSplit/>
          <w:trHeight w:val="1276"/>
        </w:trPr>
        <w:tc>
          <w:tcPr>
            <w:tcW w:w="9911" w:type="dxa"/>
          </w:tcPr>
          <w:p w:rsidR="00BC0125" w:rsidRDefault="00BC0125" w:rsidP="009755D1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 xml:space="preserve">Исп. 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Сафронова Виктория Юрьевна</w:t>
            </w:r>
          </w:p>
          <w:p w:rsidR="00BC0125" w:rsidRDefault="00BC0125" w:rsidP="009755D1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информационной </w:t>
            </w:r>
          </w:p>
          <w:p w:rsidR="00BC0125" w:rsidRDefault="00BC0125" w:rsidP="009755D1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политики и социальных коммуникаций, </w:t>
            </w:r>
          </w:p>
          <w:p w:rsidR="00BC0125" w:rsidRDefault="00BC0125" w:rsidP="009755D1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BC0125" w:rsidRDefault="00BC0125" w:rsidP="009755D1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обработки документов и информации</w:t>
            </w:r>
          </w:p>
          <w:p w:rsidR="00BC0125" w:rsidRDefault="00BC0125" w:rsidP="009755D1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  <w:p w:rsidR="00BC0125" w:rsidRDefault="00BC0125" w:rsidP="009755D1">
            <w:pPr>
              <w:rPr>
                <w:rFonts w:ascii="PT Astra Serif" w:hAnsi="PT Astra Serif"/>
                <w:color w:val="FF0000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 xml:space="preserve">тел. 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+7 (4872) 36-36-00</w:t>
            </w:r>
          </w:p>
          <w:p w:rsidR="00BC0125" w:rsidRDefault="00BC0125" w:rsidP="009755D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BC0125" w:rsidRDefault="00BC0125" w:rsidP="009755D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BC0125" w:rsidRDefault="00BC0125" w:rsidP="009755D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1" w:name="FEEDBACKHL"/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bookmarkEnd w:id="1"/>
          </w:p>
          <w:p w:rsidR="00BC0125" w:rsidRDefault="00BC0125" w:rsidP="009755D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2" w:name="FEEDBACKQR"/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bookmarkEnd w:id="2"/>
          </w:p>
        </w:tc>
      </w:tr>
    </w:tbl>
    <w:p w:rsidR="00BC0125" w:rsidRPr="00BC0125" w:rsidRDefault="00BC0125" w:rsidP="00BC0125"/>
    <w:sectPr w:rsidR="00BC0125" w:rsidRPr="00BC0125" w:rsidSect="00D20AD5">
      <w:headerReference w:type="default" r:id="rId8"/>
      <w:headerReference w:type="first" r:id="rId9"/>
      <w:pgSz w:w="11906" w:h="16838"/>
      <w:pgMar w:top="426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BE" w:rsidRDefault="00A434BE">
      <w:r>
        <w:separator/>
      </w:r>
    </w:p>
  </w:endnote>
  <w:endnote w:type="continuationSeparator" w:id="0">
    <w:p w:rsidR="00A434BE" w:rsidRDefault="00A4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BE" w:rsidRDefault="00A434BE">
      <w:r>
        <w:separator/>
      </w:r>
    </w:p>
  </w:footnote>
  <w:footnote w:type="continuationSeparator" w:id="0">
    <w:p w:rsidR="00A434BE" w:rsidRDefault="00A4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00" w:rsidRDefault="00EC0D0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00" w:rsidRDefault="00EC0D0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07B50"/>
    <w:rsid w:val="000105FA"/>
    <w:rsid w:val="00014325"/>
    <w:rsid w:val="000273A3"/>
    <w:rsid w:val="0003136E"/>
    <w:rsid w:val="0003176B"/>
    <w:rsid w:val="0003393E"/>
    <w:rsid w:val="000374CE"/>
    <w:rsid w:val="0003779B"/>
    <w:rsid w:val="00042051"/>
    <w:rsid w:val="00044967"/>
    <w:rsid w:val="00044D43"/>
    <w:rsid w:val="00050950"/>
    <w:rsid w:val="0005657E"/>
    <w:rsid w:val="00060B19"/>
    <w:rsid w:val="00061103"/>
    <w:rsid w:val="00064930"/>
    <w:rsid w:val="00073718"/>
    <w:rsid w:val="0007404C"/>
    <w:rsid w:val="00080E0B"/>
    <w:rsid w:val="000818B4"/>
    <w:rsid w:val="00085BD6"/>
    <w:rsid w:val="00086048"/>
    <w:rsid w:val="00090E35"/>
    <w:rsid w:val="0009219D"/>
    <w:rsid w:val="00093142"/>
    <w:rsid w:val="00094B9A"/>
    <w:rsid w:val="00094CA9"/>
    <w:rsid w:val="00095CD3"/>
    <w:rsid w:val="00097D31"/>
    <w:rsid w:val="000A5A68"/>
    <w:rsid w:val="000A5B81"/>
    <w:rsid w:val="000B085B"/>
    <w:rsid w:val="000B1D22"/>
    <w:rsid w:val="000B607E"/>
    <w:rsid w:val="000C1A18"/>
    <w:rsid w:val="000C230A"/>
    <w:rsid w:val="000C36CF"/>
    <w:rsid w:val="000C55E2"/>
    <w:rsid w:val="000D49FE"/>
    <w:rsid w:val="000D5319"/>
    <w:rsid w:val="000F612E"/>
    <w:rsid w:val="00100254"/>
    <w:rsid w:val="00100EF4"/>
    <w:rsid w:val="001020F6"/>
    <w:rsid w:val="0011029E"/>
    <w:rsid w:val="00132E70"/>
    <w:rsid w:val="0013758C"/>
    <w:rsid w:val="00141C97"/>
    <w:rsid w:val="00146368"/>
    <w:rsid w:val="001519DC"/>
    <w:rsid w:val="001536C2"/>
    <w:rsid w:val="001559BD"/>
    <w:rsid w:val="00167650"/>
    <w:rsid w:val="001711DC"/>
    <w:rsid w:val="00173D3C"/>
    <w:rsid w:val="00175489"/>
    <w:rsid w:val="00175920"/>
    <w:rsid w:val="00181104"/>
    <w:rsid w:val="001839B4"/>
    <w:rsid w:val="001858A1"/>
    <w:rsid w:val="00190FEC"/>
    <w:rsid w:val="001921D4"/>
    <w:rsid w:val="001A5231"/>
    <w:rsid w:val="001A5FBD"/>
    <w:rsid w:val="001B2982"/>
    <w:rsid w:val="001B6B84"/>
    <w:rsid w:val="001C6B45"/>
    <w:rsid w:val="001C7526"/>
    <w:rsid w:val="001D174B"/>
    <w:rsid w:val="001D1A41"/>
    <w:rsid w:val="001D6E80"/>
    <w:rsid w:val="001E21F1"/>
    <w:rsid w:val="001E3B6D"/>
    <w:rsid w:val="001F0EC8"/>
    <w:rsid w:val="001F130A"/>
    <w:rsid w:val="001F54A0"/>
    <w:rsid w:val="002018CA"/>
    <w:rsid w:val="00210DA6"/>
    <w:rsid w:val="00217C13"/>
    <w:rsid w:val="0022761A"/>
    <w:rsid w:val="0023482A"/>
    <w:rsid w:val="002358FF"/>
    <w:rsid w:val="00235F09"/>
    <w:rsid w:val="00237C85"/>
    <w:rsid w:val="00240275"/>
    <w:rsid w:val="00247E06"/>
    <w:rsid w:val="00252EAC"/>
    <w:rsid w:val="00260407"/>
    <w:rsid w:val="002643D0"/>
    <w:rsid w:val="00267875"/>
    <w:rsid w:val="00271E5E"/>
    <w:rsid w:val="00272F93"/>
    <w:rsid w:val="002827E4"/>
    <w:rsid w:val="00285BAA"/>
    <w:rsid w:val="00287711"/>
    <w:rsid w:val="00296624"/>
    <w:rsid w:val="00296CF0"/>
    <w:rsid w:val="00296E37"/>
    <w:rsid w:val="002A05A9"/>
    <w:rsid w:val="002B2E3A"/>
    <w:rsid w:val="002B3E44"/>
    <w:rsid w:val="002C151D"/>
    <w:rsid w:val="002C5DDB"/>
    <w:rsid w:val="002E688F"/>
    <w:rsid w:val="0030125C"/>
    <w:rsid w:val="00305E36"/>
    <w:rsid w:val="003070A6"/>
    <w:rsid w:val="00311239"/>
    <w:rsid w:val="0031296B"/>
    <w:rsid w:val="00314F88"/>
    <w:rsid w:val="00326B94"/>
    <w:rsid w:val="00326D2B"/>
    <w:rsid w:val="003306BF"/>
    <w:rsid w:val="00334693"/>
    <w:rsid w:val="0033634C"/>
    <w:rsid w:val="003406CE"/>
    <w:rsid w:val="003430B7"/>
    <w:rsid w:val="003527ED"/>
    <w:rsid w:val="00356359"/>
    <w:rsid w:val="00362280"/>
    <w:rsid w:val="0036292E"/>
    <w:rsid w:val="00362B98"/>
    <w:rsid w:val="003654D1"/>
    <w:rsid w:val="00365D55"/>
    <w:rsid w:val="00365E1F"/>
    <w:rsid w:val="00366E08"/>
    <w:rsid w:val="00375540"/>
    <w:rsid w:val="003757BD"/>
    <w:rsid w:val="00382970"/>
    <w:rsid w:val="00384593"/>
    <w:rsid w:val="003854AB"/>
    <w:rsid w:val="0039550A"/>
    <w:rsid w:val="003A08EA"/>
    <w:rsid w:val="003A2F8E"/>
    <w:rsid w:val="003B219C"/>
    <w:rsid w:val="003C199F"/>
    <w:rsid w:val="003D3B2F"/>
    <w:rsid w:val="003D4259"/>
    <w:rsid w:val="003D45D2"/>
    <w:rsid w:val="003E0778"/>
    <w:rsid w:val="003F4EA0"/>
    <w:rsid w:val="003F687B"/>
    <w:rsid w:val="003F6D3A"/>
    <w:rsid w:val="0040084E"/>
    <w:rsid w:val="00401A78"/>
    <w:rsid w:val="00401F78"/>
    <w:rsid w:val="0040498D"/>
    <w:rsid w:val="004071B4"/>
    <w:rsid w:val="00414855"/>
    <w:rsid w:val="00416608"/>
    <w:rsid w:val="0041675B"/>
    <w:rsid w:val="004170B4"/>
    <w:rsid w:val="00425905"/>
    <w:rsid w:val="004354CF"/>
    <w:rsid w:val="00441D02"/>
    <w:rsid w:val="00457FE8"/>
    <w:rsid w:val="00466F62"/>
    <w:rsid w:val="00477249"/>
    <w:rsid w:val="0048387B"/>
    <w:rsid w:val="00484912"/>
    <w:rsid w:val="00484E3D"/>
    <w:rsid w:val="0048697D"/>
    <w:rsid w:val="00486EC0"/>
    <w:rsid w:val="00487445"/>
    <w:rsid w:val="00497970"/>
    <w:rsid w:val="004A18A3"/>
    <w:rsid w:val="004B217B"/>
    <w:rsid w:val="004B35DE"/>
    <w:rsid w:val="004B55A2"/>
    <w:rsid w:val="004B732A"/>
    <w:rsid w:val="004C648A"/>
    <w:rsid w:val="004D14A1"/>
    <w:rsid w:val="004D31F7"/>
    <w:rsid w:val="004D375F"/>
    <w:rsid w:val="004E08A1"/>
    <w:rsid w:val="004E66A5"/>
    <w:rsid w:val="004F457D"/>
    <w:rsid w:val="004F7A43"/>
    <w:rsid w:val="005016FE"/>
    <w:rsid w:val="00501EF8"/>
    <w:rsid w:val="00502517"/>
    <w:rsid w:val="00506B8F"/>
    <w:rsid w:val="0051476B"/>
    <w:rsid w:val="00522359"/>
    <w:rsid w:val="005309A6"/>
    <w:rsid w:val="0053428A"/>
    <w:rsid w:val="00551D24"/>
    <w:rsid w:val="00553510"/>
    <w:rsid w:val="00553C41"/>
    <w:rsid w:val="00557800"/>
    <w:rsid w:val="00560F8D"/>
    <w:rsid w:val="005716D3"/>
    <w:rsid w:val="00574D83"/>
    <w:rsid w:val="00584B0A"/>
    <w:rsid w:val="00585458"/>
    <w:rsid w:val="00587707"/>
    <w:rsid w:val="005903DD"/>
    <w:rsid w:val="0059168A"/>
    <w:rsid w:val="005959D0"/>
    <w:rsid w:val="00595AA2"/>
    <w:rsid w:val="005A115F"/>
    <w:rsid w:val="005A5A48"/>
    <w:rsid w:val="005C0ACE"/>
    <w:rsid w:val="005C5196"/>
    <w:rsid w:val="005C5919"/>
    <w:rsid w:val="005C5E50"/>
    <w:rsid w:val="005D5B3D"/>
    <w:rsid w:val="005D612A"/>
    <w:rsid w:val="005F1A84"/>
    <w:rsid w:val="005F3F02"/>
    <w:rsid w:val="005F4596"/>
    <w:rsid w:val="005F527E"/>
    <w:rsid w:val="005F627C"/>
    <w:rsid w:val="00600C89"/>
    <w:rsid w:val="006018E5"/>
    <w:rsid w:val="00603251"/>
    <w:rsid w:val="00610842"/>
    <w:rsid w:val="00611391"/>
    <w:rsid w:val="00626073"/>
    <w:rsid w:val="00626BEF"/>
    <w:rsid w:val="00627491"/>
    <w:rsid w:val="0063076D"/>
    <w:rsid w:val="00631C44"/>
    <w:rsid w:val="00634268"/>
    <w:rsid w:val="00635795"/>
    <w:rsid w:val="00646005"/>
    <w:rsid w:val="00650D0A"/>
    <w:rsid w:val="00664C10"/>
    <w:rsid w:val="006770D3"/>
    <w:rsid w:val="00682D6D"/>
    <w:rsid w:val="00686E9F"/>
    <w:rsid w:val="006906B9"/>
    <w:rsid w:val="006966FE"/>
    <w:rsid w:val="006A05E2"/>
    <w:rsid w:val="006A05F1"/>
    <w:rsid w:val="006A3E79"/>
    <w:rsid w:val="006A6CA2"/>
    <w:rsid w:val="006A6D26"/>
    <w:rsid w:val="006A7390"/>
    <w:rsid w:val="006B0D71"/>
    <w:rsid w:val="006B237F"/>
    <w:rsid w:val="006B7F6F"/>
    <w:rsid w:val="006D29F0"/>
    <w:rsid w:val="006D69CC"/>
    <w:rsid w:val="006E17A8"/>
    <w:rsid w:val="006E28DD"/>
    <w:rsid w:val="006E2A61"/>
    <w:rsid w:val="006F22B0"/>
    <w:rsid w:val="006F3628"/>
    <w:rsid w:val="006F3CF1"/>
    <w:rsid w:val="00702773"/>
    <w:rsid w:val="00702A70"/>
    <w:rsid w:val="007135A3"/>
    <w:rsid w:val="007247CE"/>
    <w:rsid w:val="00726CA0"/>
    <w:rsid w:val="0073008B"/>
    <w:rsid w:val="00730DB6"/>
    <w:rsid w:val="007314B3"/>
    <w:rsid w:val="00735C7C"/>
    <w:rsid w:val="007601E8"/>
    <w:rsid w:val="0076299A"/>
    <w:rsid w:val="00765834"/>
    <w:rsid w:val="00766056"/>
    <w:rsid w:val="007713DE"/>
    <w:rsid w:val="00771F16"/>
    <w:rsid w:val="00794FDF"/>
    <w:rsid w:val="00795E54"/>
    <w:rsid w:val="007965B1"/>
    <w:rsid w:val="00796661"/>
    <w:rsid w:val="007B0A41"/>
    <w:rsid w:val="007D6182"/>
    <w:rsid w:val="007D70F4"/>
    <w:rsid w:val="007E5CB7"/>
    <w:rsid w:val="007E690E"/>
    <w:rsid w:val="007E7468"/>
    <w:rsid w:val="007F1D81"/>
    <w:rsid w:val="00801D0B"/>
    <w:rsid w:val="00802624"/>
    <w:rsid w:val="00803686"/>
    <w:rsid w:val="008077DD"/>
    <w:rsid w:val="008102CE"/>
    <w:rsid w:val="008108BD"/>
    <w:rsid w:val="00815CC4"/>
    <w:rsid w:val="008232AE"/>
    <w:rsid w:val="00825ED1"/>
    <w:rsid w:val="008301BE"/>
    <w:rsid w:val="00830A4F"/>
    <w:rsid w:val="0083512A"/>
    <w:rsid w:val="00837B98"/>
    <w:rsid w:val="00854543"/>
    <w:rsid w:val="00857762"/>
    <w:rsid w:val="0086397D"/>
    <w:rsid w:val="00876C06"/>
    <w:rsid w:val="00880AC7"/>
    <w:rsid w:val="00886A38"/>
    <w:rsid w:val="00892F91"/>
    <w:rsid w:val="00896BAA"/>
    <w:rsid w:val="00897B01"/>
    <w:rsid w:val="008A2033"/>
    <w:rsid w:val="008B05EB"/>
    <w:rsid w:val="008B16C0"/>
    <w:rsid w:val="008B4D87"/>
    <w:rsid w:val="008B56AE"/>
    <w:rsid w:val="008C4650"/>
    <w:rsid w:val="008C6480"/>
    <w:rsid w:val="008C64C3"/>
    <w:rsid w:val="008C78BA"/>
    <w:rsid w:val="008D3138"/>
    <w:rsid w:val="008D48C6"/>
    <w:rsid w:val="008D72A2"/>
    <w:rsid w:val="008D7FCA"/>
    <w:rsid w:val="008E4514"/>
    <w:rsid w:val="008F151A"/>
    <w:rsid w:val="008F66DB"/>
    <w:rsid w:val="00906C75"/>
    <w:rsid w:val="0090707E"/>
    <w:rsid w:val="00911F1F"/>
    <w:rsid w:val="00924A61"/>
    <w:rsid w:val="0092657D"/>
    <w:rsid w:val="009273C8"/>
    <w:rsid w:val="009362FB"/>
    <w:rsid w:val="00943421"/>
    <w:rsid w:val="00944EB1"/>
    <w:rsid w:val="00947A67"/>
    <w:rsid w:val="009515A2"/>
    <w:rsid w:val="0095362C"/>
    <w:rsid w:val="00965E91"/>
    <w:rsid w:val="00975048"/>
    <w:rsid w:val="009755D1"/>
    <w:rsid w:val="009851FE"/>
    <w:rsid w:val="009950FC"/>
    <w:rsid w:val="009A5A82"/>
    <w:rsid w:val="009B6CE4"/>
    <w:rsid w:val="009C0BE8"/>
    <w:rsid w:val="009C219F"/>
    <w:rsid w:val="009C2DB7"/>
    <w:rsid w:val="009C3406"/>
    <w:rsid w:val="009C7A68"/>
    <w:rsid w:val="009D2DA3"/>
    <w:rsid w:val="009D5362"/>
    <w:rsid w:val="009E0EDF"/>
    <w:rsid w:val="009E1771"/>
    <w:rsid w:val="009F06F1"/>
    <w:rsid w:val="009F0AC5"/>
    <w:rsid w:val="009F1DEF"/>
    <w:rsid w:val="009F2366"/>
    <w:rsid w:val="009F2C05"/>
    <w:rsid w:val="00A022EE"/>
    <w:rsid w:val="00A04DE3"/>
    <w:rsid w:val="00A04EED"/>
    <w:rsid w:val="00A1196C"/>
    <w:rsid w:val="00A12ED3"/>
    <w:rsid w:val="00A134A8"/>
    <w:rsid w:val="00A17EE3"/>
    <w:rsid w:val="00A2204A"/>
    <w:rsid w:val="00A339E4"/>
    <w:rsid w:val="00A434BE"/>
    <w:rsid w:val="00A472F0"/>
    <w:rsid w:val="00A54443"/>
    <w:rsid w:val="00A61DD5"/>
    <w:rsid w:val="00A635D1"/>
    <w:rsid w:val="00A71007"/>
    <w:rsid w:val="00A76C70"/>
    <w:rsid w:val="00A8058C"/>
    <w:rsid w:val="00A81458"/>
    <w:rsid w:val="00A81D7F"/>
    <w:rsid w:val="00A855C2"/>
    <w:rsid w:val="00A87BDC"/>
    <w:rsid w:val="00A9220C"/>
    <w:rsid w:val="00A9274C"/>
    <w:rsid w:val="00A94A5C"/>
    <w:rsid w:val="00A9598B"/>
    <w:rsid w:val="00AB6DF1"/>
    <w:rsid w:val="00AC03DE"/>
    <w:rsid w:val="00AC6EA4"/>
    <w:rsid w:val="00AD1AB4"/>
    <w:rsid w:val="00AE1A1F"/>
    <w:rsid w:val="00AE1B51"/>
    <w:rsid w:val="00AF1F04"/>
    <w:rsid w:val="00AF6022"/>
    <w:rsid w:val="00AF6D3F"/>
    <w:rsid w:val="00B00317"/>
    <w:rsid w:val="00B02C3B"/>
    <w:rsid w:val="00B03873"/>
    <w:rsid w:val="00B0593F"/>
    <w:rsid w:val="00B10879"/>
    <w:rsid w:val="00B1613F"/>
    <w:rsid w:val="00B258ED"/>
    <w:rsid w:val="00B32205"/>
    <w:rsid w:val="00B34275"/>
    <w:rsid w:val="00B3517B"/>
    <w:rsid w:val="00B41EE2"/>
    <w:rsid w:val="00B4430B"/>
    <w:rsid w:val="00B51828"/>
    <w:rsid w:val="00B57CBD"/>
    <w:rsid w:val="00B6398C"/>
    <w:rsid w:val="00B6728E"/>
    <w:rsid w:val="00B841D8"/>
    <w:rsid w:val="00B95F7A"/>
    <w:rsid w:val="00BA197F"/>
    <w:rsid w:val="00BA6891"/>
    <w:rsid w:val="00BB2CCD"/>
    <w:rsid w:val="00BC0125"/>
    <w:rsid w:val="00BC12FB"/>
    <w:rsid w:val="00BC7D92"/>
    <w:rsid w:val="00BD2A0C"/>
    <w:rsid w:val="00BD59DA"/>
    <w:rsid w:val="00BE1B83"/>
    <w:rsid w:val="00BE335C"/>
    <w:rsid w:val="00BE62F4"/>
    <w:rsid w:val="00BF27B5"/>
    <w:rsid w:val="00BF3EF9"/>
    <w:rsid w:val="00BF7DF8"/>
    <w:rsid w:val="00C02445"/>
    <w:rsid w:val="00C053BA"/>
    <w:rsid w:val="00C1515A"/>
    <w:rsid w:val="00C17AFA"/>
    <w:rsid w:val="00C211F9"/>
    <w:rsid w:val="00C21E52"/>
    <w:rsid w:val="00C2658C"/>
    <w:rsid w:val="00C278DF"/>
    <w:rsid w:val="00C34C42"/>
    <w:rsid w:val="00C373CD"/>
    <w:rsid w:val="00C44B31"/>
    <w:rsid w:val="00C479F1"/>
    <w:rsid w:val="00C54CB6"/>
    <w:rsid w:val="00C610F0"/>
    <w:rsid w:val="00C6269F"/>
    <w:rsid w:val="00C63983"/>
    <w:rsid w:val="00C763D8"/>
    <w:rsid w:val="00C772A3"/>
    <w:rsid w:val="00C77A15"/>
    <w:rsid w:val="00C81222"/>
    <w:rsid w:val="00C81616"/>
    <w:rsid w:val="00C86176"/>
    <w:rsid w:val="00C91F3C"/>
    <w:rsid w:val="00C95420"/>
    <w:rsid w:val="00C969B9"/>
    <w:rsid w:val="00C96A6A"/>
    <w:rsid w:val="00C96D06"/>
    <w:rsid w:val="00C97834"/>
    <w:rsid w:val="00CA599A"/>
    <w:rsid w:val="00CA5ED6"/>
    <w:rsid w:val="00CA7992"/>
    <w:rsid w:val="00CB75DC"/>
    <w:rsid w:val="00CB7C20"/>
    <w:rsid w:val="00CC3A0E"/>
    <w:rsid w:val="00CD0831"/>
    <w:rsid w:val="00CD24AC"/>
    <w:rsid w:val="00CD42A6"/>
    <w:rsid w:val="00CD6313"/>
    <w:rsid w:val="00CE2337"/>
    <w:rsid w:val="00CE2F5F"/>
    <w:rsid w:val="00CE4181"/>
    <w:rsid w:val="00D03027"/>
    <w:rsid w:val="00D03837"/>
    <w:rsid w:val="00D0686D"/>
    <w:rsid w:val="00D07C86"/>
    <w:rsid w:val="00D107BD"/>
    <w:rsid w:val="00D17FE5"/>
    <w:rsid w:val="00D20AD5"/>
    <w:rsid w:val="00D2577A"/>
    <w:rsid w:val="00D25B55"/>
    <w:rsid w:val="00D36AEB"/>
    <w:rsid w:val="00D43AB9"/>
    <w:rsid w:val="00D526A5"/>
    <w:rsid w:val="00D578BA"/>
    <w:rsid w:val="00D60DC4"/>
    <w:rsid w:val="00D628BB"/>
    <w:rsid w:val="00D70614"/>
    <w:rsid w:val="00D8437A"/>
    <w:rsid w:val="00D84457"/>
    <w:rsid w:val="00D85F8E"/>
    <w:rsid w:val="00D86B32"/>
    <w:rsid w:val="00D87B02"/>
    <w:rsid w:val="00DA229D"/>
    <w:rsid w:val="00DA3235"/>
    <w:rsid w:val="00DA689B"/>
    <w:rsid w:val="00DB0089"/>
    <w:rsid w:val="00DB0D29"/>
    <w:rsid w:val="00DB2505"/>
    <w:rsid w:val="00DB7AAE"/>
    <w:rsid w:val="00DC760E"/>
    <w:rsid w:val="00DC7859"/>
    <w:rsid w:val="00DD3A0E"/>
    <w:rsid w:val="00DD777E"/>
    <w:rsid w:val="00DE19EA"/>
    <w:rsid w:val="00DE1D78"/>
    <w:rsid w:val="00DF00FD"/>
    <w:rsid w:val="00DF3804"/>
    <w:rsid w:val="00DF64B6"/>
    <w:rsid w:val="00E0066B"/>
    <w:rsid w:val="00E006A9"/>
    <w:rsid w:val="00E01524"/>
    <w:rsid w:val="00E01E41"/>
    <w:rsid w:val="00E02313"/>
    <w:rsid w:val="00E052ED"/>
    <w:rsid w:val="00E07DEE"/>
    <w:rsid w:val="00E134FE"/>
    <w:rsid w:val="00E16126"/>
    <w:rsid w:val="00E45DEB"/>
    <w:rsid w:val="00E47EA7"/>
    <w:rsid w:val="00E51047"/>
    <w:rsid w:val="00E521D3"/>
    <w:rsid w:val="00E55517"/>
    <w:rsid w:val="00E5618C"/>
    <w:rsid w:val="00E6580F"/>
    <w:rsid w:val="00E703C0"/>
    <w:rsid w:val="00E71021"/>
    <w:rsid w:val="00E71089"/>
    <w:rsid w:val="00E82D94"/>
    <w:rsid w:val="00E8664D"/>
    <w:rsid w:val="00EA246A"/>
    <w:rsid w:val="00EA2A8C"/>
    <w:rsid w:val="00EC0D00"/>
    <w:rsid w:val="00EC1DBE"/>
    <w:rsid w:val="00EE26A5"/>
    <w:rsid w:val="00EE37D5"/>
    <w:rsid w:val="00EE50A2"/>
    <w:rsid w:val="00EE5BDC"/>
    <w:rsid w:val="00EE65F8"/>
    <w:rsid w:val="00EE68D2"/>
    <w:rsid w:val="00EE7D4E"/>
    <w:rsid w:val="00EF2A5C"/>
    <w:rsid w:val="00F02EF5"/>
    <w:rsid w:val="00F10B8F"/>
    <w:rsid w:val="00F1248C"/>
    <w:rsid w:val="00F16A25"/>
    <w:rsid w:val="00F231A3"/>
    <w:rsid w:val="00F2611C"/>
    <w:rsid w:val="00F342C1"/>
    <w:rsid w:val="00F34E9B"/>
    <w:rsid w:val="00F36BE4"/>
    <w:rsid w:val="00F40B4C"/>
    <w:rsid w:val="00F4193B"/>
    <w:rsid w:val="00F4409C"/>
    <w:rsid w:val="00F472D2"/>
    <w:rsid w:val="00F5204A"/>
    <w:rsid w:val="00F524EE"/>
    <w:rsid w:val="00F5731D"/>
    <w:rsid w:val="00F737E5"/>
    <w:rsid w:val="00F739E9"/>
    <w:rsid w:val="00F82B67"/>
    <w:rsid w:val="00F839C2"/>
    <w:rsid w:val="00F874B2"/>
    <w:rsid w:val="00F87B37"/>
    <w:rsid w:val="00F87EA9"/>
    <w:rsid w:val="00FA1B0D"/>
    <w:rsid w:val="00FB790D"/>
    <w:rsid w:val="00FC5FFE"/>
    <w:rsid w:val="00FC6BEF"/>
    <w:rsid w:val="00FC7C4F"/>
    <w:rsid w:val="00FD04D5"/>
    <w:rsid w:val="00FD1027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1CBDA9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4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a">
    <w:name w:val="Normal (Web)"/>
    <w:basedOn w:val="a"/>
    <w:uiPriority w:val="99"/>
    <w:unhideWhenUsed/>
    <w:rsid w:val="004170B4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8">
    <w:name w:val="Сетка таблицы1"/>
    <w:basedOn w:val="a1"/>
    <w:next w:val="af9"/>
    <w:uiPriority w:val="59"/>
    <w:rsid w:val="0017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1DC"/>
    <w:rPr>
      <w:sz w:val="28"/>
      <w:szCs w:val="24"/>
      <w:lang w:eastAsia="zh-CN"/>
    </w:rPr>
  </w:style>
  <w:style w:type="paragraph" w:styleId="afb">
    <w:name w:val="No Spacing"/>
    <w:uiPriority w:val="1"/>
    <w:qFormat/>
    <w:rsid w:val="00C81616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C8EC-EAB8-465A-AF78-ECAA8414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ОИВ).dot</Template>
  <TotalTime>2763</TotalTime>
  <Pages>10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Сафронова Виктория Юрьевна</cp:lastModifiedBy>
  <cp:revision>369</cp:revision>
  <cp:lastPrinted>2024-06-24T11:06:00Z</cp:lastPrinted>
  <dcterms:created xsi:type="dcterms:W3CDTF">2023-04-24T05:44:00Z</dcterms:created>
  <dcterms:modified xsi:type="dcterms:W3CDTF">2024-06-24T11:13:00Z</dcterms:modified>
</cp:coreProperties>
</file>