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D03027" w:rsidRDefault="00886A38">
      <w:pPr>
        <w:rPr>
          <w:rFonts w:ascii="PT Astra Serif" w:hAnsi="PT Astra Serif" w:cs="PT Astra Serif"/>
          <w:sz w:val="26"/>
          <w:szCs w:val="26"/>
        </w:rPr>
      </w:pPr>
    </w:p>
    <w:p w:rsidR="004170B4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</w:p>
    <w:p w:rsidR="00EE68D2" w:rsidRPr="00D03027" w:rsidRDefault="00EE68D2" w:rsidP="004170B4">
      <w:pPr>
        <w:jc w:val="center"/>
        <w:rPr>
          <w:rFonts w:ascii="PT Astra Serif" w:hAnsi="PT Astra Serif"/>
          <w:b/>
          <w:sz w:val="26"/>
          <w:szCs w:val="26"/>
        </w:rPr>
      </w:pP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 xml:space="preserve">График проведения личных приемов, консультаций в </w:t>
      </w:r>
      <w:r w:rsidR="004D31F7">
        <w:rPr>
          <w:rFonts w:ascii="PT Astra Serif" w:hAnsi="PT Astra Serif"/>
          <w:b/>
          <w:sz w:val="26"/>
          <w:szCs w:val="26"/>
        </w:rPr>
        <w:t>мае</w:t>
      </w:r>
      <w:r w:rsidR="00416608">
        <w:rPr>
          <w:rFonts w:ascii="PT Astra Serif" w:hAnsi="PT Astra Serif"/>
          <w:b/>
          <w:sz w:val="26"/>
          <w:szCs w:val="26"/>
        </w:rPr>
        <w:t xml:space="preserve"> </w:t>
      </w:r>
      <w:r w:rsidRPr="00D03027">
        <w:rPr>
          <w:rFonts w:ascii="PT Astra Serif" w:hAnsi="PT Astra Serif"/>
          <w:b/>
          <w:sz w:val="26"/>
          <w:szCs w:val="26"/>
        </w:rPr>
        <w:t>202</w:t>
      </w:r>
      <w:r w:rsidR="00416608">
        <w:rPr>
          <w:rFonts w:ascii="PT Astra Serif" w:hAnsi="PT Astra Serif"/>
          <w:b/>
          <w:sz w:val="26"/>
          <w:szCs w:val="26"/>
        </w:rPr>
        <w:t>4</w:t>
      </w:r>
      <w:r w:rsidRPr="00D03027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личные приемы 8 (4872) 36-36-00</w:t>
      </w:r>
      <w:bookmarkStart w:id="0" w:name="_GoBack"/>
      <w:bookmarkEnd w:id="0"/>
    </w:p>
    <w:p w:rsidR="00726CA0" w:rsidRPr="00D03027" w:rsidRDefault="004170B4" w:rsidP="00726CA0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консультации также по телефонам, указанным в графике</w:t>
      </w:r>
      <w:r w:rsidR="00726CA0" w:rsidRPr="00D03027">
        <w:rPr>
          <w:rFonts w:ascii="PT Astra Serif" w:hAnsi="PT Astra Serif"/>
          <w:b/>
          <w:sz w:val="26"/>
          <w:szCs w:val="26"/>
        </w:rPr>
        <w:t>,</w:t>
      </w:r>
    </w:p>
    <w:p w:rsidR="003F6D3A" w:rsidRPr="00D03027" w:rsidRDefault="003F6D3A" w:rsidP="00726CA0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4170B4" w:rsidRPr="00D03027" w:rsidTr="00D526A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726CA0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170B4"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Дата, время и место приема</w:t>
            </w:r>
          </w:p>
        </w:tc>
      </w:tr>
      <w:tr w:rsidR="00A9274C" w:rsidRPr="00080E0B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b/>
                <w:sz w:val="26"/>
                <w:szCs w:val="26"/>
              </w:rPr>
              <w:t>Громов Денис Владимирович</w:t>
            </w:r>
            <w:r w:rsidRPr="00237C85">
              <w:rPr>
                <w:rFonts w:ascii="PT Astra Serif" w:hAnsi="PT Astra Serif"/>
                <w:sz w:val="26"/>
                <w:szCs w:val="26"/>
              </w:rPr>
              <w:t xml:space="preserve"> - руководитель аппарат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4D31F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02.05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 xml:space="preserve">с 14.00 до </w:t>
            </w:r>
            <w:r w:rsidR="00C81222">
              <w:rPr>
                <w:rFonts w:ascii="PT Astra Serif" w:hAnsi="PT Astra Serif"/>
                <w:sz w:val="26"/>
                <w:szCs w:val="26"/>
              </w:rPr>
              <w:t>1</w:t>
            </w:r>
            <w:r w:rsidR="007E690E">
              <w:rPr>
                <w:rFonts w:ascii="PT Astra Serif" w:hAnsi="PT Astra Serif"/>
                <w:sz w:val="26"/>
                <w:szCs w:val="26"/>
              </w:rPr>
              <w:t>8</w:t>
            </w:r>
            <w:r w:rsidRPr="00237C85">
              <w:rPr>
                <w:rFonts w:ascii="PT Astra Serif" w:hAnsi="PT Astra Serif"/>
                <w:sz w:val="26"/>
                <w:szCs w:val="26"/>
              </w:rPr>
              <w:t>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080E0B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Ярцев Дмитрий Олегович – </w:t>
            </w:r>
          </w:p>
          <w:p w:rsidR="00A9274C" w:rsidRPr="00237C85" w:rsidRDefault="00A9274C" w:rsidP="00A9274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первый 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4D31F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16.05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b/>
                <w:sz w:val="26"/>
                <w:szCs w:val="26"/>
              </w:rPr>
              <w:t>Фельдман Инесса Леонидовна</w:t>
            </w:r>
            <w:r w:rsidRPr="00080E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80E0B">
              <w:rPr>
                <w:rFonts w:ascii="PT Astra Serif" w:hAnsi="PT Astra Serif"/>
                <w:b/>
                <w:sz w:val="26"/>
                <w:szCs w:val="26"/>
              </w:rPr>
              <w:t xml:space="preserve">- </w:t>
            </w:r>
            <w:r w:rsidRPr="00080E0B">
              <w:rPr>
                <w:rFonts w:ascii="PT Astra Serif" w:hAnsi="PT Astra Serif"/>
                <w:sz w:val="26"/>
                <w:szCs w:val="26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4D31F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21.05</w:t>
            </w:r>
            <w:r w:rsidR="00A9274C" w:rsidRPr="00080E0B">
              <w:rPr>
                <w:rFonts w:ascii="PT Astra Serif" w:hAnsi="PT Astra Serif"/>
                <w:sz w:val="26"/>
                <w:szCs w:val="26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A9274C" w:rsidP="00A9274C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Дорожкин Валерий Юрьевич – </w:t>
            </w:r>
          </w:p>
          <w:p w:rsidR="00A9274C" w:rsidRPr="00D03027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начальник управления по городскому хозяйству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4D31F7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14.05.</w:t>
            </w:r>
            <w:r w:rsidR="00A9274C" w:rsidRPr="00D03027">
              <w:rPr>
                <w:rFonts w:ascii="PT Astra Serif" w:hAnsi="PT Astra Serif"/>
                <w:sz w:val="26"/>
                <w:szCs w:val="26"/>
              </w:rPr>
              <w:t>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Тула, ул. Центральный переулок, д.9</w:t>
            </w:r>
          </w:p>
        </w:tc>
      </w:tr>
      <w:tr w:rsidR="00A9274C" w:rsidRPr="00237C85" w:rsidTr="00C969B9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Бирживая Елена Владимировна - </w:t>
            </w:r>
            <w:r w:rsidRPr="00080E0B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4D31F7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28.05</w:t>
            </w:r>
            <w:r w:rsidR="00A9274C"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с 14.00 до 18.00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</w:tc>
      </w:tr>
    </w:tbl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01A78" w:rsidRPr="00D03027" w:rsidRDefault="00401A78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3687"/>
      </w:tblGrid>
      <w:tr w:rsidR="00C17AFA" w:rsidRPr="00D03027" w:rsidTr="00D526A5">
        <w:trPr>
          <w:trHeight w:val="267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Дни приема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Зареченскому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Литейная, д. 10, тел. 47-32-94</w:t>
            </w:r>
          </w:p>
        </w:tc>
      </w:tr>
      <w:tr w:rsidR="005A115F" w:rsidRPr="005A115F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Щербаков Максим Александрович - начальник главного управления 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702773" w:rsidRPr="002A05A9" w:rsidRDefault="00702773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Чуриков Василий Петрович - заместитель начальника главного управления по социальной политике 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 Александр Александрович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880AC7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lastRenderedPageBreak/>
              <w:t>06.05</w:t>
            </w:r>
            <w:r w:rsidR="002A05A9" w:rsidRPr="002A05A9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5F3F02" w:rsidRDefault="00880AC7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20.05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A9274C" w:rsidRPr="002A05A9" w:rsidRDefault="00880AC7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27.05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кабинет № 6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 16.00              </w:t>
            </w:r>
          </w:p>
          <w:p w:rsidR="001F0EC8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14.05.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2024</w:t>
            </w:r>
          </w:p>
          <w:p w:rsidR="00A9274C" w:rsidRPr="002A05A9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28.05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C2658C" w:rsidRPr="002A05A9" w:rsidRDefault="00C2658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880AC7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07.05</w:t>
            </w:r>
            <w:r w:rsidR="00094C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5F527E" w:rsidRPr="002A05A9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21.05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14.05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B6B84" w:rsidRPr="002A05A9" w:rsidRDefault="00880AC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28.05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 xml:space="preserve">Главное управление по Привокзальному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Болдина, д. 50, тел. 22-44-24</w:t>
            </w:r>
          </w:p>
        </w:tc>
      </w:tr>
      <w:tr w:rsidR="005A115F" w:rsidRPr="005A115F" w:rsidTr="00D526A5">
        <w:trPr>
          <w:trHeight w:val="703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8077DD" w:rsidP="008077DD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Мазуров Алексей Николаевич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 xml:space="preserve">заместитель начальника главного управления по жизнеобеспечению 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9F0AC5" w:rsidRPr="00603251" w:rsidRDefault="009F0AC5" w:rsidP="00D526A5">
            <w:pPr>
              <w:pStyle w:val="afa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Шаманаев</w:t>
            </w:r>
            <w:proofErr w:type="spellEnd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Александр Владимирович</w:t>
            </w:r>
            <w:r w:rsidRPr="00603251">
              <w:rPr>
                <w:rFonts w:ascii="PT Astra Serif" w:hAnsi="PT Astra Serif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="00C63983" w:rsidRP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аместитель начальника по благоустройству главного управления по Привокзальному 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39550A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24.05</w:t>
            </w:r>
            <w:r w:rsidR="008077DD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307</w:t>
            </w:r>
          </w:p>
          <w:p w:rsidR="008077DD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39550A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15.05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39550A" w:rsidRDefault="0039550A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39550A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08.05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8077DD" w:rsidRPr="00603251" w:rsidRDefault="0039550A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22.05</w:t>
            </w:r>
            <w:r w:rsidR="008077DD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206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39550A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14.05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626073" w:rsidRPr="00603251" w:rsidRDefault="0039550A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28.05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409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Центральному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Тургеневская, д. 67, тел. 31-28-47</w:t>
            </w:r>
          </w:p>
        </w:tc>
      </w:tr>
      <w:tr w:rsidR="001020F6" w:rsidRPr="00305E36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B00317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Шестаков Сергей Викторович</w:t>
            </w:r>
            <w:r w:rsidRPr="00B0031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по Центральному территориальному округу 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Новиков Вадим Алексеевич</w:t>
            </w:r>
            <w:r w:rsidRPr="00B0031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начальника главного управления по жизнеобеспечению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Городничев Дмитрий Анатольевич</w:t>
            </w:r>
            <w:r w:rsidRPr="00B0031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начальника управления по благоустройству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Морозова Светлана Алексеевна </w:t>
            </w:r>
            <w:r w:rsidRPr="00B0031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B00317" w:rsidRDefault="0039550A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17.05</w:t>
            </w:r>
            <w:r w:rsidR="00911F1F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B00317" w:rsidRPr="00B00317" w:rsidRDefault="0039550A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31.05</w:t>
            </w:r>
            <w:r w:rsidR="00B00317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10.00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20</w:t>
            </w:r>
          </w:p>
          <w:p w:rsidR="008B56AE" w:rsidRPr="00B00317" w:rsidRDefault="008B56A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39550A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23.05</w:t>
            </w:r>
            <w:r w:rsidR="00911F1F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36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39550A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29.05</w:t>
            </w:r>
            <w:r w:rsidR="00D70614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D70614" w:rsidRPr="00B00317" w:rsidRDefault="00D7061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39550A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15.05</w:t>
            </w:r>
            <w:r w:rsidR="00D70614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38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Пролетарскому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Марата, д. 162-а, тел. 41-02-51</w:t>
            </w:r>
          </w:p>
        </w:tc>
      </w:tr>
      <w:tr w:rsidR="00F5731D" w:rsidRPr="00F5731D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CE4181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E4181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Ко</w:t>
            </w:r>
            <w:r w:rsidRPr="00CE4181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лычев Максим Николаевич </w:t>
            </w:r>
            <w:r w:rsidRPr="00CE4181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- </w:t>
            </w:r>
            <w:r w:rsidRPr="00CE4181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администрации города Тулы по Пролетарскому территориальному округу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CE4181" w:rsidRDefault="00CE418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E4181">
              <w:rPr>
                <w:rFonts w:ascii="PT Astra Serif" w:hAnsi="PT Astra Serif"/>
                <w:sz w:val="26"/>
                <w:szCs w:val="26"/>
                <w:lang w:eastAsia="en-US"/>
              </w:rPr>
              <w:t>03.05</w:t>
            </w:r>
            <w:r w:rsidR="00F5731D" w:rsidRPr="00CE418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CE4181" w:rsidRPr="00CE4181" w:rsidRDefault="00CE418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E4181">
              <w:rPr>
                <w:rFonts w:ascii="PT Astra Serif" w:hAnsi="PT Astra Serif"/>
                <w:sz w:val="26"/>
                <w:szCs w:val="26"/>
                <w:lang w:eastAsia="en-US"/>
              </w:rPr>
              <w:t>17.05.2024</w:t>
            </w:r>
          </w:p>
          <w:p w:rsidR="009F0AC5" w:rsidRPr="00CE4181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E4181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9F0AC5" w:rsidRPr="00F5731D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CE4181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3.1</w:t>
            </w:r>
            <w:r w:rsidRPr="00F5731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Главное управление по Советскому территориальному округу 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Вересаева, д. 2, тел. 30-17-11</w:t>
            </w:r>
          </w:p>
        </w:tc>
      </w:tr>
      <w:tr w:rsidR="00AE1A1F" w:rsidRPr="00AE1A1F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EE37D5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Кузнецов Виктор Александрович</w:t>
            </w:r>
            <w:r w:rsidRPr="00EE37D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EE37D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начальник главного управления по Советскому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EE37D5" w:rsidRDefault="00CE418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17.05</w:t>
            </w:r>
            <w:r w:rsidR="001E21F1"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5362C" w:rsidRDefault="00CE418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31.05</w:t>
            </w:r>
            <w:r w:rsidR="001E21F1"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EE37D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с 10.00-12.00</w:t>
            </w:r>
          </w:p>
          <w:p w:rsidR="009F0AC5" w:rsidRPr="00AE1A1F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210</w:t>
            </w:r>
          </w:p>
        </w:tc>
      </w:tr>
      <w:tr w:rsidR="00A94A5C" w:rsidRPr="00D03027" w:rsidTr="00217C13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Управления градостроительства и архитектуры </w:t>
            </w:r>
          </w:p>
          <w:p w:rsidR="00A94A5C" w:rsidRPr="00A94A5C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sz w:val="26"/>
                <w:szCs w:val="26"/>
                <w:lang w:eastAsia="ru-RU"/>
              </w:rPr>
              <w:t>ул. Гоголевская, д. 73, тел. – 56-76-13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A94A5C" w:rsidP="00A94A5C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Макарова Екатерина Владимировна - н</w:t>
            </w: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ачальник управления градостроительства и архитектуры администрации города</w:t>
            </w:r>
          </w:p>
          <w:p w:rsidR="00A94A5C" w:rsidRPr="005309A6" w:rsidRDefault="00A94A5C" w:rsidP="00A94A5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CE418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07.05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D628BB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Заместители начальника управления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6" w:rsidRPr="005309A6" w:rsidRDefault="00CE418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14.05</w:t>
            </w:r>
            <w:r w:rsidR="004D14A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Pr="005309A6" w:rsidRDefault="00CE418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28.05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Default="00D628BB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1020F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1020F6" w:rsidRDefault="001020F6" w:rsidP="001020F6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1020F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транспорту и дорожному хозяйству</w:t>
            </w:r>
          </w:p>
          <w:p w:rsidR="001020F6" w:rsidRPr="00305E36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</w:tr>
      <w:tr w:rsidR="001020F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3D45D2" w:rsidRDefault="001020F6" w:rsidP="001020F6">
            <w:pPr>
              <w:jc w:val="both"/>
              <w:rPr>
                <w:rFonts w:ascii="PT Astra Serif" w:hAnsi="PT Astra Serif"/>
                <w:bCs/>
                <w:color w:val="FF0000"/>
                <w:sz w:val="26"/>
                <w:szCs w:val="26"/>
                <w:lang w:eastAsia="en-US"/>
              </w:rPr>
            </w:pPr>
            <w:r w:rsidRPr="003D45D2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Хардыбакин Алексей Владимирович - начальник управления по транспорту и дорожному хозяйству администрации города Тулы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3D45D2" w:rsidRDefault="003D45D2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3D45D2">
              <w:rPr>
                <w:rFonts w:ascii="PT Astra Serif" w:hAnsi="PT Astra Serif"/>
                <w:sz w:val="26"/>
                <w:szCs w:val="26"/>
                <w:lang w:eastAsia="en-US"/>
              </w:rPr>
              <w:t>30.05</w:t>
            </w:r>
            <w:r w:rsidR="001020F6" w:rsidRPr="003D45D2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020F6" w:rsidRPr="007965B1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  <w:r w:rsidRPr="003D45D2">
              <w:rPr>
                <w:rFonts w:ascii="PT Astra Serif" w:hAnsi="PT Astra Serif"/>
                <w:sz w:val="26"/>
                <w:szCs w:val="26"/>
                <w:lang w:eastAsia="en-US"/>
              </w:rPr>
              <w:t>С 14-00 до 15-30</w:t>
            </w:r>
          </w:p>
        </w:tc>
      </w:tr>
      <w:tr w:rsidR="005C519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Комитет имущественных и земельных отношений</w:t>
            </w:r>
          </w:p>
          <w:p w:rsidR="005C5196" w:rsidRPr="001020F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C519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D84457" w:rsidRDefault="005C5196" w:rsidP="005C519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Слепцов Андрей Владимирович – председатель комитета имущественных и земельных отношений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D84457" w:rsidRDefault="00664C10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23.05.</w:t>
            </w:r>
            <w:r w:rsidR="005C5196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2023</w:t>
            </w:r>
          </w:p>
          <w:p w:rsidR="005C5196" w:rsidRPr="007965B1" w:rsidRDefault="005C5196" w:rsidP="007965B1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с 14-00 до 1</w:t>
            </w:r>
            <w:r w:rsidR="007965B1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-00</w:t>
            </w:r>
          </w:p>
        </w:tc>
      </w:tr>
      <w:tr w:rsidR="00B02C3B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Управление по административно – техническому надзору</w:t>
            </w:r>
          </w:p>
          <w:p w:rsidR="00B02C3B" w:rsidRPr="001020F6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B02C3B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664C10" w:rsidRDefault="00B02C3B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664C10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Галкина Кристина Николаевна – начальник управления </w:t>
            </w:r>
            <w:r w:rsidRPr="00664C10">
              <w:rPr>
                <w:rFonts w:ascii="PT Astra Serif" w:hAnsi="PT Astra Serif"/>
                <w:sz w:val="26"/>
                <w:szCs w:val="26"/>
                <w:lang w:eastAsia="en-US"/>
              </w:rPr>
              <w:t>по административно – техническому надзору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664C10" w:rsidRDefault="00664C10" w:rsidP="00B02C3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64C10">
              <w:rPr>
                <w:rFonts w:ascii="PT Astra Serif" w:hAnsi="PT Astra Serif"/>
                <w:sz w:val="26"/>
                <w:szCs w:val="26"/>
              </w:rPr>
              <w:t>14.05</w:t>
            </w:r>
            <w:r w:rsidR="00050950" w:rsidRPr="00664C1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B02C3B" w:rsidRPr="00664C10" w:rsidRDefault="00664C10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64C10">
              <w:rPr>
                <w:rFonts w:ascii="PT Astra Serif" w:hAnsi="PT Astra Serif"/>
                <w:sz w:val="26"/>
                <w:szCs w:val="26"/>
              </w:rPr>
              <w:t>28.05</w:t>
            </w:r>
            <w:r w:rsidR="00B02C3B" w:rsidRPr="00664C10">
              <w:rPr>
                <w:rFonts w:ascii="PT Astra Serif" w:hAnsi="PT Astra Serif"/>
                <w:sz w:val="26"/>
                <w:szCs w:val="26"/>
              </w:rPr>
              <w:t>.</w:t>
            </w:r>
            <w:r w:rsidR="00B32205" w:rsidRPr="00664C10">
              <w:rPr>
                <w:rFonts w:ascii="PT Astra Serif" w:hAnsi="PT Astra Serif"/>
                <w:sz w:val="26"/>
                <w:szCs w:val="26"/>
              </w:rPr>
              <w:t>20</w:t>
            </w:r>
            <w:r w:rsidR="00B02C3B" w:rsidRPr="00664C10">
              <w:rPr>
                <w:rFonts w:ascii="PT Astra Serif" w:hAnsi="PT Astra Serif"/>
                <w:sz w:val="26"/>
                <w:szCs w:val="26"/>
              </w:rPr>
              <w:t>24</w:t>
            </w:r>
          </w:p>
          <w:p w:rsidR="00B02C3B" w:rsidRPr="00B32205" w:rsidRDefault="00B02C3B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64C10">
              <w:rPr>
                <w:rFonts w:ascii="PT Astra Serif" w:hAnsi="PT Astra Serif"/>
                <w:sz w:val="26"/>
                <w:szCs w:val="26"/>
              </w:rPr>
              <w:t>с 10:00-12:00</w:t>
            </w:r>
          </w:p>
          <w:p w:rsidR="00B02C3B" w:rsidRPr="00B32205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D03837" w:rsidRPr="00305E36" w:rsidTr="00173D3C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Default="00D03837" w:rsidP="00D03837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благоустройству</w:t>
            </w:r>
          </w:p>
          <w:p w:rsidR="00D03837" w:rsidRPr="00B02C3B" w:rsidRDefault="00D03837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3837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896BAA" w:rsidRDefault="00D03837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896BAA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Корнеичев Александр Вячеславович начальник управления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896BAA" w:rsidRDefault="00664C10" w:rsidP="002348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17.05</w:t>
            </w:r>
            <w:r w:rsidR="006B237F">
              <w:t>.2024</w:t>
            </w:r>
            <w:r w:rsidR="00D03837" w:rsidRPr="00896BAA">
              <w:t>.</w:t>
            </w:r>
          </w:p>
          <w:p w:rsidR="00D03837" w:rsidRPr="00896BAA" w:rsidRDefault="00664C10" w:rsidP="0023482A">
            <w:pPr>
              <w:jc w:val="center"/>
            </w:pPr>
            <w:r>
              <w:t>31.05</w:t>
            </w:r>
            <w:r w:rsidR="00D03837" w:rsidRPr="00896BAA">
              <w:t>.2024</w:t>
            </w:r>
          </w:p>
          <w:p w:rsidR="00D03837" w:rsidRPr="00B32205" w:rsidRDefault="00D03837" w:rsidP="0023482A">
            <w:pPr>
              <w:jc w:val="center"/>
              <w:rPr>
                <w:lang w:val="en-US"/>
              </w:rPr>
            </w:pPr>
            <w:r w:rsidRPr="00896BAA">
              <w:t>с 09:00</w:t>
            </w:r>
          </w:p>
          <w:p w:rsidR="00D03837" w:rsidRPr="00B32205" w:rsidRDefault="00D03837" w:rsidP="0023482A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170B4" w:rsidRPr="00D03027" w:rsidRDefault="00401A78" w:rsidP="009F0AC5">
      <w:pPr>
        <w:jc w:val="center"/>
        <w:rPr>
          <w:rFonts w:ascii="PT Astra Serif" w:hAnsi="PT Astra Serif" w:cs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9F0AC5" w:rsidRPr="00D03027">
        <w:rPr>
          <w:rFonts w:ascii="PT Astra Serif" w:hAnsi="PT Astra Serif"/>
          <w:b/>
          <w:bCs/>
          <w:sz w:val="26"/>
          <w:szCs w:val="26"/>
        </w:rPr>
        <w:t>(поселки)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824"/>
        <w:gridCol w:w="2335"/>
      </w:tblGrid>
      <w:tr w:rsidR="009F0AC5" w:rsidRPr="00D03027" w:rsidTr="00D526A5">
        <w:trPr>
          <w:trHeight w:val="41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Ф.И.О. и должность руководителя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Адрес проведения приема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Дни, часы приема</w:t>
            </w:r>
          </w:p>
        </w:tc>
      </w:tr>
      <w:tr w:rsidR="002A05A9" w:rsidRPr="00305E36" w:rsidTr="00D526A5">
        <w:trPr>
          <w:trHeight w:val="28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Щербаков Максим Александрович - начальник главного управления по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91F3C"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Чуриков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Василий Петрович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-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заместитель начальника главного управления по социальной политике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Александр Александрович - 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Ленина, д. 12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Обидимо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ул. Ленина, д. 6,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с.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Хрущево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Совхозная, д. 1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п. Рождествен</w:t>
            </w:r>
            <w:r>
              <w:rPr>
                <w:lang w:eastAsia="ru-RU"/>
              </w:rPr>
              <w:t xml:space="preserve">ский, ул. 40 Лет </w:t>
            </w:r>
            <w:proofErr w:type="gramStart"/>
            <w:r>
              <w:rPr>
                <w:lang w:eastAsia="ru-RU"/>
              </w:rPr>
              <w:t>Октября,  д.</w:t>
            </w:r>
            <w:proofErr w:type="gramEnd"/>
            <w:r>
              <w:rPr>
                <w:lang w:eastAsia="ru-RU"/>
              </w:rPr>
              <w:t xml:space="preserve"> 1</w:t>
            </w:r>
          </w:p>
          <w:p w:rsidR="004D14A1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="009F0AC5"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2624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 ул. Ленина, д. 12</w:t>
            </w:r>
          </w:p>
          <w:p w:rsidR="009C3406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C3406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311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16.05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17.00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802624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17.05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16.00 до17.00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22.05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Default="00802624" w:rsidP="001002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13.05</w:t>
            </w:r>
            <w:r w:rsidR="00100254">
              <w:rPr>
                <w:lang w:eastAsia="ru-RU"/>
              </w:rPr>
              <w:t>.2024</w:t>
            </w: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с 16.00</w:t>
            </w:r>
            <w:r>
              <w:rPr>
                <w:lang w:eastAsia="ru-RU"/>
              </w:rPr>
              <w:t xml:space="preserve"> </w:t>
            </w:r>
            <w:r w:rsidRPr="004A5263">
              <w:rPr>
                <w:lang w:eastAsia="ru-RU"/>
              </w:rPr>
              <w:t>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21.05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15.00 до 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02624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80262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23.05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802624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24.05</w:t>
            </w:r>
            <w:r w:rsidR="009C3406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10025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03251" w:rsidRPr="00603251" w:rsidTr="00D526A5">
        <w:trPr>
          <w:trHeight w:val="1481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с. Федоровка, ул. Шоссейная, д. 9,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кв. 1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п. Косая Гора,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ул. Пушкина, д. 19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FA1B0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15.05</w:t>
            </w:r>
            <w:r w:rsidR="00646005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</w:t>
            </w:r>
            <w:r w:rsidR="00603251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24</w:t>
            </w:r>
          </w:p>
          <w:p w:rsidR="009F0AC5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15.00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03251" w:rsidRPr="00603251" w:rsidRDefault="00603251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362B98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08.05</w:t>
            </w:r>
            <w:r w:rsidR="0010025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.2024</w:t>
            </w:r>
          </w:p>
          <w:p w:rsidR="009F0AC5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11.00</w:t>
            </w:r>
          </w:p>
          <w:p w:rsidR="00100254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Pr="00603251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  <w:tr w:rsidR="0060325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2B2E3A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B2E3A">
              <w:rPr>
                <w:rFonts w:ascii="PT Astra Serif" w:hAnsi="PT Astra Serif"/>
                <w:sz w:val="26"/>
                <w:szCs w:val="26"/>
              </w:rPr>
              <w:t>Закутаев</w:t>
            </w:r>
            <w:proofErr w:type="spellEnd"/>
            <w:r w:rsidRPr="002B2E3A">
              <w:rPr>
                <w:rFonts w:ascii="PT Astra Serif" w:hAnsi="PT Astra Serif"/>
                <w:sz w:val="26"/>
                <w:szCs w:val="26"/>
              </w:rPr>
              <w:t xml:space="preserve"> Павел Вячеславович – заместитель начальника главного управления по благоустройству – начальник отдела по благоустройству</w:t>
            </w:r>
          </w:p>
          <w:p w:rsidR="00603251" w:rsidRPr="002B2E3A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Токарева Татьяна Юрьевна – заместитель начальника главного управления по социальной политике</w:t>
            </w:r>
          </w:p>
          <w:p w:rsidR="00603251" w:rsidRPr="002B2E3A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2B2E3A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Зимин Андрей Анатольевич – заместитель начальника главного управления по жизнеобеспечению</w:t>
            </w:r>
          </w:p>
          <w:p w:rsidR="002B2E3A" w:rsidRPr="002B2E3A" w:rsidRDefault="002B2E3A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  <w:p w:rsidR="002B2E3A" w:rsidRPr="002B2E3A" w:rsidRDefault="002B2E3A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A" w:rsidRPr="002B2E3A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п</w:t>
            </w:r>
            <w:r w:rsidR="002B2E3A" w:rsidRPr="002B2E3A">
              <w:rPr>
                <w:rFonts w:ascii="PT Astra Serif" w:hAnsi="PT Astra Serif"/>
                <w:sz w:val="26"/>
                <w:szCs w:val="26"/>
              </w:rPr>
              <w:t>. Молодежный</w:t>
            </w:r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ул. Мира, д.9 к.1</w:t>
            </w:r>
          </w:p>
          <w:p w:rsidR="00362B98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Default="00362B98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B2E3A">
              <w:rPr>
                <w:rFonts w:ascii="PT Astra Serif" w:hAnsi="PT Astra Serif"/>
                <w:sz w:val="26"/>
                <w:szCs w:val="26"/>
              </w:rPr>
              <w:t>п.Шатск</w:t>
            </w:r>
            <w:proofErr w:type="spellEnd"/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B2E3A">
              <w:rPr>
                <w:rFonts w:ascii="PT Astra Serif" w:hAnsi="PT Astra Serif"/>
                <w:sz w:val="26"/>
                <w:szCs w:val="26"/>
              </w:rPr>
              <w:t>ул.Ленина</w:t>
            </w:r>
            <w:proofErr w:type="spellEnd"/>
            <w:r w:rsidRPr="002B2E3A">
              <w:rPr>
                <w:rFonts w:ascii="PT Astra Serif" w:hAnsi="PT Astra Serif"/>
                <w:sz w:val="26"/>
                <w:szCs w:val="26"/>
              </w:rPr>
              <w:t>, д.10</w:t>
            </w:r>
          </w:p>
          <w:p w:rsidR="00603251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 xml:space="preserve"> к.1</w:t>
            </w:r>
          </w:p>
          <w:p w:rsidR="00603251" w:rsidRDefault="00603251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  <w:p w:rsidR="00362B98" w:rsidRPr="002B2E3A" w:rsidRDefault="00362B98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2B2E3A">
              <w:rPr>
                <w:rFonts w:ascii="PT Astra Serif" w:hAnsi="PT Astra Serif"/>
                <w:sz w:val="26"/>
                <w:szCs w:val="26"/>
              </w:rPr>
              <w:t>. Молодежный</w:t>
            </w:r>
          </w:p>
          <w:p w:rsidR="00362B98" w:rsidRPr="002B2E3A" w:rsidRDefault="00362B98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ул. Мира, д.9 к.1</w:t>
            </w:r>
          </w:p>
          <w:p w:rsidR="00362B98" w:rsidRDefault="00362B98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  <w:p w:rsidR="00362B98" w:rsidRPr="002B2E3A" w:rsidRDefault="00362B98" w:rsidP="00362B98">
            <w:pPr>
              <w:ind w:right="142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2B2E3A" w:rsidRDefault="00362B98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22.05</w:t>
            </w:r>
            <w:r w:rsidR="002B2E3A" w:rsidRPr="002B2E3A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362B98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34275" w:rsidRPr="002B2E3A" w:rsidRDefault="00362B98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15.05</w:t>
            </w:r>
            <w:r w:rsidR="002B2E3A" w:rsidRPr="002B2E3A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2B2E3A" w:rsidRDefault="002B2E3A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  <w:p w:rsidR="00362B98" w:rsidRDefault="00362B98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  <w:p w:rsidR="00362B98" w:rsidRDefault="00362B98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  <w:p w:rsidR="00362B98" w:rsidRPr="002B2E3A" w:rsidRDefault="00362B98" w:rsidP="00362B9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29.05</w:t>
            </w:r>
            <w:r w:rsidRPr="002B2E3A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362B98" w:rsidRPr="002B2E3A" w:rsidRDefault="00362B98" w:rsidP="00362B9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362B98" w:rsidRPr="002B2E3A" w:rsidRDefault="00362B98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9E177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0D5319" w:rsidRDefault="00C96A6A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 xml:space="preserve">Морозова Светлана Алексеевна </w:t>
            </w:r>
            <w:r w:rsidRPr="000D5319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0D531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Городничев Дмитрий Анатольевич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Заместитель начальника главного управления по благоустройству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Pr="000D5319" w:rsidRDefault="004A18A3" w:rsidP="004A18A3">
            <w:pPr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Новиков Вадим Алексеевич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Заместитель начальника главного управления по жизнеобеспечению</w:t>
            </w: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1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п. Южный, ул. Клубная, д. 1</w:t>
            </w: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п. Ильинка, ул. Центральная, д. 19а, корп. 1</w:t>
            </w: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D5319">
              <w:rPr>
                <w:sz w:val="26"/>
                <w:szCs w:val="28"/>
              </w:rPr>
              <w:t>п. Ильинка, ул. Центральная, д. 19а, корп.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0D5319" w:rsidRDefault="00044967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16.05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9E1771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16:00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044967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23.05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15:00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044967" w:rsidP="004A18A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30.05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4A18A3" w:rsidRPr="000D5319" w:rsidRDefault="004A18A3" w:rsidP="004A18A3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D5319">
              <w:rPr>
                <w:sz w:val="26"/>
                <w:szCs w:val="28"/>
              </w:rPr>
              <w:t>16:00</w:t>
            </w:r>
          </w:p>
        </w:tc>
      </w:tr>
    </w:tbl>
    <w:p w:rsidR="00311239" w:rsidRDefault="00311239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603251" w:rsidRPr="00252EAC" w:rsidRDefault="00603251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401A78" w:rsidRPr="00D03027" w:rsidRDefault="00401A78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4170B4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проведения </w:t>
      </w:r>
      <w:r w:rsidR="00401A78" w:rsidRPr="00D03027">
        <w:rPr>
          <w:rFonts w:ascii="PT Astra Serif" w:hAnsi="PT Astra Serif"/>
          <w:b/>
          <w:bCs/>
          <w:sz w:val="26"/>
          <w:szCs w:val="26"/>
        </w:rPr>
        <w:t xml:space="preserve">консультаций </w:t>
      </w:r>
    </w:p>
    <w:p w:rsidR="0041675B" w:rsidRPr="00646005" w:rsidRDefault="0041675B" w:rsidP="0041675B">
      <w:pPr>
        <w:ind w:right="142" w:firstLine="709"/>
        <w:jc w:val="center"/>
        <w:rPr>
          <w:rFonts w:ascii="PT Astra Serif" w:hAnsi="PT Astra Serif"/>
          <w:sz w:val="26"/>
          <w:szCs w:val="26"/>
          <w:highlight w:val="yellow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 xml:space="preserve">Главное управление администрации города Тулы по Советскому территориальному </w:t>
      </w:r>
      <w:r w:rsidRPr="002C5DDB">
        <w:rPr>
          <w:rFonts w:ascii="PT Astra Serif" w:hAnsi="PT Astra Serif"/>
          <w:sz w:val="26"/>
          <w:szCs w:val="26"/>
          <w:lang w:eastAsia="ru-RU"/>
        </w:rPr>
        <w:t>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38"/>
        <w:gridCol w:w="2382"/>
        <w:gridCol w:w="2396"/>
        <w:gridCol w:w="2902"/>
      </w:tblGrid>
      <w:tr w:rsidR="00A76C70" w:rsidRPr="00A76C70" w:rsidTr="002C5DDB">
        <w:tc>
          <w:tcPr>
            <w:tcW w:w="2238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382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396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902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A76C70" w:rsidRPr="00A76C70" w:rsidTr="002C5DDB">
        <w:trPr>
          <w:trHeight w:val="106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Default="00F472D2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23.05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 xml:space="preserve">.2024 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Мальцева Ольга Вячеславовна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F472D2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F472D2">
              <w:rPr>
                <w:rFonts w:ascii="PT Astra Serif" w:hAnsi="PT Astra Serif"/>
                <w:sz w:val="26"/>
                <w:szCs w:val="26"/>
              </w:rPr>
              <w:t>212</w:t>
            </w:r>
          </w:p>
        </w:tc>
      </w:tr>
      <w:tr w:rsidR="00A76C70" w:rsidRPr="00A76C70" w:rsidTr="002C5DDB">
        <w:trPr>
          <w:trHeight w:val="21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F472D2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07.05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порядке оформления разрешения на производство земляных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Чалов Иван Владимирович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105</w:t>
            </w:r>
          </w:p>
        </w:tc>
      </w:tr>
      <w:tr w:rsidR="00A76C70" w:rsidRPr="00A76C70" w:rsidTr="002C5DDB">
        <w:trPr>
          <w:trHeight w:val="141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F472D2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02.05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Дюжинова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212</w:t>
            </w:r>
          </w:p>
        </w:tc>
      </w:tr>
      <w:tr w:rsidR="00A76C70" w:rsidRPr="00A76C70" w:rsidTr="002C5DDB">
        <w:trPr>
          <w:trHeight w:val="155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F472D2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30.05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проведении капитального ремонта в МКД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Комарова Елена Евгеньевна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207</w:t>
            </w:r>
          </w:p>
        </w:tc>
      </w:tr>
    </w:tbl>
    <w:p w:rsidR="0041675B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1675B" w:rsidRPr="00D03027" w:rsidRDefault="0041675B" w:rsidP="00311239">
      <w:pPr>
        <w:jc w:val="center"/>
        <w:rPr>
          <w:rFonts w:ascii="PT Astra Serif" w:hAnsi="PT Astra Serif"/>
          <w:color w:val="FF0000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>Главное управление администрации города Тулы по Центральному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835"/>
      </w:tblGrid>
      <w:tr w:rsidR="0090707E" w:rsidRPr="00D03027" w:rsidTr="002C5DDB">
        <w:tc>
          <w:tcPr>
            <w:tcW w:w="1980" w:type="dxa"/>
          </w:tcPr>
          <w:p w:rsidR="00064930" w:rsidRPr="00D03027" w:rsidRDefault="00DC760E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16.0</w:t>
            </w:r>
            <w:r w:rsidR="005D612A">
              <w:rPr>
                <w:rFonts w:ascii="PT Astra Serif" w:hAnsi="PT Astra Serif"/>
                <w:sz w:val="26"/>
                <w:szCs w:val="26"/>
              </w:rPr>
              <w:t>5</w:t>
            </w:r>
            <w:r w:rsidR="009C2DB7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064930" w:rsidRPr="00D03027" w:rsidRDefault="00064930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10.00 – 11.00</w:t>
            </w:r>
          </w:p>
        </w:tc>
        <w:tc>
          <w:tcPr>
            <w:tcW w:w="2693" w:type="dxa"/>
          </w:tcPr>
          <w:p w:rsidR="00064930" w:rsidRPr="00C81616" w:rsidRDefault="00C81616" w:rsidP="00C81616">
            <w:pPr>
              <w:pStyle w:val="afb"/>
            </w:pPr>
            <w:r w:rsidRPr="00C81616">
              <w:t>Разъяснения</w:t>
            </w:r>
            <w:r>
              <w:t xml:space="preserve"> </w:t>
            </w:r>
            <w:r w:rsidRPr="00C81616">
              <w:t>по вопросу: «Прием заявлений и выдача документов о согласии переустройства и (или) перепланировки жилого помещения»</w:t>
            </w:r>
          </w:p>
        </w:tc>
        <w:tc>
          <w:tcPr>
            <w:tcW w:w="2410" w:type="dxa"/>
          </w:tcPr>
          <w:p w:rsidR="00064930" w:rsidRPr="00D03027" w:rsidRDefault="00C81616" w:rsidP="00DC760E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Багларова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Е.А.- консультант отдела по благоустройству  </w:t>
            </w:r>
          </w:p>
        </w:tc>
        <w:tc>
          <w:tcPr>
            <w:tcW w:w="2835" w:type="dxa"/>
          </w:tcPr>
          <w:p w:rsidR="00DC760E" w:rsidRDefault="00DC760E" w:rsidP="00DC76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ул. Тургеневская. д</w:t>
            </w:r>
            <w:r w:rsidRPr="007173BE">
              <w:rPr>
                <w:rFonts w:ascii="PT Astra Serif" w:hAnsi="PT Astra Serif"/>
                <w:sz w:val="26"/>
                <w:szCs w:val="26"/>
              </w:rPr>
              <w:t xml:space="preserve">. 67 </w:t>
            </w:r>
            <w:proofErr w:type="spellStart"/>
            <w:r w:rsidRPr="007173BE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7173BE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 w:rsidR="00C81616">
              <w:rPr>
                <w:rFonts w:ascii="PT Astra Serif" w:hAnsi="PT Astra Serif"/>
                <w:sz w:val="26"/>
                <w:szCs w:val="26"/>
              </w:rPr>
              <w:t>3</w:t>
            </w:r>
          </w:p>
          <w:p w:rsidR="00064930" w:rsidRPr="00D03027" w:rsidRDefault="00DC760E" w:rsidP="00C81616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т. 36-</w:t>
            </w:r>
            <w:r w:rsidR="00C81616">
              <w:rPr>
                <w:rFonts w:ascii="PT Astra Serif" w:hAnsi="PT Astra Serif"/>
                <w:sz w:val="26"/>
                <w:szCs w:val="26"/>
              </w:rPr>
              <w:t>71-35</w:t>
            </w:r>
          </w:p>
        </w:tc>
      </w:tr>
    </w:tbl>
    <w:p w:rsidR="00311239" w:rsidRDefault="00311239" w:rsidP="0041675B">
      <w:pPr>
        <w:jc w:val="center"/>
        <w:rPr>
          <w:rFonts w:ascii="PT Astra Serif" w:hAnsi="PT Astra Serif"/>
          <w:sz w:val="26"/>
          <w:szCs w:val="26"/>
        </w:rPr>
      </w:pPr>
    </w:p>
    <w:p w:rsidR="002C151D" w:rsidRPr="00D03027" w:rsidRDefault="0041675B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Зареченскому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9918" w:type="dxa"/>
        <w:tblLook w:val="04A0" w:firstRow="1" w:lastRow="0" w:firstColumn="1" w:lastColumn="0" w:noHBand="0" w:noVBand="1"/>
      </w:tblPr>
      <w:tblGrid>
        <w:gridCol w:w="2204"/>
        <w:gridCol w:w="2388"/>
        <w:gridCol w:w="2586"/>
        <w:gridCol w:w="2740"/>
      </w:tblGrid>
      <w:tr w:rsidR="008B16C0" w:rsidRPr="00BF3EF9" w:rsidTr="00027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Default="00C81616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02.05</w:t>
            </w:r>
            <w:r w:rsidR="009C2DB7">
              <w:rPr>
                <w:rFonts w:ascii="PT Astra Serif" w:hAnsi="PT Astra Serif"/>
                <w:sz w:val="28"/>
                <w:szCs w:val="28"/>
              </w:rPr>
              <w:t>.2024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10-00 до 11-00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F43386" w:rsidRDefault="00C81616" w:rsidP="00C81616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AC3C18">
              <w:t xml:space="preserve">присвоение адресов объектам </w:t>
            </w:r>
            <w:r>
              <w:t xml:space="preserve"> </w:t>
            </w:r>
            <w:r w:rsidRPr="00AC3C18">
              <w:t>адресации, изменения, аннулирование адресов на территории "Хрущевское".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BF3EF9" w:rsidRDefault="00C81616" w:rsidP="00C479F1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C3C18">
              <w:rPr>
                <w:rFonts w:ascii="PT Astra Serif" w:hAnsi="PT Astra Serif"/>
              </w:rPr>
              <w:t>Дорошина Ольга Сергеевна, главный инструктор-специалист отдела по работе с территорией "Хрущевское" главного управления администрации города Тулы по Зареченскому территориальному округу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6" w:rsidRPr="006925C6" w:rsidRDefault="00C81616" w:rsidP="00C81616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Хрущево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Совхозная, д. 1</w:t>
            </w:r>
          </w:p>
          <w:p w:rsidR="008B16C0" w:rsidRPr="00BF3EF9" w:rsidRDefault="0063076D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т.</w:t>
            </w:r>
            <w:r w:rsidRPr="0063076D">
              <w:rPr>
                <w:rFonts w:ascii="PT Astra Serif" w:hAnsi="PT Astra Serif"/>
                <w:sz w:val="26"/>
                <w:szCs w:val="26"/>
              </w:rPr>
              <w:t>72-87-30</w:t>
            </w:r>
          </w:p>
        </w:tc>
      </w:tr>
    </w:tbl>
    <w:p w:rsidR="00702A70" w:rsidRDefault="00702A70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Pr="00D03027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A17EE3" w:rsidRPr="00D03027" w:rsidRDefault="00A17EE3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Пролетарскому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586"/>
        <w:gridCol w:w="2644"/>
      </w:tblGrid>
      <w:tr w:rsidR="00A9598B" w:rsidRPr="00A9598B" w:rsidTr="00A9598B">
        <w:tc>
          <w:tcPr>
            <w:tcW w:w="2299" w:type="dxa"/>
          </w:tcPr>
          <w:p w:rsidR="00A9598B" w:rsidRPr="00A9598B" w:rsidRDefault="00A9598B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Дата/Время</w:t>
            </w:r>
          </w:p>
        </w:tc>
        <w:tc>
          <w:tcPr>
            <w:tcW w:w="2389" w:type="dxa"/>
          </w:tcPr>
          <w:p w:rsidR="00A9598B" w:rsidRPr="00A9598B" w:rsidRDefault="00A9598B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586" w:type="dxa"/>
          </w:tcPr>
          <w:p w:rsidR="00A9598B" w:rsidRPr="00A9598B" w:rsidRDefault="00A9598B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644" w:type="dxa"/>
          </w:tcPr>
          <w:p w:rsidR="00A9598B" w:rsidRPr="00A9598B" w:rsidRDefault="00A9598B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A9598B" w:rsidRPr="00A9598B" w:rsidTr="00A9598B">
        <w:tc>
          <w:tcPr>
            <w:tcW w:w="2299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15.05.2023</w:t>
            </w:r>
          </w:p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10:00-11:00</w:t>
            </w:r>
          </w:p>
        </w:tc>
        <w:tc>
          <w:tcPr>
            <w:tcW w:w="2389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Реализация инициативных проектов в рамках программы «Народный бюджет»</w:t>
            </w:r>
          </w:p>
        </w:tc>
        <w:tc>
          <w:tcPr>
            <w:tcW w:w="2586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Бессонова Евгения Александровна, начальник отдела по работе с населением и общественностью главного управления администрации города Тулы по Пролетарскому территориальному округу</w:t>
            </w:r>
          </w:p>
        </w:tc>
        <w:tc>
          <w:tcPr>
            <w:tcW w:w="2644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г. Тула, ул. Марата, д.162а, каб.4</w:t>
            </w:r>
          </w:p>
        </w:tc>
      </w:tr>
      <w:tr w:rsidR="00A9598B" w:rsidRPr="00A9598B" w:rsidTr="00A9598B">
        <w:tc>
          <w:tcPr>
            <w:tcW w:w="2299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  <w:lang w:val="en-US"/>
              </w:rPr>
              <w:t>22</w:t>
            </w:r>
            <w:r w:rsidRPr="00A9598B">
              <w:rPr>
                <w:rFonts w:ascii="PT Astra Serif" w:hAnsi="PT Astra Serif"/>
                <w:sz w:val="26"/>
                <w:szCs w:val="26"/>
              </w:rPr>
              <w:t>.05.2023</w:t>
            </w:r>
          </w:p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>1</w:t>
            </w:r>
            <w:r w:rsidRPr="00A9598B">
              <w:rPr>
                <w:rFonts w:ascii="PT Astra Serif" w:hAnsi="PT Astra Serif"/>
                <w:sz w:val="26"/>
                <w:szCs w:val="26"/>
                <w:lang w:val="en-US"/>
              </w:rPr>
              <w:t>5</w:t>
            </w:r>
            <w:r w:rsidRPr="00A9598B">
              <w:rPr>
                <w:rFonts w:ascii="PT Astra Serif" w:hAnsi="PT Astra Serif"/>
                <w:sz w:val="26"/>
                <w:szCs w:val="26"/>
              </w:rPr>
              <w:t>:00-1</w:t>
            </w:r>
            <w:r w:rsidRPr="00A9598B">
              <w:rPr>
                <w:rFonts w:ascii="PT Astra Serif" w:hAnsi="PT Astra Serif"/>
                <w:sz w:val="26"/>
                <w:szCs w:val="26"/>
                <w:lang w:val="en-US"/>
              </w:rPr>
              <w:t>6</w:t>
            </w:r>
            <w:r w:rsidRPr="00A9598B">
              <w:rPr>
                <w:rFonts w:ascii="PT Astra Serif" w:hAnsi="PT Astra Serif"/>
                <w:sz w:val="26"/>
                <w:szCs w:val="26"/>
              </w:rPr>
              <w:t>:00</w:t>
            </w:r>
          </w:p>
        </w:tc>
        <w:tc>
          <w:tcPr>
            <w:tcW w:w="2389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t xml:space="preserve">Реализация инициативных проектов в рамках </w:t>
            </w:r>
            <w:r w:rsidRPr="00A9598B">
              <w:rPr>
                <w:rFonts w:ascii="PT Astra Serif" w:hAnsi="PT Astra Serif"/>
                <w:sz w:val="26"/>
                <w:szCs w:val="26"/>
              </w:rPr>
              <w:lastRenderedPageBreak/>
              <w:t>программы «Народный бюджет»</w:t>
            </w:r>
          </w:p>
        </w:tc>
        <w:tc>
          <w:tcPr>
            <w:tcW w:w="2586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Бессонова Евгения Александровна, начальник отдела </w:t>
            </w:r>
            <w:r w:rsidRPr="00A9598B">
              <w:rPr>
                <w:rFonts w:ascii="PT Astra Serif" w:hAnsi="PT Astra Serif"/>
                <w:sz w:val="26"/>
                <w:szCs w:val="26"/>
              </w:rPr>
              <w:lastRenderedPageBreak/>
              <w:t>по работе с населением и общественностью главного управления администрации города Тулы по Пролетарскому территориальному округу</w:t>
            </w:r>
          </w:p>
        </w:tc>
        <w:tc>
          <w:tcPr>
            <w:tcW w:w="2644" w:type="dxa"/>
          </w:tcPr>
          <w:p w:rsidR="00A9598B" w:rsidRPr="00A9598B" w:rsidRDefault="00A9598B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98B">
              <w:rPr>
                <w:rFonts w:ascii="PT Astra Serif" w:hAnsi="PT Astra Serif"/>
                <w:sz w:val="26"/>
                <w:szCs w:val="26"/>
              </w:rPr>
              <w:lastRenderedPageBreak/>
              <w:t>г. Тула, ул. Марата, д.162а, каб.4</w:t>
            </w:r>
          </w:p>
        </w:tc>
      </w:tr>
    </w:tbl>
    <w:p w:rsidR="00311239" w:rsidRDefault="00311239" w:rsidP="009F2C05">
      <w:pPr>
        <w:jc w:val="center"/>
        <w:rPr>
          <w:rFonts w:ascii="PT Astra Serif" w:hAnsi="PT Astra Serif"/>
          <w:sz w:val="26"/>
          <w:szCs w:val="26"/>
        </w:rPr>
      </w:pPr>
    </w:p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Привокзальному территориальному округу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693"/>
      </w:tblGrid>
      <w:tr w:rsidR="00B34275" w:rsidRPr="00B34275" w:rsidTr="00D03027">
        <w:tc>
          <w:tcPr>
            <w:tcW w:w="2122" w:type="dxa"/>
          </w:tcPr>
          <w:p w:rsidR="00B34275" w:rsidRPr="00B34275" w:rsidRDefault="00795E54" w:rsidP="00795E5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14.05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.2024</w:t>
            </w:r>
          </w:p>
        </w:tc>
        <w:tc>
          <w:tcPr>
            <w:tcW w:w="2551" w:type="dxa"/>
          </w:tcPr>
          <w:p w:rsidR="00B34275" w:rsidRPr="00B1613F" w:rsidRDefault="00795E54" w:rsidP="00795E54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 xml:space="preserve">О порядке оформления разрешения на производство земляных работ. </w:t>
            </w:r>
          </w:p>
        </w:tc>
        <w:tc>
          <w:tcPr>
            <w:tcW w:w="2552" w:type="dxa"/>
          </w:tcPr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theme="minorHAnsi"/>
                <w:sz w:val="26"/>
                <w:szCs w:val="26"/>
              </w:rPr>
              <w:t>Ш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аманаев</w:t>
            </w:r>
            <w:proofErr w:type="spellEnd"/>
          </w:p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>А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 xml:space="preserve">лександр </w:t>
            </w:r>
            <w:r>
              <w:rPr>
                <w:rFonts w:ascii="PT Astra Serif" w:hAnsi="PT Astra Serif" w:cstheme="minorHAnsi"/>
                <w:sz w:val="26"/>
                <w:szCs w:val="26"/>
              </w:rPr>
              <w:t>В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ладимирович –</w:t>
            </w:r>
          </w:p>
          <w:p w:rsidR="00B34275" w:rsidRPr="00B34275" w:rsidRDefault="00B1613F" w:rsidP="00B1613F">
            <w:pPr>
              <w:rPr>
                <w:rFonts w:ascii="PT Astra Serif" w:hAnsi="PT Astra Serif"/>
                <w:sz w:val="26"/>
                <w:szCs w:val="26"/>
              </w:rPr>
            </w:pP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Заместитель начальника главного управления по благоустройству – начальник отдела по благоустройству</w:t>
            </w:r>
          </w:p>
        </w:tc>
        <w:tc>
          <w:tcPr>
            <w:tcW w:w="2693" w:type="dxa"/>
          </w:tcPr>
          <w:p w:rsidR="00B34275" w:rsidRPr="00B34275" w:rsidRDefault="00E02313" w:rsidP="00E0231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 w:rsidR="00141C9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141C9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141C97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sz w:val="26"/>
                <w:szCs w:val="26"/>
              </w:rPr>
              <w:t>409</w:t>
            </w:r>
          </w:p>
        </w:tc>
      </w:tr>
      <w:tr w:rsidR="00E02313" w:rsidRPr="00B34275" w:rsidTr="00D03027">
        <w:tc>
          <w:tcPr>
            <w:tcW w:w="2122" w:type="dxa"/>
          </w:tcPr>
          <w:p w:rsidR="00E02313" w:rsidRDefault="00795E54" w:rsidP="00E02313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22.05</w:t>
            </w:r>
            <w:r w:rsidR="00E02313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E02313" w:rsidRDefault="00E02313" w:rsidP="00E0231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2313" w:rsidRDefault="00795E54" w:rsidP="005C5E50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>Участие жителей в программах и проектах</w:t>
            </w:r>
            <w:r w:rsidR="00E02313">
              <w:rPr>
                <w:rFonts w:ascii="PT Astra Serif" w:hAnsi="PT Astra Serif" w:cstheme="minorHAnsi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E02313" w:rsidRPr="00603251" w:rsidRDefault="00E02313" w:rsidP="00E02313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E02313" w:rsidRDefault="00E02313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E02313" w:rsidRDefault="00E02313" w:rsidP="00141C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 2</w:t>
            </w:r>
            <w:r w:rsidRPr="00B34275">
              <w:rPr>
                <w:rFonts w:ascii="PT Astra Serif" w:hAnsi="PT Astra Serif"/>
                <w:sz w:val="26"/>
                <w:szCs w:val="26"/>
              </w:rPr>
              <w:t>06</w:t>
            </w:r>
          </w:p>
        </w:tc>
      </w:tr>
    </w:tbl>
    <w:p w:rsidR="009F2C05" w:rsidRDefault="009F2C05" w:rsidP="009F2C05">
      <w:pPr>
        <w:jc w:val="center"/>
        <w:rPr>
          <w:rFonts w:ascii="PT Astra Serif" w:hAnsi="PT Astra Serif"/>
          <w:sz w:val="26"/>
          <w:szCs w:val="26"/>
        </w:rPr>
      </w:pPr>
    </w:p>
    <w:p w:rsidR="00795E54" w:rsidRPr="00D03027" w:rsidRDefault="00795E54" w:rsidP="009F2C05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401F78" w:rsidRDefault="00401F78" w:rsidP="0041675B">
      <w:pPr>
        <w:jc w:val="center"/>
        <w:rPr>
          <w:rFonts w:ascii="PT Astra Serif" w:hAnsi="PT Astra Serif"/>
          <w:sz w:val="26"/>
          <w:szCs w:val="26"/>
        </w:rPr>
      </w:pPr>
      <w:r w:rsidRPr="00466F62">
        <w:rPr>
          <w:rFonts w:ascii="PT Astra Serif" w:hAnsi="PT Astra Serif"/>
          <w:sz w:val="26"/>
          <w:szCs w:val="26"/>
        </w:rPr>
        <w:t>Управление экономического развития администрации города Тулы</w:t>
      </w:r>
    </w:p>
    <w:p w:rsidR="00BA197F" w:rsidRPr="00314F88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18"/>
        <w:tblpPr w:leftFromText="180" w:rightFromText="180" w:vertAnchor="text" w:horzAnchor="margin" w:tblpY="60"/>
        <w:tblW w:w="18343" w:type="dxa"/>
        <w:tblLook w:val="04A0" w:firstRow="1" w:lastRow="0" w:firstColumn="1" w:lastColumn="0" w:noHBand="0" w:noVBand="1"/>
      </w:tblPr>
      <w:tblGrid>
        <w:gridCol w:w="1954"/>
        <w:gridCol w:w="3075"/>
        <w:gridCol w:w="2978"/>
        <w:gridCol w:w="1978"/>
        <w:gridCol w:w="1679"/>
        <w:gridCol w:w="2512"/>
        <w:gridCol w:w="2434"/>
        <w:gridCol w:w="1733"/>
      </w:tblGrid>
      <w:tr w:rsidR="00466F62" w:rsidRPr="007D2C39" w:rsidTr="00466F62"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6F62" w:rsidRPr="007D2C39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F62" w:rsidRPr="00373078" w:rsidRDefault="00466F62" w:rsidP="00466F6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373078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05</w:t>
            </w:r>
            <w:r w:rsidRPr="00373078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373078">
              <w:rPr>
                <w:rFonts w:ascii="PT Astra Serif" w:hAnsi="PT Astra Serif"/>
                <w:sz w:val="28"/>
                <w:szCs w:val="28"/>
              </w:rPr>
              <w:t xml:space="preserve"> с 15-00 час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F62" w:rsidRPr="00373078" w:rsidRDefault="00466F62" w:rsidP="00466F62">
            <w:pPr>
              <w:rPr>
                <w:rFonts w:ascii="PT Astra Serif" w:hAnsi="PT Astra Serif"/>
                <w:sz w:val="28"/>
                <w:szCs w:val="28"/>
              </w:rPr>
            </w:pPr>
            <w:r w:rsidRPr="00373078">
              <w:rPr>
                <w:rFonts w:ascii="PT Astra Serif" w:hAnsi="PT Astra Serif"/>
                <w:sz w:val="28"/>
                <w:szCs w:val="28"/>
              </w:rPr>
              <w:t xml:space="preserve">«О соблюдении минимального размера оплаты труда, действующего на </w:t>
            </w:r>
            <w:r w:rsidRPr="00373078">
              <w:rPr>
                <w:rFonts w:ascii="PT Astra Serif" w:hAnsi="PT Astra Serif"/>
                <w:sz w:val="28"/>
                <w:szCs w:val="28"/>
              </w:rPr>
              <w:lastRenderedPageBreak/>
              <w:t>территории Тульской области»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F62" w:rsidRPr="005158C0" w:rsidRDefault="00466F62" w:rsidP="00466F62"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Тихонова Марина Петровна референт </w:t>
            </w:r>
            <w:r w:rsidRPr="006A6133">
              <w:rPr>
                <w:rFonts w:ascii="PT Astra Serif" w:hAnsi="PT Astra Serif"/>
                <w:sz w:val="28"/>
                <w:szCs w:val="28"/>
              </w:rPr>
              <w:t xml:space="preserve">отдела налоговой политики и трудовых </w:t>
            </w:r>
            <w:r w:rsidRPr="006A6133">
              <w:rPr>
                <w:rFonts w:ascii="PT Astra Serif" w:hAnsi="PT Astra Serif"/>
                <w:sz w:val="28"/>
                <w:szCs w:val="28"/>
              </w:rPr>
              <w:lastRenderedPageBreak/>
              <w:t>отношений управления экономического развития администрации города Тулы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F62" w:rsidRDefault="00466F62" w:rsidP="00466F62">
            <w:r w:rsidRPr="005158C0">
              <w:lastRenderedPageBreak/>
              <w:t xml:space="preserve"> </w:t>
            </w:r>
            <w:r w:rsidRPr="006A6133">
              <w:rPr>
                <w:rFonts w:ascii="PT Astra Serif" w:hAnsi="PT Astra Serif"/>
                <w:sz w:val="28"/>
                <w:szCs w:val="28"/>
              </w:rPr>
              <w:t xml:space="preserve">г. Тула, ул. Советская, 112, </w:t>
            </w:r>
            <w:proofErr w:type="spellStart"/>
            <w:r w:rsidRPr="006A6133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6A6133">
              <w:rPr>
                <w:rFonts w:ascii="PT Astra Serif" w:hAnsi="PT Astra Serif"/>
                <w:sz w:val="28"/>
                <w:szCs w:val="28"/>
              </w:rPr>
              <w:t>. 12, тел:30-</w:t>
            </w:r>
            <w:r>
              <w:rPr>
                <w:rFonts w:ascii="PT Astra Serif" w:hAnsi="PT Astra Serif"/>
                <w:sz w:val="28"/>
                <w:szCs w:val="28"/>
              </w:rPr>
              <w:t>48-12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F62" w:rsidRPr="00373078" w:rsidRDefault="00466F62" w:rsidP="00466F6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F62" w:rsidRPr="00373078" w:rsidRDefault="00466F62" w:rsidP="00466F6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F62" w:rsidRPr="005158C0" w:rsidRDefault="00466F62" w:rsidP="00466F62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F62" w:rsidRDefault="00466F62" w:rsidP="00466F62"/>
        </w:tc>
      </w:tr>
      <w:tr w:rsidR="00466F62" w:rsidRPr="007D2C39" w:rsidTr="00466F6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05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 xml:space="preserve">Организация нестационарной торговли и </w:t>
            </w:r>
            <w:r w:rsidRPr="007D2C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размещение нестационарных торговых объектов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город Тула.</w:t>
            </w:r>
          </w:p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 w:rsidRPr="007D2C39">
              <w:rPr>
                <w:rFonts w:ascii="PT Astra Serif" w:hAnsi="PT Astra Serif"/>
                <w:szCs w:val="28"/>
              </w:rPr>
              <w:t>Кузнецов Павел Александрович – заместитель начальника отдела мелкорозничной торговли управления экономического развития</w:t>
            </w:r>
          </w:p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д.112, к.3, т. 30-47-93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14.05.2024</w:t>
            </w:r>
          </w:p>
          <w:p w:rsidR="00466F62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12.00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и поддержка предпринимательства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</w:rPr>
              <w:t>Калгина</w:t>
            </w:r>
            <w:proofErr w:type="spellEnd"/>
            <w:r>
              <w:rPr>
                <w:rFonts w:ascii="PT Astra Serif" w:hAnsi="PT Astra Serif"/>
              </w:rPr>
              <w:t xml:space="preserve"> Елена </w:t>
            </w:r>
            <w:r w:rsidRPr="006A6133">
              <w:rPr>
                <w:rFonts w:ascii="PT Astra Serif" w:hAnsi="PT Astra Serif"/>
                <w:szCs w:val="28"/>
              </w:rPr>
              <w:t>Анатольевна</w:t>
            </w:r>
          </w:p>
          <w:p w:rsidR="00466F62" w:rsidRDefault="00466F62" w:rsidP="00466F62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 w:rsidRPr="006A6133">
              <w:rPr>
                <w:rFonts w:ascii="PT Astra Serif" w:hAnsi="PT Astra Serif"/>
                <w:szCs w:val="28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  <w:p w:rsidR="00466F62" w:rsidRPr="00AA4E06" w:rsidRDefault="00466F62" w:rsidP="00466F62">
            <w:pPr>
              <w:rPr>
                <w:rFonts w:eastAsiaTheme="minorHAnsi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Тула, ул. Советская, д.112, кабинет №14, тел.30-43-85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pStyle w:val="3"/>
              <w:jc w:val="left"/>
              <w:rPr>
                <w:rFonts w:eastAsiaTheme="minorHAnsi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F62" w:rsidRDefault="00466F62" w:rsidP="00466F62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05.</w:t>
            </w:r>
            <w:r w:rsidRPr="007D2C39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 по сопровождению</w:t>
            </w:r>
          </w:p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инвесторов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D60240" w:rsidRDefault="00466F62" w:rsidP="00466F62">
            <w:pPr>
              <w:pStyle w:val="3"/>
              <w:rPr>
                <w:rFonts w:ascii="PT Astra Serif" w:hAnsi="PT Astra Serif"/>
                <w:szCs w:val="28"/>
              </w:rPr>
            </w:pPr>
            <w:proofErr w:type="spellStart"/>
            <w:r w:rsidRPr="00D60240">
              <w:rPr>
                <w:rFonts w:ascii="PT Astra Serif" w:hAnsi="PT Astra Serif"/>
                <w:szCs w:val="28"/>
              </w:rPr>
              <w:t>Калгина</w:t>
            </w:r>
            <w:proofErr w:type="spellEnd"/>
            <w:r w:rsidRPr="00D60240">
              <w:rPr>
                <w:rFonts w:ascii="PT Astra Serif" w:hAnsi="PT Astra Serif"/>
                <w:szCs w:val="28"/>
              </w:rPr>
              <w:t xml:space="preserve"> Елена Анатольевна</w:t>
            </w:r>
          </w:p>
          <w:p w:rsidR="00466F62" w:rsidRPr="00F529A5" w:rsidRDefault="00466F62" w:rsidP="00466F62">
            <w:r w:rsidRPr="00D60240">
              <w:rPr>
                <w:rFonts w:ascii="PT Astra Serif" w:hAnsi="PT Astra Serif"/>
                <w:sz w:val="28"/>
                <w:szCs w:val="28"/>
              </w:rPr>
              <w:t xml:space="preserve">Начальник отдела развития инвестиционной политики, предпринимательства и внешнеэкономическим связям управления экономического развития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 Тула, ул. Советская, д.112,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кабинет 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№6, тел.30-48-11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F529A5" w:rsidRDefault="00466F62" w:rsidP="00466F62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20.05.2024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Консультация по сдаче отчетности о финансово-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экономической деятельности сельскохозяйственных товаропроизводителей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 xml:space="preserve">Двойникова Наталья Михайловна референт </w:t>
            </w:r>
            <w:r>
              <w:rPr>
                <w:rFonts w:ascii="PT Astra Serif" w:hAnsi="PT Astra Serif"/>
                <w:szCs w:val="28"/>
              </w:rPr>
              <w:lastRenderedPageBreak/>
              <w:t>сектора сельского хозяйства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г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 Тула, ул. Советская, д.112,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кабинет  № 2, тел: 30-44-99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14.05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30-48-09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05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Дегтярев Николай Львович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36-15-25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05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30-48-09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66F62" w:rsidRPr="007D2C39" w:rsidTr="00466F62"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05.</w:t>
            </w:r>
            <w:r w:rsidRPr="007D2C39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Дегтярев Николай Львович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36-15-25</w:t>
            </w:r>
          </w:p>
        </w:tc>
        <w:tc>
          <w:tcPr>
            <w:tcW w:w="2037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75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</w:tcPr>
          <w:p w:rsidR="00466F62" w:rsidRPr="007D2C39" w:rsidRDefault="00466F62" w:rsidP="00466F62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6F62" w:rsidRPr="007D2C39" w:rsidRDefault="00466F62" w:rsidP="00466F62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E5CB7" w:rsidRPr="00D03027" w:rsidRDefault="007E5CB7" w:rsidP="001711DC">
      <w:pPr>
        <w:ind w:right="142"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3406CE" w:rsidRDefault="003406CE" w:rsidP="00311239">
      <w:pPr>
        <w:ind w:right="142" w:firstLine="709"/>
        <w:jc w:val="both"/>
        <w:rPr>
          <w:rFonts w:ascii="PT Astra Serif" w:hAnsi="PT Astra Serif"/>
          <w:sz w:val="26"/>
          <w:szCs w:val="26"/>
        </w:rPr>
      </w:pPr>
    </w:p>
    <w:p w:rsidR="00897B01" w:rsidRPr="00D03027" w:rsidRDefault="00897B01" w:rsidP="00311239">
      <w:pPr>
        <w:ind w:right="14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</w:rPr>
        <w:t>Управление градостроительства и архитектуры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406CE" w:rsidRPr="003406CE" w:rsidTr="004C14D8">
        <w:tc>
          <w:tcPr>
            <w:tcW w:w="2477" w:type="dxa"/>
          </w:tcPr>
          <w:p w:rsidR="003406CE" w:rsidRPr="003406CE" w:rsidRDefault="003406CE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3406CE" w:rsidRPr="003406CE" w:rsidTr="004C14D8">
        <w:tc>
          <w:tcPr>
            <w:tcW w:w="2477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22</w:t>
            </w:r>
            <w:r w:rsidRPr="003406CE">
              <w:rPr>
                <w:rFonts w:ascii="PT Astra Serif" w:hAnsi="PT Astra Serif"/>
                <w:sz w:val="26"/>
                <w:szCs w:val="26"/>
                <w:lang w:val="en-US"/>
              </w:rPr>
              <w:t>.05.2024</w:t>
            </w:r>
          </w:p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Территориальное планирование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 xml:space="preserve">Чаплыгина Наталья Геннадьевна – референт отдела </w:t>
            </w:r>
            <w:r w:rsidRPr="003406CE">
              <w:rPr>
                <w:rFonts w:ascii="PT Astra Serif" w:hAnsi="PT Astra Serif"/>
                <w:sz w:val="26"/>
                <w:szCs w:val="26"/>
              </w:rPr>
              <w:lastRenderedPageBreak/>
              <w:t>территориального планирования и землеустройства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lastRenderedPageBreak/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</w:t>
            </w:r>
          </w:p>
        </w:tc>
      </w:tr>
      <w:tr w:rsidR="003406CE" w:rsidRPr="003406CE" w:rsidTr="004C14D8">
        <w:tc>
          <w:tcPr>
            <w:tcW w:w="2477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406CE">
              <w:rPr>
                <w:rFonts w:ascii="PT Astra Serif" w:hAnsi="PT Astra Serif"/>
                <w:sz w:val="26"/>
                <w:szCs w:val="26"/>
                <w:lang w:val="en-US"/>
              </w:rPr>
              <w:t>22.05.2024</w:t>
            </w:r>
          </w:p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Сведения ИСОГД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Томилина Елена Николаевна – начальник отдела ИСОГД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</w:t>
            </w:r>
          </w:p>
        </w:tc>
      </w:tr>
      <w:tr w:rsidR="003406CE" w:rsidRPr="003406CE" w:rsidTr="004C14D8">
        <w:tc>
          <w:tcPr>
            <w:tcW w:w="2477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406CE">
              <w:rPr>
                <w:rFonts w:ascii="PT Astra Serif" w:hAnsi="PT Astra Serif"/>
                <w:sz w:val="26"/>
                <w:szCs w:val="26"/>
                <w:lang w:val="en-US"/>
              </w:rPr>
              <w:t>22.05.2024</w:t>
            </w:r>
          </w:p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Вопросы строительства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Губарева Анна Юрьевна – начальник отдела застройки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</w:t>
            </w:r>
          </w:p>
        </w:tc>
      </w:tr>
      <w:tr w:rsidR="003406CE" w:rsidRPr="003406CE" w:rsidTr="004C14D8">
        <w:tc>
          <w:tcPr>
            <w:tcW w:w="2477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3406CE">
              <w:rPr>
                <w:rFonts w:ascii="PT Astra Serif" w:hAnsi="PT Astra Serif"/>
                <w:sz w:val="26"/>
                <w:szCs w:val="26"/>
                <w:lang w:val="en-US"/>
              </w:rPr>
              <w:t>22.05.2024</w:t>
            </w:r>
          </w:p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Паспорт внешнего вида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Панфилова Софья Сергеевна – начальник сектора архитектурного облика города</w:t>
            </w:r>
          </w:p>
        </w:tc>
        <w:tc>
          <w:tcPr>
            <w:tcW w:w="2478" w:type="dxa"/>
          </w:tcPr>
          <w:p w:rsidR="003406CE" w:rsidRPr="003406CE" w:rsidRDefault="003406CE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406CE">
              <w:rPr>
                <w:rFonts w:ascii="PT Astra Serif" w:hAnsi="PT Astra Serif"/>
                <w:sz w:val="26"/>
                <w:szCs w:val="26"/>
              </w:rPr>
              <w:t>г.</w:t>
            </w:r>
            <w:r w:rsidRPr="003406CE">
              <w:rPr>
                <w:sz w:val="26"/>
                <w:szCs w:val="26"/>
              </w:rPr>
              <w:t> </w:t>
            </w:r>
            <w:r w:rsidRPr="003406CE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3406CE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</w:t>
            </w:r>
          </w:p>
        </w:tc>
      </w:tr>
    </w:tbl>
    <w:p w:rsidR="007E5CB7" w:rsidRPr="00D03027" w:rsidRDefault="007E5CB7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2643D0" w:rsidRDefault="00897B01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Управление культуры и туризма администрации города Тулы</w:t>
      </w:r>
    </w:p>
    <w:p w:rsidR="00484912" w:rsidRPr="00D03027" w:rsidRDefault="00484912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X="-440" w:tblpY="60"/>
        <w:tblW w:w="9923" w:type="dxa"/>
        <w:tblLook w:val="04A0" w:firstRow="1" w:lastRow="0" w:firstColumn="1" w:lastColumn="0" w:noHBand="0" w:noVBand="1"/>
      </w:tblPr>
      <w:tblGrid>
        <w:gridCol w:w="1795"/>
        <w:gridCol w:w="3390"/>
        <w:gridCol w:w="2668"/>
        <w:gridCol w:w="2070"/>
      </w:tblGrid>
      <w:tr w:rsidR="00610842" w:rsidRPr="00610842" w:rsidTr="004C14D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42" w:rsidRPr="00610842" w:rsidRDefault="00610842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42" w:rsidRPr="00610842" w:rsidRDefault="00610842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42" w:rsidRPr="00610842" w:rsidRDefault="00610842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42" w:rsidRPr="00610842" w:rsidRDefault="00610842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610842" w:rsidRPr="00610842" w:rsidTr="004C14D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2 мая</w:t>
            </w:r>
          </w:p>
          <w:p w:rsidR="00610842" w:rsidRPr="00610842" w:rsidRDefault="00610842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14.00- 18.00</w:t>
            </w:r>
          </w:p>
          <w:p w:rsidR="00610842" w:rsidRPr="00610842" w:rsidRDefault="00610842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О порядке посещения мероприятий мобилизованными и членами их семей в соответствии с постановлением администрации города Тулы от 01.02.2023 № 36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 xml:space="preserve">Столярова Татьяна Николаевна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</w:tr>
      <w:tr w:rsidR="00610842" w:rsidRPr="00610842" w:rsidTr="004C14D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16 мая</w:t>
            </w:r>
          </w:p>
          <w:p w:rsidR="00610842" w:rsidRPr="00610842" w:rsidRDefault="00610842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14.00- 18.00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 xml:space="preserve">О порядке присвоения звания «Народный (самодеятельный) коллектив для творческих коллективов города Тулы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 xml:space="preserve">Петренко Александр Евгеньевич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 xml:space="preserve">г. Тула, </w:t>
            </w:r>
          </w:p>
          <w:p w:rsidR="00610842" w:rsidRPr="00610842" w:rsidRDefault="00610842" w:rsidP="004C14D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0842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</w:tr>
    </w:tbl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610842" w:rsidRDefault="0061084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610842" w:rsidRDefault="0061084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610842" w:rsidRDefault="0061084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610842" w:rsidRDefault="0061084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A17EE3" w:rsidRDefault="00897B01" w:rsidP="00897B01">
      <w:pPr>
        <w:jc w:val="center"/>
        <w:rPr>
          <w:rFonts w:ascii="PT Astra Serif" w:hAnsi="PT Astra Serif" w:cs="PT Astra Serif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Комитет имущественных и земельных отношений администрации города Тулы</w:t>
      </w:r>
    </w:p>
    <w:p w:rsidR="00610842" w:rsidRDefault="0061084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578BA" w:rsidRPr="00D578BA" w:rsidTr="004C14D8">
        <w:tc>
          <w:tcPr>
            <w:tcW w:w="2477" w:type="dxa"/>
          </w:tcPr>
          <w:p w:rsidR="00D578BA" w:rsidRPr="00D578BA" w:rsidRDefault="00D578BA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D578BA" w:rsidRPr="00D578BA" w:rsidTr="004C14D8">
        <w:tc>
          <w:tcPr>
            <w:tcW w:w="2477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06.05.2024</w:t>
            </w:r>
          </w:p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Оформление земельных участков под гаражами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578BA">
              <w:rPr>
                <w:rFonts w:ascii="PT Astra Serif" w:hAnsi="PT Astra Serif"/>
                <w:sz w:val="26"/>
                <w:szCs w:val="26"/>
              </w:rPr>
              <w:t>Курохтина</w:t>
            </w:r>
            <w:proofErr w:type="spellEnd"/>
            <w:r w:rsidRPr="00D578BA">
              <w:rPr>
                <w:rFonts w:ascii="PT Astra Serif" w:hAnsi="PT Astra Serif"/>
                <w:sz w:val="26"/>
                <w:szCs w:val="26"/>
              </w:rPr>
              <w:t xml:space="preserve"> Ольга Александровна,  заместитель начальника отдела земельных отношений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г.</w:t>
            </w:r>
            <w:r w:rsidRPr="00D578BA">
              <w:rPr>
                <w:sz w:val="26"/>
                <w:szCs w:val="26"/>
              </w:rPr>
              <w:t> </w:t>
            </w:r>
            <w:r w:rsidRPr="00D578BA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D578BA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716)</w:t>
            </w:r>
          </w:p>
        </w:tc>
      </w:tr>
      <w:tr w:rsidR="00D578BA" w:rsidRPr="00D578BA" w:rsidTr="004C14D8">
        <w:tc>
          <w:tcPr>
            <w:tcW w:w="2477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lastRenderedPageBreak/>
              <w:t>13.05.2024</w:t>
            </w:r>
          </w:p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Муниципальное имущество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578BA">
              <w:rPr>
                <w:rFonts w:ascii="PT Astra Serif" w:hAnsi="PT Astra Serif"/>
                <w:sz w:val="26"/>
                <w:szCs w:val="26"/>
              </w:rPr>
              <w:t>Заматаев</w:t>
            </w:r>
            <w:proofErr w:type="spellEnd"/>
            <w:r w:rsidRPr="00D578BA">
              <w:rPr>
                <w:rFonts w:ascii="PT Astra Serif" w:hAnsi="PT Astra Serif"/>
                <w:sz w:val="26"/>
                <w:szCs w:val="26"/>
              </w:rPr>
              <w:t xml:space="preserve"> Александр Викторович, заместитель начальника отдела управления муниципальным имуществом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г.</w:t>
            </w:r>
            <w:r w:rsidRPr="00D578BA">
              <w:rPr>
                <w:sz w:val="26"/>
                <w:szCs w:val="26"/>
              </w:rPr>
              <w:t> </w:t>
            </w:r>
            <w:r w:rsidRPr="00D578BA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D578BA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747)</w:t>
            </w:r>
          </w:p>
        </w:tc>
      </w:tr>
      <w:tr w:rsidR="00D578BA" w:rsidRPr="00D578BA" w:rsidTr="004C14D8">
        <w:tc>
          <w:tcPr>
            <w:tcW w:w="2477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20.05.2024</w:t>
            </w:r>
          </w:p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Приватизация жилых помещений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Екимова Елена Николаевна, начальник отдела соц. найма и приватизации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г.</w:t>
            </w:r>
            <w:r w:rsidRPr="00D578BA">
              <w:rPr>
                <w:sz w:val="26"/>
                <w:szCs w:val="26"/>
              </w:rPr>
              <w:t> </w:t>
            </w:r>
            <w:r w:rsidRPr="00D578BA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D578BA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730)</w:t>
            </w:r>
          </w:p>
        </w:tc>
      </w:tr>
      <w:tr w:rsidR="00D578BA" w:rsidRPr="00D578BA" w:rsidTr="004C14D8">
        <w:tc>
          <w:tcPr>
            <w:tcW w:w="2477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27.05.2024 с 10.00 до 11.00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Муниципальные жилые помещения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Кудряшова Елена Петровна,  начальник ОМЖФ</w:t>
            </w:r>
          </w:p>
        </w:tc>
        <w:tc>
          <w:tcPr>
            <w:tcW w:w="2478" w:type="dxa"/>
          </w:tcPr>
          <w:p w:rsidR="00D578BA" w:rsidRPr="00D578BA" w:rsidRDefault="00D578BA" w:rsidP="004C14D8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78BA">
              <w:rPr>
                <w:rFonts w:ascii="PT Astra Serif" w:hAnsi="PT Astra Serif"/>
                <w:sz w:val="26"/>
                <w:szCs w:val="26"/>
              </w:rPr>
              <w:t>г.</w:t>
            </w:r>
            <w:r w:rsidRPr="00D578BA">
              <w:rPr>
                <w:sz w:val="26"/>
                <w:szCs w:val="26"/>
              </w:rPr>
              <w:t> </w:t>
            </w:r>
            <w:r w:rsidRPr="00D578BA">
              <w:rPr>
                <w:rFonts w:ascii="PT Astra Serif" w:hAnsi="PT Astra Serif"/>
                <w:sz w:val="26"/>
                <w:szCs w:val="26"/>
              </w:rPr>
              <w:t xml:space="preserve">Тула, </w:t>
            </w:r>
            <w:r w:rsidRPr="00D578BA">
              <w:rPr>
                <w:rFonts w:ascii="PT Astra Serif" w:hAnsi="PT Astra Serif"/>
                <w:sz w:val="26"/>
                <w:szCs w:val="26"/>
              </w:rPr>
              <w:br/>
              <w:t>ул. Гоголевская, 73, по телефону 52-07-00 (доб. 718)</w:t>
            </w:r>
          </w:p>
        </w:tc>
      </w:tr>
    </w:tbl>
    <w:p w:rsidR="003527ED" w:rsidRDefault="003527ED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484912" w:rsidRPr="00D03027" w:rsidRDefault="0048491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897B01" w:rsidRPr="00D03027" w:rsidRDefault="00897B01" w:rsidP="00897B01">
      <w:pPr>
        <w:ind w:right="142" w:firstLine="709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A17EE3" w:rsidRPr="00D03027" w:rsidRDefault="00175489" w:rsidP="00D03027">
      <w:pPr>
        <w:jc w:val="center"/>
        <w:rPr>
          <w:rFonts w:ascii="PT Astra Serif" w:hAnsi="PT Astra Serif" w:cs="PT Astra Serif"/>
          <w:color w:val="FF0000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Управление физической культуры и спорта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975"/>
        <w:gridCol w:w="2478"/>
        <w:gridCol w:w="2478"/>
      </w:tblGrid>
      <w:tr w:rsidR="00175489" w:rsidRPr="00D03027" w:rsidTr="00D526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D578BA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14.05</w:t>
            </w:r>
            <w:r w:rsidR="001C6B4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75489" w:rsidRPr="00D03027" w:rsidRDefault="00175489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16.00- 18.00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Спорт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Трунов Михаил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Вячеславович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управления физической культуры и спорта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0C230A" w:rsidP="00D526A5">
            <w:pPr>
              <w:ind w:right="142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г. Тула, ул. Тимирязева, дом 101, к.1</w:t>
            </w:r>
          </w:p>
          <w:p w:rsidR="000C230A" w:rsidRPr="00D03027" w:rsidRDefault="000C230A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т. 65-73-72</w:t>
            </w:r>
          </w:p>
        </w:tc>
      </w:tr>
    </w:tbl>
    <w:p w:rsidR="002643D0" w:rsidRPr="00D03027" w:rsidRDefault="002643D0" w:rsidP="00D526A5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39B4" w:rsidRPr="00D03027" w:rsidTr="001839B4">
        <w:trPr>
          <w:cantSplit/>
          <w:trHeight w:val="1276"/>
        </w:trPr>
        <w:tc>
          <w:tcPr>
            <w:tcW w:w="10195" w:type="dxa"/>
            <w:shd w:val="clear" w:color="auto" w:fill="auto"/>
          </w:tcPr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Исп.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Сафронова Виктория Юрьевна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информационной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политики и социальных коммуникаций,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обработки документов и информации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1839B4" w:rsidRPr="00D03027" w:rsidRDefault="001839B4" w:rsidP="001839B4">
            <w:pPr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тел.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+7 (4872) 36-36-00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FEEDBACKHL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1"/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FEEDBACKQR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2"/>
          </w:p>
        </w:tc>
      </w:tr>
    </w:tbl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sectPr w:rsidR="00A17EE3" w:rsidRPr="00D03027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0" w:rsidRDefault="00F72220">
      <w:r>
        <w:separator/>
      </w:r>
    </w:p>
  </w:endnote>
  <w:endnote w:type="continuationSeparator" w:id="0">
    <w:p w:rsidR="00F72220" w:rsidRDefault="00F7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0" w:rsidRDefault="00F72220">
      <w:r>
        <w:separator/>
      </w:r>
    </w:p>
  </w:footnote>
  <w:footnote w:type="continuationSeparator" w:id="0">
    <w:p w:rsidR="00F72220" w:rsidRDefault="00F7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F7" w:rsidRDefault="004D31F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F7" w:rsidRDefault="004D31F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05FA"/>
    <w:rsid w:val="00014325"/>
    <w:rsid w:val="000273A3"/>
    <w:rsid w:val="0003136E"/>
    <w:rsid w:val="0003393E"/>
    <w:rsid w:val="000374CE"/>
    <w:rsid w:val="0003779B"/>
    <w:rsid w:val="00042051"/>
    <w:rsid w:val="00044050"/>
    <w:rsid w:val="00044967"/>
    <w:rsid w:val="00044D43"/>
    <w:rsid w:val="00050950"/>
    <w:rsid w:val="0005657E"/>
    <w:rsid w:val="00060B19"/>
    <w:rsid w:val="00064930"/>
    <w:rsid w:val="0007404C"/>
    <w:rsid w:val="00080E0B"/>
    <w:rsid w:val="000818B4"/>
    <w:rsid w:val="00085BD6"/>
    <w:rsid w:val="00086048"/>
    <w:rsid w:val="00090E35"/>
    <w:rsid w:val="0009219D"/>
    <w:rsid w:val="00093142"/>
    <w:rsid w:val="00094CA9"/>
    <w:rsid w:val="00095CD3"/>
    <w:rsid w:val="00097D31"/>
    <w:rsid w:val="000A5B81"/>
    <w:rsid w:val="000B085B"/>
    <w:rsid w:val="000B1D22"/>
    <w:rsid w:val="000B607E"/>
    <w:rsid w:val="000C1A18"/>
    <w:rsid w:val="000C230A"/>
    <w:rsid w:val="000C36CF"/>
    <w:rsid w:val="000C55E2"/>
    <w:rsid w:val="000D49FE"/>
    <w:rsid w:val="000D5319"/>
    <w:rsid w:val="000F612E"/>
    <w:rsid w:val="00100254"/>
    <w:rsid w:val="00100EF4"/>
    <w:rsid w:val="001020F6"/>
    <w:rsid w:val="0011029E"/>
    <w:rsid w:val="00132E70"/>
    <w:rsid w:val="00141C97"/>
    <w:rsid w:val="00146368"/>
    <w:rsid w:val="001519DC"/>
    <w:rsid w:val="001536C2"/>
    <w:rsid w:val="001559BD"/>
    <w:rsid w:val="00167650"/>
    <w:rsid w:val="001711DC"/>
    <w:rsid w:val="00173D3C"/>
    <w:rsid w:val="00175489"/>
    <w:rsid w:val="00175920"/>
    <w:rsid w:val="001839B4"/>
    <w:rsid w:val="00190FEC"/>
    <w:rsid w:val="001921D4"/>
    <w:rsid w:val="001A5231"/>
    <w:rsid w:val="001A5FBD"/>
    <w:rsid w:val="001B6B84"/>
    <w:rsid w:val="001C6B45"/>
    <w:rsid w:val="001C7526"/>
    <w:rsid w:val="001D1A41"/>
    <w:rsid w:val="001D6E80"/>
    <w:rsid w:val="001E21F1"/>
    <w:rsid w:val="001F0EC8"/>
    <w:rsid w:val="001F130A"/>
    <w:rsid w:val="001F54A0"/>
    <w:rsid w:val="00210DA6"/>
    <w:rsid w:val="00217C13"/>
    <w:rsid w:val="0022761A"/>
    <w:rsid w:val="0023482A"/>
    <w:rsid w:val="002358FF"/>
    <w:rsid w:val="00235F09"/>
    <w:rsid w:val="00237C85"/>
    <w:rsid w:val="00240275"/>
    <w:rsid w:val="00247E06"/>
    <w:rsid w:val="00252EAC"/>
    <w:rsid w:val="00260407"/>
    <w:rsid w:val="002643D0"/>
    <w:rsid w:val="00267875"/>
    <w:rsid w:val="00271E5E"/>
    <w:rsid w:val="00272F93"/>
    <w:rsid w:val="002827E4"/>
    <w:rsid w:val="00285BAA"/>
    <w:rsid w:val="00287711"/>
    <w:rsid w:val="00296624"/>
    <w:rsid w:val="00296CF0"/>
    <w:rsid w:val="00296E37"/>
    <w:rsid w:val="002A05A9"/>
    <w:rsid w:val="002B2E3A"/>
    <w:rsid w:val="002C151D"/>
    <w:rsid w:val="002C5DDB"/>
    <w:rsid w:val="002E688F"/>
    <w:rsid w:val="0030125C"/>
    <w:rsid w:val="00305E36"/>
    <w:rsid w:val="003070A6"/>
    <w:rsid w:val="00311239"/>
    <w:rsid w:val="0031296B"/>
    <w:rsid w:val="00314F88"/>
    <w:rsid w:val="00326B94"/>
    <w:rsid w:val="00326D2B"/>
    <w:rsid w:val="003306BF"/>
    <w:rsid w:val="00334693"/>
    <w:rsid w:val="0033634C"/>
    <w:rsid w:val="003406CE"/>
    <w:rsid w:val="003430B7"/>
    <w:rsid w:val="003527ED"/>
    <w:rsid w:val="00356359"/>
    <w:rsid w:val="00360108"/>
    <w:rsid w:val="00362280"/>
    <w:rsid w:val="0036292E"/>
    <w:rsid w:val="00362B98"/>
    <w:rsid w:val="003654D1"/>
    <w:rsid w:val="00365E1F"/>
    <w:rsid w:val="00366E08"/>
    <w:rsid w:val="00375540"/>
    <w:rsid w:val="003757BD"/>
    <w:rsid w:val="00382970"/>
    <w:rsid w:val="00384593"/>
    <w:rsid w:val="003854AB"/>
    <w:rsid w:val="0039550A"/>
    <w:rsid w:val="003A08EA"/>
    <w:rsid w:val="003B219C"/>
    <w:rsid w:val="003C199F"/>
    <w:rsid w:val="003D4259"/>
    <w:rsid w:val="003D45D2"/>
    <w:rsid w:val="003F6D3A"/>
    <w:rsid w:val="0040084E"/>
    <w:rsid w:val="00401A78"/>
    <w:rsid w:val="00401F78"/>
    <w:rsid w:val="0040498D"/>
    <w:rsid w:val="004071B4"/>
    <w:rsid w:val="00414855"/>
    <w:rsid w:val="00416608"/>
    <w:rsid w:val="0041675B"/>
    <w:rsid w:val="004170B4"/>
    <w:rsid w:val="004354CF"/>
    <w:rsid w:val="00457FE8"/>
    <w:rsid w:val="00466F62"/>
    <w:rsid w:val="00477249"/>
    <w:rsid w:val="0048387B"/>
    <w:rsid w:val="00484912"/>
    <w:rsid w:val="00484E3D"/>
    <w:rsid w:val="0048697D"/>
    <w:rsid w:val="00486EC0"/>
    <w:rsid w:val="00487445"/>
    <w:rsid w:val="00497970"/>
    <w:rsid w:val="004A18A3"/>
    <w:rsid w:val="004B217B"/>
    <w:rsid w:val="004B35DE"/>
    <w:rsid w:val="004B55A2"/>
    <w:rsid w:val="004B732A"/>
    <w:rsid w:val="004D14A1"/>
    <w:rsid w:val="004D31F7"/>
    <w:rsid w:val="004D375F"/>
    <w:rsid w:val="004E08A1"/>
    <w:rsid w:val="004F457D"/>
    <w:rsid w:val="004F7A43"/>
    <w:rsid w:val="005016FE"/>
    <w:rsid w:val="00501EF8"/>
    <w:rsid w:val="00502517"/>
    <w:rsid w:val="00506B8F"/>
    <w:rsid w:val="0051476B"/>
    <w:rsid w:val="00522359"/>
    <w:rsid w:val="005309A6"/>
    <w:rsid w:val="0053428A"/>
    <w:rsid w:val="00551D24"/>
    <w:rsid w:val="00553510"/>
    <w:rsid w:val="005716D3"/>
    <w:rsid w:val="00574D83"/>
    <w:rsid w:val="00584B0A"/>
    <w:rsid w:val="00585458"/>
    <w:rsid w:val="00587707"/>
    <w:rsid w:val="005903DD"/>
    <w:rsid w:val="0059168A"/>
    <w:rsid w:val="005959D0"/>
    <w:rsid w:val="005A115F"/>
    <w:rsid w:val="005A5A48"/>
    <w:rsid w:val="005C0ACE"/>
    <w:rsid w:val="005C5196"/>
    <w:rsid w:val="005C5919"/>
    <w:rsid w:val="005C5E50"/>
    <w:rsid w:val="005D5B3D"/>
    <w:rsid w:val="005D612A"/>
    <w:rsid w:val="005F1A84"/>
    <w:rsid w:val="005F3F02"/>
    <w:rsid w:val="005F4596"/>
    <w:rsid w:val="005F527E"/>
    <w:rsid w:val="00600C89"/>
    <w:rsid w:val="006018E5"/>
    <w:rsid w:val="00603251"/>
    <w:rsid w:val="00610842"/>
    <w:rsid w:val="00626073"/>
    <w:rsid w:val="00626BEF"/>
    <w:rsid w:val="00627491"/>
    <w:rsid w:val="0063076D"/>
    <w:rsid w:val="00646005"/>
    <w:rsid w:val="00650D0A"/>
    <w:rsid w:val="00664C10"/>
    <w:rsid w:val="00682D6D"/>
    <w:rsid w:val="00686E9F"/>
    <w:rsid w:val="006906B9"/>
    <w:rsid w:val="006966FE"/>
    <w:rsid w:val="006A05E2"/>
    <w:rsid w:val="006A05F1"/>
    <w:rsid w:val="006A3E79"/>
    <w:rsid w:val="006A6CA2"/>
    <w:rsid w:val="006A6D26"/>
    <w:rsid w:val="006A7390"/>
    <w:rsid w:val="006B0D71"/>
    <w:rsid w:val="006B237F"/>
    <w:rsid w:val="006B7F6F"/>
    <w:rsid w:val="006D29F0"/>
    <w:rsid w:val="006D69CC"/>
    <w:rsid w:val="006E28DD"/>
    <w:rsid w:val="006E2A61"/>
    <w:rsid w:val="006F22B0"/>
    <w:rsid w:val="006F3CF1"/>
    <w:rsid w:val="00702773"/>
    <w:rsid w:val="00702A70"/>
    <w:rsid w:val="007135A3"/>
    <w:rsid w:val="00726CA0"/>
    <w:rsid w:val="0073008B"/>
    <w:rsid w:val="00730DB6"/>
    <w:rsid w:val="007314B3"/>
    <w:rsid w:val="007601E8"/>
    <w:rsid w:val="0076299A"/>
    <w:rsid w:val="00765834"/>
    <w:rsid w:val="007713DE"/>
    <w:rsid w:val="00771F16"/>
    <w:rsid w:val="00794FDF"/>
    <w:rsid w:val="00795E54"/>
    <w:rsid w:val="007965B1"/>
    <w:rsid w:val="00796661"/>
    <w:rsid w:val="007B0A41"/>
    <w:rsid w:val="007D6182"/>
    <w:rsid w:val="007D70F4"/>
    <w:rsid w:val="007E5CB7"/>
    <w:rsid w:val="007E690E"/>
    <w:rsid w:val="007E7468"/>
    <w:rsid w:val="007F1D81"/>
    <w:rsid w:val="00801D0B"/>
    <w:rsid w:val="00802624"/>
    <w:rsid w:val="00803686"/>
    <w:rsid w:val="008077DD"/>
    <w:rsid w:val="00815CC4"/>
    <w:rsid w:val="008232AE"/>
    <w:rsid w:val="00825ED1"/>
    <w:rsid w:val="008301BE"/>
    <w:rsid w:val="00830A4F"/>
    <w:rsid w:val="0083512A"/>
    <w:rsid w:val="00854543"/>
    <w:rsid w:val="0086397D"/>
    <w:rsid w:val="00876C06"/>
    <w:rsid w:val="00880AC7"/>
    <w:rsid w:val="00886A38"/>
    <w:rsid w:val="00892F91"/>
    <w:rsid w:val="00896BAA"/>
    <w:rsid w:val="00897B01"/>
    <w:rsid w:val="008B05EB"/>
    <w:rsid w:val="008B16C0"/>
    <w:rsid w:val="008B4D87"/>
    <w:rsid w:val="008B56AE"/>
    <w:rsid w:val="008C4650"/>
    <w:rsid w:val="008C6480"/>
    <w:rsid w:val="008C78BA"/>
    <w:rsid w:val="008D3138"/>
    <w:rsid w:val="008D72A2"/>
    <w:rsid w:val="008D7FCA"/>
    <w:rsid w:val="008E4514"/>
    <w:rsid w:val="008F151A"/>
    <w:rsid w:val="008F66DB"/>
    <w:rsid w:val="00906C75"/>
    <w:rsid w:val="0090707E"/>
    <w:rsid w:val="00911F1F"/>
    <w:rsid w:val="00924A61"/>
    <w:rsid w:val="009273C8"/>
    <w:rsid w:val="009362FB"/>
    <w:rsid w:val="00943421"/>
    <w:rsid w:val="00947A67"/>
    <w:rsid w:val="009515A2"/>
    <w:rsid w:val="0095362C"/>
    <w:rsid w:val="00965E91"/>
    <w:rsid w:val="00975048"/>
    <w:rsid w:val="009851FE"/>
    <w:rsid w:val="009A5A82"/>
    <w:rsid w:val="009B6CE4"/>
    <w:rsid w:val="009C0BE8"/>
    <w:rsid w:val="009C219F"/>
    <w:rsid w:val="009C2DB7"/>
    <w:rsid w:val="009C3406"/>
    <w:rsid w:val="009C7A68"/>
    <w:rsid w:val="009D2DA3"/>
    <w:rsid w:val="009D5362"/>
    <w:rsid w:val="009E0EDF"/>
    <w:rsid w:val="009E1771"/>
    <w:rsid w:val="009F06F1"/>
    <w:rsid w:val="009F0AC5"/>
    <w:rsid w:val="009F1DEF"/>
    <w:rsid w:val="009F2C05"/>
    <w:rsid w:val="00A022EE"/>
    <w:rsid w:val="00A1196C"/>
    <w:rsid w:val="00A12ED3"/>
    <w:rsid w:val="00A17EE3"/>
    <w:rsid w:val="00A2204A"/>
    <w:rsid w:val="00A339E4"/>
    <w:rsid w:val="00A635D1"/>
    <w:rsid w:val="00A76C70"/>
    <w:rsid w:val="00A855C2"/>
    <w:rsid w:val="00A87BDC"/>
    <w:rsid w:val="00A9274C"/>
    <w:rsid w:val="00A94A5C"/>
    <w:rsid w:val="00A9598B"/>
    <w:rsid w:val="00AB6DF1"/>
    <w:rsid w:val="00AE1A1F"/>
    <w:rsid w:val="00AE1B51"/>
    <w:rsid w:val="00AF1F04"/>
    <w:rsid w:val="00AF6022"/>
    <w:rsid w:val="00AF6D3F"/>
    <w:rsid w:val="00B00317"/>
    <w:rsid w:val="00B02C3B"/>
    <w:rsid w:val="00B03873"/>
    <w:rsid w:val="00B0593F"/>
    <w:rsid w:val="00B10879"/>
    <w:rsid w:val="00B1613F"/>
    <w:rsid w:val="00B258ED"/>
    <w:rsid w:val="00B32205"/>
    <w:rsid w:val="00B34275"/>
    <w:rsid w:val="00B3517B"/>
    <w:rsid w:val="00B41EE2"/>
    <w:rsid w:val="00B4430B"/>
    <w:rsid w:val="00B51828"/>
    <w:rsid w:val="00B57CBD"/>
    <w:rsid w:val="00B6398C"/>
    <w:rsid w:val="00B6728E"/>
    <w:rsid w:val="00B841D8"/>
    <w:rsid w:val="00B95F7A"/>
    <w:rsid w:val="00BA197F"/>
    <w:rsid w:val="00BB2CCD"/>
    <w:rsid w:val="00BC12FB"/>
    <w:rsid w:val="00BC7D92"/>
    <w:rsid w:val="00BD2A0C"/>
    <w:rsid w:val="00BD59DA"/>
    <w:rsid w:val="00BE335C"/>
    <w:rsid w:val="00BF27B5"/>
    <w:rsid w:val="00BF3EF9"/>
    <w:rsid w:val="00BF7DF8"/>
    <w:rsid w:val="00C02445"/>
    <w:rsid w:val="00C053BA"/>
    <w:rsid w:val="00C1515A"/>
    <w:rsid w:val="00C17AFA"/>
    <w:rsid w:val="00C21E52"/>
    <w:rsid w:val="00C2658C"/>
    <w:rsid w:val="00C34C42"/>
    <w:rsid w:val="00C373CD"/>
    <w:rsid w:val="00C44B31"/>
    <w:rsid w:val="00C479F1"/>
    <w:rsid w:val="00C610F0"/>
    <w:rsid w:val="00C6269F"/>
    <w:rsid w:val="00C63983"/>
    <w:rsid w:val="00C763D8"/>
    <w:rsid w:val="00C772A3"/>
    <w:rsid w:val="00C81222"/>
    <w:rsid w:val="00C81616"/>
    <w:rsid w:val="00C91F3C"/>
    <w:rsid w:val="00C95420"/>
    <w:rsid w:val="00C969B9"/>
    <w:rsid w:val="00C96A6A"/>
    <w:rsid w:val="00C96D06"/>
    <w:rsid w:val="00C97834"/>
    <w:rsid w:val="00CA599A"/>
    <w:rsid w:val="00CA5ED6"/>
    <w:rsid w:val="00CA7992"/>
    <w:rsid w:val="00CB75DC"/>
    <w:rsid w:val="00CB7C20"/>
    <w:rsid w:val="00CD24AC"/>
    <w:rsid w:val="00CD42A6"/>
    <w:rsid w:val="00CD6313"/>
    <w:rsid w:val="00CE2337"/>
    <w:rsid w:val="00CE2F5F"/>
    <w:rsid w:val="00CE4181"/>
    <w:rsid w:val="00D03027"/>
    <w:rsid w:val="00D03837"/>
    <w:rsid w:val="00D0686D"/>
    <w:rsid w:val="00D107BD"/>
    <w:rsid w:val="00D17FE5"/>
    <w:rsid w:val="00D2577A"/>
    <w:rsid w:val="00D36AEB"/>
    <w:rsid w:val="00D43AB9"/>
    <w:rsid w:val="00D526A5"/>
    <w:rsid w:val="00D578BA"/>
    <w:rsid w:val="00D60DC4"/>
    <w:rsid w:val="00D628BB"/>
    <w:rsid w:val="00D70614"/>
    <w:rsid w:val="00D8437A"/>
    <w:rsid w:val="00D84457"/>
    <w:rsid w:val="00D85F8E"/>
    <w:rsid w:val="00D86B32"/>
    <w:rsid w:val="00D87B02"/>
    <w:rsid w:val="00DA229D"/>
    <w:rsid w:val="00DA689B"/>
    <w:rsid w:val="00DB2505"/>
    <w:rsid w:val="00DB7AAE"/>
    <w:rsid w:val="00DC760E"/>
    <w:rsid w:val="00DC7859"/>
    <w:rsid w:val="00DD3A0E"/>
    <w:rsid w:val="00DE19EA"/>
    <w:rsid w:val="00DE1D78"/>
    <w:rsid w:val="00DF00FD"/>
    <w:rsid w:val="00DF3804"/>
    <w:rsid w:val="00DF64B6"/>
    <w:rsid w:val="00E0066B"/>
    <w:rsid w:val="00E01524"/>
    <w:rsid w:val="00E01E41"/>
    <w:rsid w:val="00E02313"/>
    <w:rsid w:val="00E052ED"/>
    <w:rsid w:val="00E07DEE"/>
    <w:rsid w:val="00E134FE"/>
    <w:rsid w:val="00E16126"/>
    <w:rsid w:val="00E45DEB"/>
    <w:rsid w:val="00E47EA7"/>
    <w:rsid w:val="00E51047"/>
    <w:rsid w:val="00E5618C"/>
    <w:rsid w:val="00E63F9A"/>
    <w:rsid w:val="00E6580F"/>
    <w:rsid w:val="00E703C0"/>
    <w:rsid w:val="00E71021"/>
    <w:rsid w:val="00E71089"/>
    <w:rsid w:val="00E82D94"/>
    <w:rsid w:val="00E8664D"/>
    <w:rsid w:val="00EA2A8C"/>
    <w:rsid w:val="00EE26A5"/>
    <w:rsid w:val="00EE37D5"/>
    <w:rsid w:val="00EE5BDC"/>
    <w:rsid w:val="00EE65F8"/>
    <w:rsid w:val="00EE68D2"/>
    <w:rsid w:val="00EE7D4E"/>
    <w:rsid w:val="00F02EF5"/>
    <w:rsid w:val="00F10B8F"/>
    <w:rsid w:val="00F16A25"/>
    <w:rsid w:val="00F231A3"/>
    <w:rsid w:val="00F2611C"/>
    <w:rsid w:val="00F342C1"/>
    <w:rsid w:val="00F34E9B"/>
    <w:rsid w:val="00F36BE4"/>
    <w:rsid w:val="00F40B4C"/>
    <w:rsid w:val="00F4193B"/>
    <w:rsid w:val="00F4409C"/>
    <w:rsid w:val="00F472D2"/>
    <w:rsid w:val="00F5731D"/>
    <w:rsid w:val="00F72220"/>
    <w:rsid w:val="00F737E5"/>
    <w:rsid w:val="00F739E9"/>
    <w:rsid w:val="00F82B67"/>
    <w:rsid w:val="00F839C2"/>
    <w:rsid w:val="00F87EA9"/>
    <w:rsid w:val="00FA1B0D"/>
    <w:rsid w:val="00FB790D"/>
    <w:rsid w:val="00FC5FFE"/>
    <w:rsid w:val="00FD04D5"/>
    <w:rsid w:val="00FD1027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4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Normal (Web)"/>
    <w:basedOn w:val="a"/>
    <w:uiPriority w:val="99"/>
    <w:unhideWhenUsed/>
    <w:rsid w:val="004170B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8">
    <w:name w:val="Сетка таблицы1"/>
    <w:basedOn w:val="a1"/>
    <w:next w:val="af9"/>
    <w:uiPriority w:val="59"/>
    <w:rsid w:val="0017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1DC"/>
    <w:rPr>
      <w:sz w:val="28"/>
      <w:szCs w:val="24"/>
      <w:lang w:eastAsia="zh-CN"/>
    </w:rPr>
  </w:style>
  <w:style w:type="paragraph" w:styleId="afb">
    <w:name w:val="No Spacing"/>
    <w:uiPriority w:val="1"/>
    <w:qFormat/>
    <w:rsid w:val="00C8161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B70-9B55-413F-8A06-FDFAAB61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0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Сафронова Виктория Юрьевна</cp:lastModifiedBy>
  <cp:revision>2</cp:revision>
  <cp:lastPrinted>1995-11-21T14:41:00Z</cp:lastPrinted>
  <dcterms:created xsi:type="dcterms:W3CDTF">2024-04-24T09:11:00Z</dcterms:created>
  <dcterms:modified xsi:type="dcterms:W3CDTF">2024-04-24T09:11:00Z</dcterms:modified>
</cp:coreProperties>
</file>