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D03027" w:rsidRDefault="00886A38">
      <w:pPr>
        <w:rPr>
          <w:rFonts w:ascii="PT Astra Serif" w:hAnsi="PT Astra Serif" w:cs="PT Astra Serif"/>
          <w:sz w:val="26"/>
          <w:szCs w:val="26"/>
        </w:rPr>
      </w:pP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 xml:space="preserve">График проведения личных приемов, консультаций в </w:t>
      </w:r>
      <w:r w:rsidR="009273C8">
        <w:rPr>
          <w:rFonts w:ascii="PT Astra Serif" w:hAnsi="PT Astra Serif"/>
          <w:b/>
          <w:sz w:val="26"/>
          <w:szCs w:val="26"/>
        </w:rPr>
        <w:t>феврале</w:t>
      </w:r>
      <w:r w:rsidR="00416608">
        <w:rPr>
          <w:rFonts w:ascii="PT Astra Serif" w:hAnsi="PT Astra Serif"/>
          <w:b/>
          <w:sz w:val="26"/>
          <w:szCs w:val="26"/>
        </w:rPr>
        <w:t xml:space="preserve"> </w:t>
      </w:r>
      <w:r w:rsidRPr="00D03027">
        <w:rPr>
          <w:rFonts w:ascii="PT Astra Serif" w:hAnsi="PT Astra Serif"/>
          <w:b/>
          <w:sz w:val="26"/>
          <w:szCs w:val="26"/>
        </w:rPr>
        <w:t>202</w:t>
      </w:r>
      <w:r w:rsidR="00416608">
        <w:rPr>
          <w:rFonts w:ascii="PT Astra Serif" w:hAnsi="PT Astra Serif"/>
          <w:b/>
          <w:sz w:val="26"/>
          <w:szCs w:val="26"/>
        </w:rPr>
        <w:t>4</w:t>
      </w:r>
      <w:r w:rsidRPr="00D03027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личные приемы 8 (4872) 36-36-00</w:t>
      </w:r>
    </w:p>
    <w:p w:rsidR="00726CA0" w:rsidRPr="00D03027" w:rsidRDefault="004170B4" w:rsidP="00726CA0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консультации также по телефонам, указанным в графике</w:t>
      </w:r>
      <w:r w:rsidR="00726CA0" w:rsidRPr="00D03027">
        <w:rPr>
          <w:rFonts w:ascii="PT Astra Serif" w:hAnsi="PT Astra Serif"/>
          <w:b/>
          <w:sz w:val="26"/>
          <w:szCs w:val="26"/>
        </w:rPr>
        <w:t>,</w:t>
      </w:r>
    </w:p>
    <w:p w:rsidR="003F6D3A" w:rsidRPr="00D03027" w:rsidRDefault="003F6D3A" w:rsidP="00726CA0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4170B4" w:rsidRPr="00D03027" w:rsidTr="00D526A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726CA0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170B4"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Дата, время и место приема</w:t>
            </w:r>
          </w:p>
        </w:tc>
      </w:tr>
      <w:tr w:rsidR="004170B4" w:rsidRPr="00D03027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Беспалов Илья Ильич -</w:t>
            </w:r>
          </w:p>
          <w:p w:rsidR="004170B4" w:rsidRPr="00D03027" w:rsidRDefault="004170B4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глава администрации города Тулы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  <w:p w:rsidR="00F16A25" w:rsidRPr="00D03027" w:rsidRDefault="00F16A25" w:rsidP="00D526A5">
            <w:pPr>
              <w:jc w:val="center"/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Дополнительная информация</w:t>
            </w:r>
          </w:p>
          <w:p w:rsidR="004170B4" w:rsidRPr="00D03027" w:rsidRDefault="00F16A2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 xml:space="preserve"> по тел. 36-36-00</w:t>
            </w:r>
          </w:p>
        </w:tc>
      </w:tr>
      <w:tr w:rsidR="00A9274C" w:rsidRPr="00080E0B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b/>
                <w:sz w:val="26"/>
                <w:szCs w:val="26"/>
              </w:rPr>
              <w:t>Громов Денис Владимирович</w:t>
            </w:r>
            <w:r w:rsidRPr="00237C85">
              <w:rPr>
                <w:rFonts w:ascii="PT Astra Serif" w:hAnsi="PT Astra Serif"/>
                <w:sz w:val="26"/>
                <w:szCs w:val="26"/>
              </w:rPr>
              <w:t xml:space="preserve"> - руководитель аппарат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01.02</w:t>
            </w:r>
            <w:r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080E0B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Ярцев Дмитрий Олегович – </w:t>
            </w:r>
          </w:p>
          <w:p w:rsidR="00A9274C" w:rsidRPr="00237C85" w:rsidRDefault="00A9274C" w:rsidP="00A9274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первый 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15.02</w:t>
            </w:r>
            <w:r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b/>
                <w:sz w:val="26"/>
                <w:szCs w:val="26"/>
              </w:rPr>
              <w:t>Фельдман Инесса Леонидовна</w:t>
            </w:r>
            <w:r w:rsidRPr="00080E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80E0B">
              <w:rPr>
                <w:rFonts w:ascii="PT Astra Serif" w:hAnsi="PT Astra Serif"/>
                <w:b/>
                <w:sz w:val="26"/>
                <w:szCs w:val="26"/>
              </w:rPr>
              <w:t xml:space="preserve">- </w:t>
            </w:r>
            <w:r w:rsidRPr="00080E0B">
              <w:rPr>
                <w:rFonts w:ascii="PT Astra Serif" w:hAnsi="PT Astra Serif"/>
                <w:sz w:val="26"/>
                <w:szCs w:val="26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652849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06.02</w:t>
            </w:r>
            <w:r w:rsidR="00A9274C" w:rsidRPr="00080E0B">
              <w:rPr>
                <w:rFonts w:ascii="PT Astra Serif" w:hAnsi="PT Astra Serif"/>
                <w:sz w:val="26"/>
                <w:szCs w:val="26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A9274C" w:rsidP="00A9274C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Дорожкин Валерий Юрьевич – </w:t>
            </w:r>
          </w:p>
          <w:p w:rsidR="00A9274C" w:rsidRPr="00D03027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начальник управления по городскому хозяйству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13.02</w:t>
            </w:r>
            <w:r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Тула, ул. Центральный переулок, д.9</w:t>
            </w:r>
          </w:p>
        </w:tc>
      </w:tr>
      <w:tr w:rsidR="00A9274C" w:rsidRPr="00237C85" w:rsidTr="00C969B9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Бирживая</w:t>
            </w:r>
            <w:proofErr w:type="spellEnd"/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Елена Владимировна - </w:t>
            </w:r>
            <w:r w:rsidRPr="00080E0B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="000254D1">
              <w:rPr>
                <w:rFonts w:ascii="PT Astra Serif" w:hAnsi="PT Astra Serif"/>
                <w:sz w:val="26"/>
                <w:szCs w:val="26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PT Astra Serif" w:hAnsi="PT Astra Serif"/>
                <w:sz w:val="26"/>
                <w:szCs w:val="26"/>
                <w:lang w:eastAsia="en-US"/>
              </w:rPr>
              <w:t>.02</w:t>
            </w: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с 14.00 до 18.00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</w:tc>
      </w:tr>
    </w:tbl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01A78" w:rsidRPr="00D03027" w:rsidRDefault="00401A78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3687"/>
      </w:tblGrid>
      <w:tr w:rsidR="00C17AFA" w:rsidRPr="00D03027" w:rsidTr="00D526A5">
        <w:trPr>
          <w:trHeight w:val="267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Дни приема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Зареченскому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Литейная, д. 10, тел. 47-32-94</w:t>
            </w:r>
          </w:p>
        </w:tc>
      </w:tr>
      <w:tr w:rsidR="005A115F" w:rsidRPr="005A115F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Щербаков Максим Александрович - начальник главного управления 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702773" w:rsidRPr="002A05A9" w:rsidRDefault="00702773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Чуриков Василий Петрович - заместитель начальника главного управления по социальной политике 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 Александр Александрович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A9274C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lastRenderedPageBreak/>
              <w:t>05.02</w:t>
            </w:r>
            <w:r w:rsidR="002A05A9" w:rsidRPr="002A05A9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5F3F02" w:rsidRDefault="00A9274C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19.02.2024</w:t>
            </w:r>
          </w:p>
          <w:p w:rsidR="00A9274C" w:rsidRPr="002A05A9" w:rsidRDefault="00A9274C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26.02.2024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кабинет № 6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 16.00              </w:t>
            </w:r>
          </w:p>
          <w:p w:rsidR="00702773" w:rsidRPr="002A05A9" w:rsidRDefault="00702773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1F0EC8" w:rsidRDefault="00A9274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13.02.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2024</w:t>
            </w:r>
          </w:p>
          <w:p w:rsidR="00A9274C" w:rsidRPr="002A05A9" w:rsidRDefault="00A9274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27.02.2024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C2658C" w:rsidRPr="002A05A9" w:rsidRDefault="00C2658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06.02</w:t>
            </w:r>
            <w:r w:rsidR="00094C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5F527E" w:rsidRPr="002A05A9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20.02.2024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13.02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B6B84" w:rsidRPr="002A05A9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27.02.2024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 xml:space="preserve">Главное управление по Привокзальному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Болдина, д. 50, тел. 22-44-24</w:t>
            </w:r>
          </w:p>
        </w:tc>
      </w:tr>
      <w:tr w:rsidR="005A115F" w:rsidRPr="005A115F" w:rsidTr="00D526A5">
        <w:trPr>
          <w:trHeight w:val="703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Мазуров Алексей Николаевич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 xml:space="preserve">заместитель начальника главного управления по жизнеобеспечению 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9F0AC5" w:rsidRPr="00603251" w:rsidRDefault="009F0AC5" w:rsidP="00D526A5">
            <w:pPr>
              <w:pStyle w:val="afa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Шаманаев</w:t>
            </w:r>
            <w:proofErr w:type="spellEnd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Александр Владимирович</w:t>
            </w:r>
            <w:r w:rsidRPr="00603251">
              <w:rPr>
                <w:rFonts w:ascii="PT Astra Serif" w:hAnsi="PT Astra Serif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713094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="00713094" w:rsidRPr="00713094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аместитель начальника по благоустройству главного управления по Привокзальному 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5F527E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07.02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5F527E" w:rsidRPr="00603251" w:rsidRDefault="005F527E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21.02.2024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5F527E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14.02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5F527E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28.02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206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5F527E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13.02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626073" w:rsidRPr="00603251" w:rsidRDefault="005F527E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27.02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409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Центральному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Тургеневская, д. 67, тел. 31-28-47</w:t>
            </w:r>
          </w:p>
        </w:tc>
      </w:tr>
      <w:tr w:rsidR="001020F6" w:rsidRPr="00305E36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911F1F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Шестаков Сергей Викторович</w:t>
            </w:r>
            <w:r w:rsidRPr="00911F1F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по Центральному территориальному округу </w:t>
            </w: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Новиков Вадим Алексеевич</w:t>
            </w:r>
            <w:r w:rsidRPr="00911F1F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начальника главного управления по жизнеобеспечению</w:t>
            </w: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Городничев Дмитрий Анатольевич</w:t>
            </w:r>
            <w:r w:rsidRPr="00911F1F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- </w:t>
            </w: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начальника управления по благоустройству</w:t>
            </w: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Морозова Светлана Алексеевна </w:t>
            </w:r>
            <w:r w:rsidRPr="00911F1F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911F1F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09.02</w:t>
            </w:r>
            <w:r w:rsidR="00911F1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10.00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20</w:t>
            </w:r>
          </w:p>
          <w:p w:rsidR="008B56AE" w:rsidRPr="00911F1F" w:rsidRDefault="008B56A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F527E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911F1F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15.02</w:t>
            </w:r>
            <w:r w:rsidR="00911F1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36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911F1F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28.02</w:t>
            </w:r>
            <w:r w:rsidR="00D70614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D70614" w:rsidRDefault="00D7061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911F1F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08.02</w:t>
            </w:r>
            <w:r w:rsidR="00D70614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38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Пролетарскому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Марата, д. 162-а, тел. 41-02-51</w:t>
            </w:r>
          </w:p>
        </w:tc>
      </w:tr>
      <w:tr w:rsidR="00F5731D" w:rsidRPr="00F5731D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F5731D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5731D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Ко</w:t>
            </w:r>
            <w:r w:rsidRPr="00F5731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лычев Максим Николаевич </w:t>
            </w:r>
            <w:r w:rsidRPr="00F5731D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- </w:t>
            </w:r>
            <w:r w:rsidRPr="00F5731D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администрации города Тулы по Пролетарскому территориальному округу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02.02</w:t>
            </w:r>
            <w:r w:rsidR="00F5731D" w:rsidRPr="00F5731D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4D14A1" w:rsidRPr="00F5731D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16.02.2024</w:t>
            </w:r>
          </w:p>
          <w:p w:rsidR="009F0AC5" w:rsidRPr="00F5731D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5731D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9F0AC5" w:rsidRPr="00F5731D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F5731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кабинет № 3.1  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Главное управление по Советскому территориальному округу 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Вересаева, д. 2, тел. 30-17-11</w:t>
            </w:r>
          </w:p>
        </w:tc>
      </w:tr>
      <w:tr w:rsidR="00AE1A1F" w:rsidRPr="00AE1A1F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AE1A1F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AE1A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Кузнецов Виктор Александрович</w:t>
            </w:r>
            <w:r w:rsidRPr="00AE1A1F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AE1A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начальник главного управления по Советскому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AE1A1F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09.02</w:t>
            </w:r>
            <w:r w:rsidR="001E21F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AE1A1F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22.02</w:t>
            </w:r>
            <w:r w:rsidR="001E21F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AE1A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AE1A1F">
              <w:rPr>
                <w:rFonts w:ascii="PT Astra Serif" w:hAnsi="PT Astra Serif"/>
                <w:sz w:val="26"/>
                <w:szCs w:val="26"/>
                <w:lang w:eastAsia="en-US"/>
              </w:rPr>
              <w:t>с 10.00-12.00</w:t>
            </w:r>
          </w:p>
          <w:p w:rsidR="009F0AC5" w:rsidRPr="00AE1A1F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AE1A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210</w:t>
            </w:r>
          </w:p>
        </w:tc>
      </w:tr>
      <w:tr w:rsidR="00A94A5C" w:rsidRPr="00D03027" w:rsidTr="00217C13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Управления градостроительства и архитектуры </w:t>
            </w:r>
          </w:p>
          <w:p w:rsidR="00A94A5C" w:rsidRPr="00A94A5C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sz w:val="26"/>
                <w:szCs w:val="26"/>
                <w:lang w:eastAsia="ru-RU"/>
              </w:rPr>
              <w:t>ул. Гоголевская, д. 73, тел. – 56-76-13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A94A5C" w:rsidP="00A94A5C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Макарова Екатерина Владимировна - н</w:t>
            </w: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ачальник управления градостроительства и архитектуры администрации города</w:t>
            </w:r>
          </w:p>
          <w:p w:rsidR="00A94A5C" w:rsidRPr="005309A6" w:rsidRDefault="00A94A5C" w:rsidP="00A94A5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06.02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D628BB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Заместители начальника управления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6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13.02.2024</w:t>
            </w:r>
          </w:p>
          <w:p w:rsidR="00D628BB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27.02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Default="00D628BB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1020F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1020F6" w:rsidRDefault="001020F6" w:rsidP="001020F6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1020F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транспорту и дорожному хозяйству</w:t>
            </w:r>
          </w:p>
          <w:p w:rsidR="001020F6" w:rsidRPr="00305E36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</w:tr>
      <w:tr w:rsidR="001020F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7965B1" w:rsidRDefault="001020F6" w:rsidP="001020F6">
            <w:pPr>
              <w:jc w:val="both"/>
              <w:rPr>
                <w:rFonts w:ascii="PT Astra Serif" w:hAnsi="PT Astra Serif"/>
                <w:bCs/>
                <w:color w:val="FF0000"/>
                <w:sz w:val="26"/>
                <w:szCs w:val="26"/>
                <w:lang w:eastAsia="en-US"/>
              </w:rPr>
            </w:pPr>
            <w:r w:rsidRPr="007965B1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Хардыбакин Алексей Владимирович - начальник управления по транспорту и дорожному хозяйству администрации города Тулы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7965B1" w:rsidRDefault="007965B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29.02</w:t>
            </w:r>
            <w:r w:rsidR="001020F6"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020F6" w:rsidRPr="007965B1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  <w:r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С 14-00 до 15-30</w:t>
            </w:r>
          </w:p>
        </w:tc>
      </w:tr>
      <w:tr w:rsidR="005C519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Комитет имущественных и земельных отношений</w:t>
            </w:r>
          </w:p>
          <w:p w:rsidR="005C5196" w:rsidRPr="001020F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C519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7965B1" w:rsidRDefault="005C5196" w:rsidP="005C519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7965B1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Слепцов Андрей Владимирович – председатель комитета имущественных и земельных отношений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7965B1" w:rsidRDefault="007965B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08.02</w:t>
            </w:r>
            <w:r w:rsidR="005C5196"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5C5196" w:rsidRPr="007965B1" w:rsidRDefault="007965B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22.02</w:t>
            </w:r>
            <w:r w:rsidR="005C5196"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.2023</w:t>
            </w:r>
          </w:p>
          <w:p w:rsidR="005C5196" w:rsidRPr="007965B1" w:rsidRDefault="005C5196" w:rsidP="007965B1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с 14-00 до 1</w:t>
            </w:r>
            <w:r w:rsidR="007965B1"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Pr="007965B1">
              <w:rPr>
                <w:rFonts w:ascii="PT Astra Serif" w:hAnsi="PT Astra Serif"/>
                <w:sz w:val="26"/>
                <w:szCs w:val="26"/>
                <w:lang w:eastAsia="en-US"/>
              </w:rPr>
              <w:t>-00</w:t>
            </w:r>
          </w:p>
        </w:tc>
      </w:tr>
      <w:tr w:rsidR="00B02C3B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Управление по административно – техническому надзору</w:t>
            </w:r>
          </w:p>
          <w:p w:rsidR="00B02C3B" w:rsidRPr="001020F6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B02C3B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B32205" w:rsidRDefault="00B02C3B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B3220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Галкина Кристина Николаевна – начальник управления </w:t>
            </w:r>
            <w:r w:rsidRPr="00B32205">
              <w:rPr>
                <w:rFonts w:ascii="PT Astra Serif" w:hAnsi="PT Astra Serif"/>
                <w:sz w:val="26"/>
                <w:szCs w:val="26"/>
                <w:lang w:eastAsia="en-US"/>
              </w:rPr>
              <w:t>по административно – техническому надзору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B32205" w:rsidRDefault="00B32205" w:rsidP="00B02C3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32205">
              <w:rPr>
                <w:rFonts w:ascii="PT Astra Serif" w:hAnsi="PT Astra Serif"/>
                <w:sz w:val="26"/>
                <w:szCs w:val="26"/>
              </w:rPr>
              <w:t>13.02.2024</w:t>
            </w:r>
          </w:p>
          <w:p w:rsidR="00B02C3B" w:rsidRPr="00B32205" w:rsidRDefault="00B32205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2205">
              <w:rPr>
                <w:rFonts w:ascii="PT Astra Serif" w:hAnsi="PT Astra Serif"/>
                <w:sz w:val="26"/>
                <w:szCs w:val="26"/>
              </w:rPr>
              <w:t>27.02</w:t>
            </w:r>
            <w:r w:rsidR="00B02C3B" w:rsidRPr="00B32205">
              <w:rPr>
                <w:rFonts w:ascii="PT Astra Serif" w:hAnsi="PT Astra Serif"/>
                <w:sz w:val="26"/>
                <w:szCs w:val="26"/>
              </w:rPr>
              <w:t>.</w:t>
            </w:r>
            <w:r w:rsidRPr="00B32205">
              <w:rPr>
                <w:rFonts w:ascii="PT Astra Serif" w:hAnsi="PT Astra Serif"/>
                <w:sz w:val="26"/>
                <w:szCs w:val="26"/>
              </w:rPr>
              <w:t>20</w:t>
            </w:r>
            <w:r w:rsidR="00B02C3B" w:rsidRPr="00B32205">
              <w:rPr>
                <w:rFonts w:ascii="PT Astra Serif" w:hAnsi="PT Astra Serif"/>
                <w:sz w:val="26"/>
                <w:szCs w:val="26"/>
              </w:rPr>
              <w:t>24</w:t>
            </w:r>
          </w:p>
          <w:p w:rsidR="00B02C3B" w:rsidRPr="00B32205" w:rsidRDefault="00B02C3B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2205">
              <w:rPr>
                <w:rFonts w:ascii="PT Astra Serif" w:hAnsi="PT Astra Serif"/>
                <w:sz w:val="26"/>
                <w:szCs w:val="26"/>
              </w:rPr>
              <w:t>с 10:00-12:00</w:t>
            </w:r>
          </w:p>
          <w:p w:rsidR="00B02C3B" w:rsidRPr="00B32205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D03837" w:rsidRPr="00305E36" w:rsidTr="00173D3C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Default="00D03837" w:rsidP="00D03837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благоустройству</w:t>
            </w:r>
          </w:p>
          <w:p w:rsidR="00D03837" w:rsidRPr="00B02C3B" w:rsidRDefault="00D03837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3837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B32205" w:rsidRDefault="00D03837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B3220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Корнеичев Александр Вячеславович начальник управления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B32205" w:rsidRDefault="00B32205" w:rsidP="0023482A">
            <w:pPr>
              <w:jc w:val="center"/>
              <w:rPr>
                <w:sz w:val="22"/>
                <w:szCs w:val="22"/>
                <w:lang w:eastAsia="en-US"/>
              </w:rPr>
            </w:pPr>
            <w:r w:rsidRPr="00B32205">
              <w:t>09.02.</w:t>
            </w:r>
            <w:r w:rsidR="00D03837" w:rsidRPr="00B32205">
              <w:t>2024.</w:t>
            </w:r>
          </w:p>
          <w:p w:rsidR="00D03837" w:rsidRPr="00B32205" w:rsidRDefault="00B32205" w:rsidP="0023482A">
            <w:pPr>
              <w:jc w:val="center"/>
            </w:pPr>
            <w:r w:rsidRPr="00B32205">
              <w:t>16.02</w:t>
            </w:r>
            <w:r w:rsidR="00D03837" w:rsidRPr="00B32205">
              <w:t>.2024</w:t>
            </w:r>
          </w:p>
          <w:p w:rsidR="00D03837" w:rsidRPr="00B32205" w:rsidRDefault="00D03837" w:rsidP="0023482A">
            <w:pPr>
              <w:jc w:val="center"/>
              <w:rPr>
                <w:lang w:val="en-US"/>
              </w:rPr>
            </w:pPr>
            <w:r w:rsidRPr="00B32205">
              <w:t>с 09:00</w:t>
            </w:r>
          </w:p>
          <w:p w:rsidR="00D03837" w:rsidRPr="00B32205" w:rsidRDefault="00D03837" w:rsidP="0023482A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170B4" w:rsidRPr="00D03027" w:rsidRDefault="00401A78" w:rsidP="009F0AC5">
      <w:pPr>
        <w:jc w:val="center"/>
        <w:rPr>
          <w:rFonts w:ascii="PT Astra Serif" w:hAnsi="PT Astra Serif" w:cs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9F0AC5" w:rsidRPr="00D03027">
        <w:rPr>
          <w:rFonts w:ascii="PT Astra Serif" w:hAnsi="PT Astra Serif"/>
          <w:b/>
          <w:bCs/>
          <w:sz w:val="26"/>
          <w:szCs w:val="26"/>
        </w:rPr>
        <w:t>(поселки)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824"/>
        <w:gridCol w:w="2335"/>
      </w:tblGrid>
      <w:tr w:rsidR="009F0AC5" w:rsidRPr="00D03027" w:rsidTr="00D526A5">
        <w:trPr>
          <w:trHeight w:val="41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Ф.И.О. и должность руководителя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Адрес проведения приема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Дни, часы приема</w:t>
            </w:r>
          </w:p>
        </w:tc>
      </w:tr>
      <w:tr w:rsidR="002A05A9" w:rsidRPr="00305E36" w:rsidTr="00D526A5">
        <w:trPr>
          <w:trHeight w:val="28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Щербаков Максим Александрович - начальник главного управления по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91F3C"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Чуриков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Василий Петрович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-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заместитель начальника главного управления по социальной политике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Александр Александрович - 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Ленина, д. 12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Обидимо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ул. Ленина, д. 6,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с.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Хрущево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Совхозная, д. 1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п. Рождествен</w:t>
            </w:r>
            <w:r>
              <w:rPr>
                <w:lang w:eastAsia="ru-RU"/>
              </w:rPr>
              <w:t xml:space="preserve">ский, ул. 40 Лет </w:t>
            </w:r>
            <w:proofErr w:type="gramStart"/>
            <w:r>
              <w:rPr>
                <w:lang w:eastAsia="ru-RU"/>
              </w:rPr>
              <w:t>Октября,  д.</w:t>
            </w:r>
            <w:proofErr w:type="gramEnd"/>
            <w:r>
              <w:rPr>
                <w:lang w:eastAsia="ru-RU"/>
              </w:rPr>
              <w:t xml:space="preserve"> 1</w:t>
            </w:r>
          </w:p>
          <w:p w:rsidR="004D14A1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="009F0AC5"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 ул. Ленина, д. 12</w:t>
            </w:r>
          </w:p>
          <w:p w:rsidR="009F0AC5" w:rsidRPr="002A05A9" w:rsidRDefault="009F0AC5" w:rsidP="00D526A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311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08.02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15.02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17.00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16.02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16.00 до17.00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28.02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Default="00100254" w:rsidP="001002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12.02.2024</w:t>
            </w: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с 16.00</w:t>
            </w:r>
            <w:r>
              <w:rPr>
                <w:lang w:eastAsia="ru-RU"/>
              </w:rPr>
              <w:t xml:space="preserve"> </w:t>
            </w:r>
            <w:r w:rsidRPr="004A5263">
              <w:rPr>
                <w:lang w:eastAsia="ru-RU"/>
              </w:rPr>
              <w:t>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A05A9" w:rsidRP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20.02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15.00 до 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22.02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10025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03251" w:rsidRPr="00603251" w:rsidTr="00D526A5">
        <w:trPr>
          <w:trHeight w:val="1481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с. Федоровка, ул. Шоссейная, д. 9,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кв. 1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п. Косая Гора,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ул. Пушкина, д. 19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100254" w:rsidP="00100254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Иншинский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, д. 34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21.02</w:t>
            </w:r>
            <w:r w:rsidR="00603251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15.00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03251" w:rsidRPr="00603251" w:rsidRDefault="00603251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14.02.2024</w:t>
            </w:r>
          </w:p>
          <w:p w:rsidR="009F0AC5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11.00</w:t>
            </w:r>
          </w:p>
          <w:p w:rsidR="00100254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07.02.2024</w:t>
            </w:r>
          </w:p>
          <w:p w:rsidR="00100254" w:rsidRPr="00603251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 15-00</w:t>
            </w:r>
          </w:p>
        </w:tc>
      </w:tr>
      <w:tr w:rsidR="0060325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F5731D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5731D">
              <w:rPr>
                <w:rFonts w:ascii="PT Astra Serif" w:hAnsi="PT Astra Serif"/>
                <w:sz w:val="26"/>
                <w:szCs w:val="26"/>
              </w:rPr>
              <w:t>Закутаев</w:t>
            </w:r>
            <w:proofErr w:type="spellEnd"/>
            <w:r w:rsidRPr="00F5731D">
              <w:rPr>
                <w:rFonts w:ascii="PT Astra Serif" w:hAnsi="PT Astra Serif"/>
                <w:sz w:val="26"/>
                <w:szCs w:val="26"/>
              </w:rPr>
              <w:t xml:space="preserve"> Павел Вячеславович – заместитель начальника главного управления по благоустройству – начальник отдела по благоустройству</w:t>
            </w:r>
          </w:p>
          <w:p w:rsidR="00603251" w:rsidRPr="00F5731D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5731D">
              <w:rPr>
                <w:rFonts w:ascii="PT Astra Serif" w:hAnsi="PT Astra Serif"/>
                <w:sz w:val="26"/>
                <w:szCs w:val="26"/>
              </w:rPr>
              <w:t>Токарева Татьяна Юрьевна – заместитель начальника главного управления по социальной политике</w:t>
            </w:r>
          </w:p>
          <w:p w:rsidR="00603251" w:rsidRPr="00F5731D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52EAC" w:rsidRDefault="00603251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1" w:rsidRPr="00F5731D" w:rsidRDefault="009E1771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5731D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F5731D">
              <w:rPr>
                <w:rFonts w:ascii="PT Astra Serif" w:hAnsi="PT Astra Serif"/>
                <w:sz w:val="26"/>
                <w:szCs w:val="26"/>
              </w:rPr>
              <w:t>Шатск</w:t>
            </w:r>
            <w:proofErr w:type="spellEnd"/>
            <w:r w:rsidRPr="00F5731D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9E1771" w:rsidRPr="00F5731D" w:rsidRDefault="009E1771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5731D">
              <w:rPr>
                <w:rFonts w:ascii="PT Astra Serif" w:hAnsi="PT Astra Serif"/>
                <w:sz w:val="26"/>
                <w:szCs w:val="26"/>
              </w:rPr>
              <w:t>ул. Ленина, д.10 к. 1</w:t>
            </w:r>
          </w:p>
          <w:p w:rsidR="00603251" w:rsidRPr="00F5731D" w:rsidRDefault="00603251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5731D">
              <w:rPr>
                <w:rFonts w:ascii="PT Astra Serif" w:hAnsi="PT Astra Serif"/>
                <w:sz w:val="26"/>
                <w:szCs w:val="26"/>
              </w:rPr>
              <w:t>п. Молодежный</w:t>
            </w:r>
          </w:p>
          <w:p w:rsidR="00603251" w:rsidRPr="00F5731D" w:rsidRDefault="00603251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5731D">
              <w:rPr>
                <w:rFonts w:ascii="PT Astra Serif" w:hAnsi="PT Astra Serif"/>
                <w:sz w:val="26"/>
                <w:szCs w:val="26"/>
              </w:rPr>
              <w:t>ул. Мира, д.9 к.1</w:t>
            </w:r>
          </w:p>
          <w:p w:rsidR="00603251" w:rsidRPr="00F5731D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5716D3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52EAC" w:rsidRDefault="00603251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F5731D" w:rsidRDefault="009E177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07.02</w:t>
            </w:r>
            <w:r w:rsidR="00603251" w:rsidRPr="00F5731D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603251" w:rsidRPr="00F5731D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5731D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603251" w:rsidRPr="00F5731D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F5731D" w:rsidRDefault="009E177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14.02</w:t>
            </w:r>
            <w:r w:rsidR="00603251" w:rsidRPr="00F5731D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603251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5731D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9E1771" w:rsidRDefault="009E177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34275" w:rsidRPr="00252EAC" w:rsidRDefault="00B34275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9E177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Морозова</w:t>
            </w:r>
          </w:p>
          <w:p w:rsidR="009E1771" w:rsidRDefault="004A18A3" w:rsidP="004A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04B1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глав</w:t>
            </w:r>
            <w:r w:rsidRPr="00DA04B1">
              <w:rPr>
                <w:sz w:val="28"/>
                <w:szCs w:val="28"/>
              </w:rPr>
              <w:t xml:space="preserve">ного управления </w:t>
            </w:r>
            <w:r>
              <w:rPr>
                <w:sz w:val="28"/>
                <w:szCs w:val="28"/>
              </w:rPr>
              <w:t xml:space="preserve">администрации города Тулы </w:t>
            </w:r>
            <w:r w:rsidRPr="00DA04B1">
              <w:rPr>
                <w:sz w:val="28"/>
                <w:szCs w:val="28"/>
              </w:rPr>
              <w:t xml:space="preserve">по Центральному </w:t>
            </w:r>
            <w:r>
              <w:rPr>
                <w:sz w:val="28"/>
                <w:szCs w:val="28"/>
              </w:rPr>
              <w:t>территориальному округу</w:t>
            </w: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Городничев Дмитрий Анатольевич</w:t>
            </w: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  <w:r w:rsidRPr="00DA04B1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глав</w:t>
            </w:r>
            <w:r w:rsidRPr="00DA04B1">
              <w:rPr>
                <w:sz w:val="28"/>
                <w:szCs w:val="28"/>
              </w:rPr>
              <w:t>ного управления по</w:t>
            </w:r>
            <w:r>
              <w:rPr>
                <w:sz w:val="28"/>
                <w:szCs w:val="28"/>
              </w:rPr>
              <w:t xml:space="preserve"> благоустройству</w:t>
            </w: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Default="004A18A3" w:rsidP="004A1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Вадим Алексеевич</w:t>
            </w: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  <w:r w:rsidRPr="00DA04B1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глав</w:t>
            </w:r>
            <w:r w:rsidRPr="00DA04B1">
              <w:rPr>
                <w:sz w:val="28"/>
                <w:szCs w:val="28"/>
              </w:rPr>
              <w:t>ного управления по</w:t>
            </w:r>
            <w:r>
              <w:rPr>
                <w:sz w:val="28"/>
                <w:szCs w:val="28"/>
              </w:rPr>
              <w:t xml:space="preserve"> жизнеобеспечению</w:t>
            </w:r>
          </w:p>
          <w:p w:rsidR="004A18A3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F5731D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1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п. Южный, ул. Клубная, д. 1</w:t>
            </w: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п. Ильинка, ул. Центральная, д. 19а, корп. 1</w:t>
            </w: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F5731D" w:rsidRDefault="004A18A3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8"/>
              </w:rPr>
              <w:t>п. Ильинка, ул. Центральная, д. 19а, корп.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9F4568" w:rsidRDefault="004A18A3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16.02.2024</w:t>
            </w:r>
          </w:p>
          <w:p w:rsidR="009E1771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16:00</w:t>
            </w: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9F4568" w:rsidRDefault="004A18A3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07.02.2024</w:t>
            </w: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15:00</w:t>
            </w: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21.02.2024</w:t>
            </w:r>
          </w:p>
          <w:p w:rsidR="004A18A3" w:rsidRDefault="004A18A3" w:rsidP="004A18A3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8"/>
              </w:rPr>
              <w:t>16:00</w:t>
            </w:r>
          </w:p>
        </w:tc>
      </w:tr>
    </w:tbl>
    <w:p w:rsidR="00311239" w:rsidRDefault="00311239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603251" w:rsidRPr="00252EAC" w:rsidRDefault="00603251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401A78" w:rsidRPr="00D03027" w:rsidRDefault="00401A78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4170B4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проведения </w:t>
      </w:r>
      <w:r w:rsidR="00401A78" w:rsidRPr="00D03027">
        <w:rPr>
          <w:rFonts w:ascii="PT Astra Serif" w:hAnsi="PT Astra Serif"/>
          <w:b/>
          <w:bCs/>
          <w:sz w:val="26"/>
          <w:szCs w:val="26"/>
        </w:rPr>
        <w:t xml:space="preserve">консультаций </w:t>
      </w:r>
    </w:p>
    <w:p w:rsidR="0041675B" w:rsidRPr="00D03027" w:rsidRDefault="0041675B" w:rsidP="0041675B">
      <w:pPr>
        <w:ind w:right="142" w:firstLine="709"/>
        <w:jc w:val="center"/>
        <w:rPr>
          <w:rFonts w:ascii="PT Astra Serif" w:hAnsi="PT Astra Serif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>Главное управление администрации города Тулы по Советскому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943"/>
        <w:gridCol w:w="2268"/>
      </w:tblGrid>
      <w:tr w:rsidR="009E1771" w:rsidRPr="00D03027" w:rsidTr="003654D1">
        <w:tc>
          <w:tcPr>
            <w:tcW w:w="1980" w:type="dxa"/>
          </w:tcPr>
          <w:p w:rsidR="0041675B" w:rsidRPr="00D03027" w:rsidRDefault="0041675B" w:rsidP="00D526A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41675B" w:rsidRPr="00D03027" w:rsidRDefault="0041675B" w:rsidP="00D526A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3943" w:type="dxa"/>
          </w:tcPr>
          <w:p w:rsidR="0041675B" w:rsidRPr="00D03027" w:rsidRDefault="0041675B" w:rsidP="00D526A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268" w:type="dxa"/>
          </w:tcPr>
          <w:p w:rsidR="0041675B" w:rsidRPr="00D03027" w:rsidRDefault="0041675B" w:rsidP="00D526A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9E1771" w:rsidRPr="00D03027" w:rsidTr="003654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Pr="00D03027" w:rsidRDefault="009E1771" w:rsidP="000105FA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06.02</w:t>
            </w:r>
            <w:r w:rsidR="008C6480">
              <w:rPr>
                <w:rFonts w:ascii="PT Astra Serif" w:hAnsi="PT Astra Serif"/>
                <w:sz w:val="26"/>
                <w:szCs w:val="26"/>
              </w:rPr>
              <w:t>.2024</w:t>
            </w:r>
            <w:r w:rsidR="0041675B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1675B" w:rsidRPr="00D03027" w:rsidRDefault="0041675B" w:rsidP="000105FA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D03027" w:rsidRDefault="0041675B" w:rsidP="00D526A5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80" w:rsidRDefault="008C6480" w:rsidP="0048697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Мальцева Ольга Вячеславовна </w:t>
            </w:r>
          </w:p>
          <w:p w:rsidR="0041675B" w:rsidRPr="00D03027" w:rsidRDefault="008C6480" w:rsidP="0048697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C6480">
              <w:rPr>
                <w:rFonts w:ascii="PT Astra Serif" w:hAnsi="PT Astra Serif"/>
                <w:sz w:val="26"/>
                <w:szCs w:val="26"/>
              </w:rPr>
              <w:t>Заместитель начальника главного управления по социальной политик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E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Вересаева, </w:t>
            </w:r>
          </w:p>
          <w:p w:rsidR="0041675B" w:rsidRPr="00D03027" w:rsidRDefault="0041675B" w:rsidP="008C648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8C6480">
              <w:rPr>
                <w:rFonts w:ascii="PT Astra Serif" w:hAnsi="PT Astra Serif"/>
                <w:sz w:val="26"/>
                <w:szCs w:val="26"/>
              </w:rPr>
              <w:t>106</w:t>
            </w:r>
          </w:p>
        </w:tc>
      </w:tr>
      <w:tr w:rsidR="009E1771" w:rsidRPr="00D03027" w:rsidTr="003654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D03027" w:rsidRDefault="008C6480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</w:t>
            </w:r>
            <w:r w:rsidR="009E1771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41675B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D03027" w:rsidRDefault="0041675B" w:rsidP="00D526A5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порядке оформления разрешения на производство земляных работ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Казарина Елена Витальевна</w:t>
            </w:r>
          </w:p>
          <w:p w:rsidR="0041675B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Заместитель начальника главного управления по благоустройству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E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Вересаева, </w:t>
            </w:r>
          </w:p>
          <w:p w:rsidR="0041675B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>. 105</w:t>
            </w:r>
          </w:p>
        </w:tc>
      </w:tr>
      <w:tr w:rsidR="009E1771" w:rsidRPr="00D03027" w:rsidTr="003654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Pr="00D03027" w:rsidRDefault="009E1771" w:rsidP="000105FA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21.02</w:t>
            </w:r>
            <w:r w:rsidR="008C6480">
              <w:rPr>
                <w:rFonts w:ascii="PT Astra Serif" w:hAnsi="PT Astra Serif"/>
                <w:sz w:val="26"/>
                <w:szCs w:val="26"/>
              </w:rPr>
              <w:t>.2024</w:t>
            </w:r>
            <w:r w:rsidR="0041675B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1675B" w:rsidRPr="00D03027" w:rsidRDefault="0041675B" w:rsidP="000105FA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D03027" w:rsidRDefault="0041675B" w:rsidP="00D526A5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B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Дюжинова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 Надежда Геннадьевна</w:t>
            </w:r>
          </w:p>
          <w:p w:rsidR="0041675B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отдела по работе с населением и общественностью ГУ по, Отдел по работе с населением и общественностью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E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Вересаева, </w:t>
            </w:r>
          </w:p>
          <w:p w:rsidR="0041675B" w:rsidRPr="00D03027" w:rsidRDefault="0041675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>. 212</w:t>
            </w:r>
          </w:p>
        </w:tc>
      </w:tr>
      <w:tr w:rsidR="009E1771" w:rsidRPr="00D03027" w:rsidTr="003654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3" w:rsidRPr="00D03027" w:rsidRDefault="009E1771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29.02</w:t>
            </w:r>
            <w:r w:rsidR="000273A3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8C6480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0273A3" w:rsidRPr="00D03027" w:rsidRDefault="000273A3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3" w:rsidRPr="00D03027" w:rsidRDefault="000818B4" w:rsidP="00D526A5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проведении капитального ремонта в МКД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3" w:rsidRPr="00D03027" w:rsidRDefault="000818B4" w:rsidP="000818B4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Комарова Елена Евгеньевна - заместитель</w:t>
            </w:r>
          </w:p>
          <w:p w:rsidR="000273A3" w:rsidRPr="00D03027" w:rsidRDefault="000818B4" w:rsidP="000818B4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0273A3"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ачальник</w:t>
            </w: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0273A3"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управления по </w:t>
            </w:r>
            <w:r w:rsidRPr="00D03027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 жизнеобеспечению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3E" w:rsidRPr="00D03027" w:rsidRDefault="000273A3" w:rsidP="00486E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Вересаева, </w:t>
            </w:r>
          </w:p>
          <w:p w:rsidR="000273A3" w:rsidRPr="00D03027" w:rsidRDefault="000273A3" w:rsidP="00486E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486EC0" w:rsidRPr="00D03027">
              <w:rPr>
                <w:rFonts w:ascii="PT Astra Serif" w:hAnsi="PT Astra Serif"/>
                <w:sz w:val="26"/>
                <w:szCs w:val="26"/>
              </w:rPr>
              <w:t>2</w:t>
            </w:r>
            <w:r w:rsidRPr="00D03027">
              <w:rPr>
                <w:rFonts w:ascii="PT Astra Serif" w:hAnsi="PT Astra Serif"/>
                <w:sz w:val="26"/>
                <w:szCs w:val="26"/>
              </w:rPr>
              <w:t>07</w:t>
            </w:r>
          </w:p>
        </w:tc>
      </w:tr>
    </w:tbl>
    <w:p w:rsidR="0041675B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1675B" w:rsidRPr="00D03027" w:rsidRDefault="0041675B" w:rsidP="00311239">
      <w:pPr>
        <w:jc w:val="center"/>
        <w:rPr>
          <w:rFonts w:ascii="PT Astra Serif" w:hAnsi="PT Astra Serif"/>
          <w:color w:val="FF0000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lastRenderedPageBreak/>
        <w:t>Главное управление администрации города Тулы по Центральному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828"/>
      </w:tblGrid>
      <w:tr w:rsidR="0090707E" w:rsidRPr="00D03027" w:rsidTr="00771F16">
        <w:tc>
          <w:tcPr>
            <w:tcW w:w="1980" w:type="dxa"/>
          </w:tcPr>
          <w:p w:rsidR="00064930" w:rsidRPr="00D03027" w:rsidRDefault="009C2DB7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15.02.2024</w:t>
            </w:r>
          </w:p>
          <w:p w:rsidR="00064930" w:rsidRPr="00D03027" w:rsidRDefault="00064930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10.00 – 11.00</w:t>
            </w:r>
          </w:p>
        </w:tc>
        <w:tc>
          <w:tcPr>
            <w:tcW w:w="2693" w:type="dxa"/>
          </w:tcPr>
          <w:p w:rsidR="00486EC0" w:rsidRPr="00D03027" w:rsidRDefault="00486EC0" w:rsidP="00486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D03027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Разъяснения по</w:t>
            </w:r>
          </w:p>
          <w:p w:rsidR="00064930" w:rsidRPr="00D03027" w:rsidRDefault="003430B7" w:rsidP="009C2D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D03027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Вопросу: «</w:t>
            </w:r>
            <w:r w:rsidR="009C2DB7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Признание садового дома жилым домом и жилого садовым домом»</w:t>
            </w:r>
          </w:p>
        </w:tc>
        <w:tc>
          <w:tcPr>
            <w:tcW w:w="2410" w:type="dxa"/>
          </w:tcPr>
          <w:p w:rsidR="00064930" w:rsidRPr="00D03027" w:rsidRDefault="009C2DB7" w:rsidP="009C2DB7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Шишкин Ольга Николаевна – заместитель начальника отдела ЖКХ</w:t>
            </w:r>
          </w:p>
        </w:tc>
        <w:tc>
          <w:tcPr>
            <w:tcW w:w="2828" w:type="dxa"/>
          </w:tcPr>
          <w:p w:rsidR="00064930" w:rsidRPr="00D03027" w:rsidRDefault="00064930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Тургеневская. </w:t>
            </w:r>
            <w:r w:rsidR="00486EC0" w:rsidRPr="00D03027">
              <w:rPr>
                <w:rFonts w:ascii="PT Astra Serif" w:hAnsi="PT Astra Serif"/>
                <w:sz w:val="26"/>
                <w:szCs w:val="26"/>
              </w:rPr>
              <w:t>д</w:t>
            </w:r>
            <w:r w:rsidRPr="00D03027">
              <w:rPr>
                <w:rFonts w:ascii="PT Astra Serif" w:hAnsi="PT Astra Serif"/>
                <w:sz w:val="26"/>
                <w:szCs w:val="26"/>
              </w:rPr>
              <w:t xml:space="preserve">. 67 </w:t>
            </w:r>
          </w:p>
          <w:p w:rsidR="00064930" w:rsidRPr="00D03027" w:rsidRDefault="00064930" w:rsidP="009C2DB7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Тел.</w:t>
            </w:r>
            <w:r w:rsidR="00682D6D" w:rsidRPr="00D03027">
              <w:rPr>
                <w:rFonts w:ascii="PT Astra Serif" w:hAnsi="PT Astra Serif"/>
                <w:sz w:val="26"/>
                <w:szCs w:val="26"/>
              </w:rPr>
              <w:t xml:space="preserve"> 36-</w:t>
            </w:r>
            <w:r w:rsidR="009C2DB7">
              <w:rPr>
                <w:rFonts w:ascii="PT Astra Serif" w:hAnsi="PT Astra Serif"/>
                <w:sz w:val="26"/>
                <w:szCs w:val="26"/>
              </w:rPr>
              <w:t>34-82</w:t>
            </w:r>
          </w:p>
        </w:tc>
      </w:tr>
    </w:tbl>
    <w:p w:rsidR="00311239" w:rsidRDefault="00311239" w:rsidP="0041675B">
      <w:pPr>
        <w:jc w:val="center"/>
        <w:rPr>
          <w:rFonts w:ascii="PT Astra Serif" w:hAnsi="PT Astra Serif"/>
          <w:sz w:val="26"/>
          <w:szCs w:val="26"/>
        </w:rPr>
      </w:pPr>
    </w:p>
    <w:p w:rsidR="002C151D" w:rsidRPr="00D03027" w:rsidRDefault="0041675B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Зареченскому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9918" w:type="dxa"/>
        <w:tblLook w:val="04A0" w:firstRow="1" w:lastRow="0" w:firstColumn="1" w:lastColumn="0" w:noHBand="0" w:noVBand="1"/>
      </w:tblPr>
      <w:tblGrid>
        <w:gridCol w:w="2004"/>
        <w:gridCol w:w="2705"/>
        <w:gridCol w:w="2586"/>
        <w:gridCol w:w="2623"/>
      </w:tblGrid>
      <w:tr w:rsidR="008B16C0" w:rsidRPr="00BF3EF9" w:rsidTr="00027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Default="009C2DB7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01.02.2024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10-00 до 11-00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F43386" w:rsidRDefault="008B16C0" w:rsidP="009C2DB7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3386">
              <w:rPr>
                <w:rFonts w:ascii="PT Astra Serif" w:hAnsi="PT Astra Serif"/>
                <w:sz w:val="28"/>
                <w:szCs w:val="28"/>
              </w:rPr>
              <w:t>присвоение адресов объектам адресации, изменения, аннулирование адресов на территории "</w:t>
            </w:r>
            <w:r w:rsidR="009C2DB7" w:rsidRPr="00F43386">
              <w:rPr>
                <w:rFonts w:ascii="PT Astra Serif" w:hAnsi="PT Astra Serif"/>
                <w:sz w:val="28"/>
                <w:szCs w:val="28"/>
              </w:rPr>
              <w:t>"</w:t>
            </w:r>
            <w:r w:rsidR="009C2DB7">
              <w:rPr>
                <w:rFonts w:ascii="PT Astra Serif" w:hAnsi="PT Astra Serif"/>
                <w:sz w:val="28"/>
                <w:szCs w:val="28"/>
              </w:rPr>
              <w:t>Рождественское</w:t>
            </w:r>
            <w:r w:rsidR="009C2DB7" w:rsidRPr="00F43386">
              <w:rPr>
                <w:rFonts w:ascii="PT Astra Serif" w:hAnsi="PT Astra Serif"/>
                <w:sz w:val="28"/>
                <w:szCs w:val="28"/>
              </w:rPr>
              <w:t>".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BF3EF9" w:rsidRDefault="009C2DB7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Каширина Юлия Евгеньевна, главный инструктор-специалист</w:t>
            </w:r>
            <w:r w:rsidRPr="00E4182C">
              <w:rPr>
                <w:rFonts w:ascii="PT Astra Serif" w:hAnsi="PT Astra Serif"/>
                <w:sz w:val="28"/>
                <w:szCs w:val="28"/>
              </w:rPr>
              <w:t xml:space="preserve"> отдела по работе с территорией "</w:t>
            </w:r>
            <w:r>
              <w:rPr>
                <w:rFonts w:ascii="PT Astra Serif" w:hAnsi="PT Astra Serif"/>
                <w:sz w:val="28"/>
                <w:szCs w:val="28"/>
              </w:rPr>
              <w:t>Рождественское</w:t>
            </w:r>
            <w:r w:rsidRPr="00E4182C">
              <w:rPr>
                <w:rFonts w:ascii="PT Astra Serif" w:hAnsi="PT Astra Serif"/>
                <w:sz w:val="28"/>
                <w:szCs w:val="28"/>
              </w:rPr>
              <w:t>" главного управления администрации города Тулы по Зареченскому территориальному округу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7" w:rsidRPr="00F43386" w:rsidRDefault="009C2DB7" w:rsidP="009C2DB7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F43386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Рождественский</w:t>
            </w:r>
            <w:r w:rsidRPr="00F43386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r>
              <w:rPr>
                <w:rFonts w:ascii="PT Astra Serif" w:hAnsi="PT Astra Serif"/>
                <w:sz w:val="28"/>
                <w:szCs w:val="28"/>
              </w:rPr>
              <w:t>40 лет Октября, д. 1</w:t>
            </w:r>
            <w:r w:rsidRPr="00F4338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B16C0" w:rsidRPr="00F43386" w:rsidRDefault="008B16C0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02A70" w:rsidRDefault="00702A70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Pr="00D03027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A17EE3" w:rsidRPr="00D03027" w:rsidRDefault="00A17EE3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Пролетарскому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22"/>
        <w:gridCol w:w="2492"/>
        <w:gridCol w:w="2586"/>
        <w:gridCol w:w="2719"/>
      </w:tblGrid>
      <w:tr w:rsidR="00BF3EF9" w:rsidRPr="00D03837" w:rsidTr="00BF3EF9">
        <w:tc>
          <w:tcPr>
            <w:tcW w:w="2222" w:type="dxa"/>
          </w:tcPr>
          <w:p w:rsidR="00F5731D" w:rsidRPr="00D03837" w:rsidRDefault="00093142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05.02</w:t>
            </w:r>
            <w:r w:rsidR="00C969B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BF3EF9" w:rsidRPr="00D03837" w:rsidRDefault="00F5731D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837">
              <w:rPr>
                <w:rFonts w:ascii="PT Astra Serif" w:hAnsi="PT Astra Serif"/>
                <w:sz w:val="26"/>
                <w:szCs w:val="26"/>
              </w:rPr>
              <w:t>10</w:t>
            </w:r>
            <w:r w:rsidR="00BF3EF9" w:rsidRPr="00D03837">
              <w:rPr>
                <w:rFonts w:ascii="PT Astra Serif" w:hAnsi="PT Astra Serif"/>
                <w:sz w:val="26"/>
                <w:szCs w:val="26"/>
              </w:rPr>
              <w:t>.00.</w:t>
            </w:r>
          </w:p>
        </w:tc>
        <w:tc>
          <w:tcPr>
            <w:tcW w:w="2492" w:type="dxa"/>
          </w:tcPr>
          <w:p w:rsidR="00BF3EF9" w:rsidRPr="00D03837" w:rsidRDefault="00093142" w:rsidP="00BF3EF9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вопросам благоустройства придомовой территории</w:t>
            </w:r>
          </w:p>
        </w:tc>
        <w:tc>
          <w:tcPr>
            <w:tcW w:w="2586" w:type="dxa"/>
            <w:vAlign w:val="center"/>
          </w:tcPr>
          <w:p w:rsidR="00BF3EF9" w:rsidRPr="00D03837" w:rsidRDefault="00093142" w:rsidP="00CD42A6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Чупаева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Елена Васильевна референт отдела по благоустройству главного управления администрации города Тулы по Пролетарскому территориальному округу</w:t>
            </w:r>
            <w:r w:rsidRPr="00D038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03837" w:rsidRPr="00D03837">
              <w:rPr>
                <w:rFonts w:ascii="PT Astra Serif" w:hAnsi="PT Astra Serif"/>
                <w:sz w:val="28"/>
                <w:szCs w:val="28"/>
              </w:rPr>
              <w:t xml:space="preserve">главного управления </w:t>
            </w:r>
            <w:r w:rsidR="00D03837" w:rsidRPr="00D03837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администрации города Тулы по Пролетарскому территориальному округу</w:t>
            </w:r>
          </w:p>
        </w:tc>
        <w:tc>
          <w:tcPr>
            <w:tcW w:w="2719" w:type="dxa"/>
          </w:tcPr>
          <w:p w:rsidR="00BF3EF9" w:rsidRPr="00D03837" w:rsidRDefault="00BF3EF9" w:rsidP="00BF3EF9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837">
              <w:rPr>
                <w:rFonts w:ascii="PT Astra Serif" w:hAnsi="PT Astra Serif"/>
                <w:sz w:val="26"/>
                <w:szCs w:val="26"/>
              </w:rPr>
              <w:lastRenderedPageBreak/>
              <w:t>г. Тула, ул. Марата, д.162а, тел. 41-02-51</w:t>
            </w:r>
          </w:p>
        </w:tc>
      </w:tr>
    </w:tbl>
    <w:p w:rsidR="00311239" w:rsidRDefault="00311239" w:rsidP="009F2C05">
      <w:pPr>
        <w:jc w:val="center"/>
        <w:rPr>
          <w:rFonts w:ascii="PT Astra Serif" w:hAnsi="PT Astra Serif"/>
          <w:sz w:val="26"/>
          <w:szCs w:val="26"/>
        </w:rPr>
      </w:pPr>
    </w:p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Привокзальному территориальному округу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693"/>
      </w:tblGrid>
      <w:tr w:rsidR="00B34275" w:rsidRPr="00B34275" w:rsidTr="00D03027">
        <w:tc>
          <w:tcPr>
            <w:tcW w:w="2122" w:type="dxa"/>
          </w:tcPr>
          <w:p w:rsidR="009F2C05" w:rsidRPr="00B34275" w:rsidRDefault="00141C97" w:rsidP="00141C9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21.02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.2024</w:t>
            </w:r>
          </w:p>
        </w:tc>
        <w:tc>
          <w:tcPr>
            <w:tcW w:w="2551" w:type="dxa"/>
          </w:tcPr>
          <w:p w:rsidR="009F2C05" w:rsidRPr="00141C97" w:rsidRDefault="00141C97" w:rsidP="005C5E50">
            <w:pPr>
              <w:rPr>
                <w:rFonts w:ascii="PT Astra Serif" w:hAnsi="PT Astra Serif"/>
                <w:sz w:val="26"/>
                <w:szCs w:val="26"/>
              </w:rPr>
            </w:pPr>
            <w:r w:rsidRPr="00141C97">
              <w:rPr>
                <w:rFonts w:ascii="PT Astra Serif" w:hAnsi="PT Astra Serif"/>
                <w:sz w:val="25"/>
                <w:szCs w:val="25"/>
              </w:rPr>
              <w:t>Согласование разрешения на переустройство и перепланировку помещения в многоквартирном доме</w:t>
            </w:r>
          </w:p>
        </w:tc>
        <w:tc>
          <w:tcPr>
            <w:tcW w:w="2552" w:type="dxa"/>
          </w:tcPr>
          <w:p w:rsidR="009F2C05" w:rsidRPr="00B34275" w:rsidRDefault="009F2C05" w:rsidP="009F2C05">
            <w:pPr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 xml:space="preserve">Мазуров Алексей Николаевич - </w:t>
            </w:r>
            <w:r w:rsidRPr="00B34275">
              <w:rPr>
                <w:rFonts w:ascii="PT Astra Serif" w:hAnsi="PT Astra Serif"/>
                <w:bCs/>
                <w:iCs/>
                <w:sz w:val="26"/>
                <w:szCs w:val="26"/>
              </w:rPr>
              <w:t>Заместитель начальника главного управления по жизнеобеспечению</w:t>
            </w:r>
          </w:p>
        </w:tc>
        <w:tc>
          <w:tcPr>
            <w:tcW w:w="2693" w:type="dxa"/>
          </w:tcPr>
          <w:p w:rsidR="009F2C05" w:rsidRPr="00B34275" w:rsidRDefault="009F2C05" w:rsidP="009F2C0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 xml:space="preserve">г. Тула, ул. Болдина, д. 50, </w:t>
            </w:r>
            <w:proofErr w:type="spellStart"/>
            <w:r w:rsidRPr="00B34275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B34275">
              <w:rPr>
                <w:rFonts w:ascii="PT Astra Serif" w:hAnsi="PT Astra Serif"/>
                <w:sz w:val="26"/>
                <w:szCs w:val="26"/>
              </w:rPr>
              <w:t>. 306</w:t>
            </w:r>
          </w:p>
        </w:tc>
      </w:tr>
      <w:tr w:rsidR="00B34275" w:rsidRPr="00B34275" w:rsidTr="00D03027">
        <w:tc>
          <w:tcPr>
            <w:tcW w:w="2122" w:type="dxa"/>
          </w:tcPr>
          <w:p w:rsidR="00B34275" w:rsidRPr="00B34275" w:rsidRDefault="00271E5E" w:rsidP="00271E5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14.02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.2024</w:t>
            </w:r>
          </w:p>
        </w:tc>
        <w:tc>
          <w:tcPr>
            <w:tcW w:w="2551" w:type="dxa"/>
          </w:tcPr>
          <w:p w:rsidR="00B34275" w:rsidRPr="00141C97" w:rsidRDefault="00141C97" w:rsidP="005C5E50">
            <w:pPr>
              <w:rPr>
                <w:rFonts w:ascii="PT Astra Serif" w:hAnsi="PT Astra Serif" w:cstheme="minorHAnsi"/>
                <w:sz w:val="26"/>
                <w:szCs w:val="26"/>
              </w:rPr>
            </w:pPr>
            <w:r w:rsidRPr="00141C97">
              <w:rPr>
                <w:rFonts w:ascii="PT Astra Serif" w:hAnsi="PT Astra Serif" w:cstheme="minorHAnsi"/>
                <w:sz w:val="27"/>
                <w:szCs w:val="27"/>
              </w:rPr>
              <w:t>Участие жителей в программах и проектах</w:t>
            </w:r>
          </w:p>
        </w:tc>
        <w:tc>
          <w:tcPr>
            <w:tcW w:w="2552" w:type="dxa"/>
          </w:tcPr>
          <w:p w:rsidR="00141C97" w:rsidRPr="00141C97" w:rsidRDefault="00141C97" w:rsidP="00141C97">
            <w:pPr>
              <w:rPr>
                <w:rFonts w:ascii="PT Astra Serif" w:hAnsi="PT Astra Serif" w:cstheme="minorHAnsi"/>
                <w:sz w:val="28"/>
                <w:szCs w:val="28"/>
              </w:rPr>
            </w:pPr>
            <w:r w:rsidRPr="00141C97">
              <w:rPr>
                <w:rFonts w:ascii="PT Astra Serif" w:hAnsi="PT Astra Serif" w:cstheme="minorHAnsi"/>
                <w:sz w:val="28"/>
                <w:szCs w:val="28"/>
              </w:rPr>
              <w:t>Пилипенко</w:t>
            </w:r>
          </w:p>
          <w:p w:rsidR="00B34275" w:rsidRPr="00B34275" w:rsidRDefault="00141C97" w:rsidP="00141C97">
            <w:pPr>
              <w:rPr>
                <w:rFonts w:ascii="PT Astra Serif" w:hAnsi="PT Astra Serif"/>
                <w:sz w:val="26"/>
                <w:szCs w:val="26"/>
              </w:rPr>
            </w:pPr>
            <w:r w:rsidRPr="00141C97">
              <w:rPr>
                <w:rFonts w:ascii="PT Astra Serif" w:hAnsi="PT Astra Serif" w:cstheme="minorHAnsi"/>
                <w:sz w:val="28"/>
                <w:szCs w:val="28"/>
              </w:rPr>
              <w:t>Ирина Алексеевна</w:t>
            </w:r>
            <w:r>
              <w:rPr>
                <w:rFonts w:ascii="PT Astra Serif" w:hAnsi="PT Astra Serif" w:cstheme="minorHAnsi"/>
                <w:sz w:val="28"/>
                <w:szCs w:val="28"/>
              </w:rPr>
              <w:t xml:space="preserve"> - </w:t>
            </w:r>
            <w:r w:rsidRPr="00141C97">
              <w:rPr>
                <w:rFonts w:ascii="PT Astra Serif" w:hAnsi="PT Astra Serif" w:cstheme="minorHAnsi"/>
                <w:sz w:val="28"/>
                <w:szCs w:val="28"/>
              </w:rPr>
              <w:t>Заместитель начальника главного управления по социальной политике</w:t>
            </w:r>
          </w:p>
        </w:tc>
        <w:tc>
          <w:tcPr>
            <w:tcW w:w="2693" w:type="dxa"/>
          </w:tcPr>
          <w:p w:rsidR="00B34275" w:rsidRPr="00B34275" w:rsidRDefault="00B34275" w:rsidP="00141C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 w:rsidR="00141C9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141C9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141C97">
              <w:rPr>
                <w:rFonts w:ascii="PT Astra Serif" w:hAnsi="PT Astra Serif"/>
                <w:sz w:val="26"/>
                <w:szCs w:val="26"/>
              </w:rPr>
              <w:t>. 2</w:t>
            </w:r>
            <w:r w:rsidRPr="00B34275">
              <w:rPr>
                <w:rFonts w:ascii="PT Astra Serif" w:hAnsi="PT Astra Serif"/>
                <w:sz w:val="26"/>
                <w:szCs w:val="26"/>
              </w:rPr>
              <w:t>06</w:t>
            </w:r>
          </w:p>
        </w:tc>
      </w:tr>
    </w:tbl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</w:p>
    <w:p w:rsidR="00401F78" w:rsidRPr="00314F88" w:rsidRDefault="00401F78" w:rsidP="0041675B">
      <w:pPr>
        <w:jc w:val="center"/>
        <w:rPr>
          <w:rFonts w:ascii="PT Astra Serif" w:hAnsi="PT Astra Serif"/>
          <w:sz w:val="26"/>
          <w:szCs w:val="26"/>
        </w:rPr>
      </w:pPr>
      <w:r w:rsidRPr="00314F88">
        <w:rPr>
          <w:rFonts w:ascii="PT Astra Serif" w:hAnsi="PT Astra Serif"/>
          <w:sz w:val="26"/>
          <w:szCs w:val="26"/>
        </w:rPr>
        <w:t>Управление экономического развития администрации города Тулы</w:t>
      </w:r>
    </w:p>
    <w:tbl>
      <w:tblPr>
        <w:tblStyle w:val="1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63"/>
        <w:gridCol w:w="2881"/>
        <w:gridCol w:w="2781"/>
        <w:gridCol w:w="2570"/>
      </w:tblGrid>
      <w:tr w:rsidR="00484912" w:rsidRPr="00D03027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98D" w:rsidRDefault="00305E36" w:rsidP="0040498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20.0</w:t>
            </w:r>
            <w:r w:rsidR="00484912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.2024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D03027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15-00 час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E2" w:rsidRPr="00D03027" w:rsidRDefault="006A05E2" w:rsidP="00D03027">
            <w:pPr>
              <w:ind w:right="17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«О соблюдении минимального размера оплаты труда, действующего на территории Тульской области»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E2" w:rsidRPr="00D03027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Тихонова Марина Петровна референт отдела налоговой политики и трудовых отношений управления экономического развития администрации города Тулы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98D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 г. Тула, </w:t>
            </w:r>
          </w:p>
          <w:p w:rsidR="0040498D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Советская, 112,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. 12, </w:t>
            </w:r>
          </w:p>
          <w:p w:rsidR="006A05E2" w:rsidRPr="00D03027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тел:30-48-12</w:t>
            </w:r>
          </w:p>
        </w:tc>
      </w:tr>
      <w:tr w:rsidR="00484912" w:rsidRPr="00D03027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16.02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 1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4.00 до 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Организация нестационарной торговли и </w:t>
            </w:r>
            <w:r w:rsidRPr="00D0302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размещение нестационарных торговых объектов </w:t>
            </w:r>
            <w:r w:rsidRPr="00D03027">
              <w:rPr>
                <w:rFonts w:ascii="PT Astra Serif" w:hAnsi="PT Astra Serif"/>
                <w:sz w:val="26"/>
                <w:szCs w:val="26"/>
              </w:rPr>
              <w:t>на территории муниципального образования город Тула.</w:t>
            </w:r>
          </w:p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6A05E2" w:rsidP="0040498D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Кузнецов Павел Александрович – заместитель начальника отдела мелкорозничной торговли управления экономического развития</w:t>
            </w:r>
          </w:p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ул. Советская, д.112, к</w:t>
            </w:r>
            <w:r w:rsidR="0040498D">
              <w:rPr>
                <w:rFonts w:ascii="PT Astra Serif" w:hAnsi="PT Astra Serif"/>
                <w:sz w:val="26"/>
                <w:szCs w:val="26"/>
              </w:rPr>
              <w:t>аб</w:t>
            </w:r>
            <w:r w:rsidRPr="00D03027">
              <w:rPr>
                <w:rFonts w:ascii="PT Astra Serif" w:hAnsi="PT Astra Serif"/>
                <w:sz w:val="26"/>
                <w:szCs w:val="26"/>
              </w:rPr>
              <w:t xml:space="preserve">.3,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т. 30-47-93</w:t>
            </w:r>
          </w:p>
        </w:tc>
      </w:tr>
      <w:tr w:rsidR="00484912" w:rsidRPr="00D03027" w:rsidTr="0040498D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5E2" w:rsidRPr="00D03027" w:rsidRDefault="0048491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12.02</w:t>
            </w:r>
            <w:r w:rsidR="00305E36">
              <w:rPr>
                <w:rFonts w:ascii="PT Astra Serif" w:hAnsi="PT Astra Serif"/>
                <w:sz w:val="26"/>
                <w:szCs w:val="26"/>
              </w:rPr>
              <w:t>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202</w:t>
            </w:r>
            <w:r w:rsidR="00506B8F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10.00 до </w:t>
            </w:r>
            <w:r w:rsidR="0040498D">
              <w:rPr>
                <w:rFonts w:ascii="PT Astra Serif" w:hAnsi="PT Astra Serif"/>
                <w:sz w:val="26"/>
                <w:szCs w:val="26"/>
              </w:rPr>
              <w:t>1</w:t>
            </w:r>
            <w:r w:rsidRPr="00D03027">
              <w:rPr>
                <w:rFonts w:ascii="PT Astra Serif" w:hAnsi="PT Astra Serif"/>
                <w:sz w:val="26"/>
                <w:szCs w:val="26"/>
              </w:rPr>
              <w:t>2.00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5E2" w:rsidRPr="00D03027" w:rsidRDefault="006A05E2" w:rsidP="004049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Развитие и поддержка предпринимательства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5E2" w:rsidRPr="00D03027" w:rsidRDefault="006A05E2" w:rsidP="0040498D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Калгина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 Елена Анатольевна</w:t>
            </w:r>
          </w:p>
          <w:p w:rsidR="006A05E2" w:rsidRPr="00D03027" w:rsidRDefault="006A05E2" w:rsidP="0040498D">
            <w:pPr>
              <w:pStyle w:val="3"/>
              <w:jc w:val="left"/>
              <w:rPr>
                <w:rFonts w:ascii="PT Astra Serif" w:eastAsiaTheme="minorHAnsi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5E2" w:rsidRPr="00D03027" w:rsidRDefault="006A05E2" w:rsidP="004049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</w:t>
            </w:r>
            <w:r w:rsidR="0040498D">
              <w:rPr>
                <w:rFonts w:ascii="PT Astra Serif" w:hAnsi="PT Astra Serif"/>
                <w:sz w:val="26"/>
                <w:szCs w:val="26"/>
              </w:rPr>
              <w:t xml:space="preserve">а, ул. Советская, д.112, </w:t>
            </w:r>
            <w:proofErr w:type="spellStart"/>
            <w:r w:rsidR="0040498D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40498D">
              <w:rPr>
                <w:rFonts w:ascii="PT Astra Serif" w:hAnsi="PT Astra Serif"/>
                <w:sz w:val="26"/>
                <w:szCs w:val="26"/>
              </w:rPr>
              <w:t>.</w:t>
            </w:r>
            <w:r w:rsidRPr="00D03027">
              <w:rPr>
                <w:rFonts w:ascii="PT Astra Serif" w:hAnsi="PT Astra Serif"/>
                <w:sz w:val="26"/>
                <w:szCs w:val="26"/>
              </w:rPr>
              <w:t xml:space="preserve"> №14, тел.30-43-85</w:t>
            </w:r>
          </w:p>
        </w:tc>
      </w:tr>
      <w:tr w:rsidR="00484912" w:rsidRPr="00D03027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CB7C20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</w:t>
            </w:r>
            <w:r w:rsidR="00305E36">
              <w:rPr>
                <w:rFonts w:ascii="PT Astra Serif" w:hAnsi="PT Astra Serif"/>
                <w:sz w:val="26"/>
                <w:szCs w:val="26"/>
              </w:rPr>
              <w:t>0</w:t>
            </w:r>
            <w:r w:rsidR="00484912">
              <w:rPr>
                <w:rFonts w:ascii="PT Astra Serif" w:hAnsi="PT Astra Serif"/>
                <w:sz w:val="26"/>
                <w:szCs w:val="26"/>
              </w:rPr>
              <w:t>2</w:t>
            </w:r>
            <w:r w:rsidR="00305E36">
              <w:rPr>
                <w:rFonts w:ascii="PT Astra Serif" w:hAnsi="PT Astra Serif"/>
                <w:sz w:val="26"/>
                <w:szCs w:val="26"/>
              </w:rPr>
              <w:t>.</w:t>
            </w:r>
            <w:r w:rsidR="0040498D">
              <w:rPr>
                <w:rFonts w:ascii="PT Astra Serif" w:hAnsi="PT Astra Serif"/>
                <w:sz w:val="26"/>
                <w:szCs w:val="26"/>
              </w:rPr>
              <w:t>202</w:t>
            </w:r>
            <w:r w:rsidR="00506B8F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40498D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Вопросы по сопровождению инвесторов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20" w:rsidRPr="00D03027" w:rsidRDefault="00CB7C20" w:rsidP="00CB7C20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Калгина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 Елена Анатольевна</w:t>
            </w:r>
          </w:p>
          <w:p w:rsidR="0040498D" w:rsidRPr="00D03027" w:rsidRDefault="00CB7C20" w:rsidP="00CB7C20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D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а, 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ул. Советская, д.112,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</w:t>
            </w:r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№6, тел.30-48-11</w:t>
            </w:r>
          </w:p>
        </w:tc>
      </w:tr>
      <w:tr w:rsidR="00484912" w:rsidRPr="00D03027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40498D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</w:t>
            </w:r>
            <w:r w:rsidR="00305E36">
              <w:rPr>
                <w:rFonts w:ascii="PT Astra Serif" w:hAnsi="PT Astra Serif"/>
                <w:sz w:val="26"/>
                <w:szCs w:val="26"/>
              </w:rPr>
              <w:t>0</w:t>
            </w:r>
            <w:r w:rsidR="00484912">
              <w:rPr>
                <w:rFonts w:ascii="PT Astra Serif" w:hAnsi="PT Astra Serif"/>
                <w:sz w:val="26"/>
                <w:szCs w:val="26"/>
              </w:rPr>
              <w:t>2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Консультация по сдаче отчетности о финансово-экономической деятельности сельскохозяйственных товаропроизводителей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6A05E2" w:rsidP="0040498D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Двойникова Наталья Михайловна референт сектора сельского хозяйства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Тула,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ул. Советская, д.112,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 № 2, тел: 30-44-99 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05.02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10-00 до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Колесников Дмитрий Николаевич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Советская,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112,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. 8, 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тел.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30-48-09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11.02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10-00 до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Дегтярев Николай Львович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Советская,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112,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. 8, 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тел.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36-15-25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CB7C20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</w:t>
            </w:r>
            <w:r w:rsidR="00305E36">
              <w:rPr>
                <w:rFonts w:ascii="PT Astra Serif" w:hAnsi="PT Astra Serif"/>
                <w:sz w:val="26"/>
                <w:szCs w:val="26"/>
              </w:rPr>
              <w:t>0</w:t>
            </w:r>
            <w:r w:rsidR="00484912">
              <w:rPr>
                <w:rFonts w:ascii="PT Astra Serif" w:hAnsi="PT Astra Serif"/>
                <w:sz w:val="26"/>
                <w:szCs w:val="26"/>
              </w:rPr>
              <w:t>2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10-00 до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Вопросы, связанные с организацией </w:t>
            </w: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ярмарочной торговли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Колесников Дмитрий Николаевич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Советская,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д. 112,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>. 8,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тел.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30-48-09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15.02</w:t>
            </w:r>
            <w:r w:rsidR="00305E36">
              <w:rPr>
                <w:rFonts w:ascii="PT Astra Serif" w:hAnsi="PT Astra Serif"/>
                <w:sz w:val="26"/>
                <w:szCs w:val="26"/>
              </w:rPr>
              <w:t>.2024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10-00 до 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Дегтярев Николай Львович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ул. Советск</w:t>
            </w:r>
            <w:r w:rsidR="0040498D">
              <w:rPr>
                <w:rFonts w:ascii="PT Astra Serif" w:hAnsi="PT Astra Serif"/>
                <w:sz w:val="26"/>
                <w:szCs w:val="26"/>
              </w:rPr>
              <w:t xml:space="preserve">ая, д. 112, </w:t>
            </w:r>
            <w:proofErr w:type="spellStart"/>
            <w:r w:rsidR="0040498D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40498D">
              <w:rPr>
                <w:rFonts w:ascii="PT Astra Serif" w:hAnsi="PT Astra Serif"/>
                <w:sz w:val="26"/>
                <w:szCs w:val="26"/>
              </w:rPr>
              <w:t xml:space="preserve">. 8, тел.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36-15-25</w:t>
            </w:r>
          </w:p>
        </w:tc>
      </w:tr>
    </w:tbl>
    <w:p w:rsidR="007E5CB7" w:rsidRPr="00D03027" w:rsidRDefault="007E5CB7" w:rsidP="001711DC">
      <w:pPr>
        <w:ind w:right="142"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897B01" w:rsidRPr="00D03027" w:rsidRDefault="00897B01" w:rsidP="00311239">
      <w:pPr>
        <w:ind w:right="14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</w:rPr>
        <w:t>Управление градостроительства и архитектуры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524"/>
        <w:gridCol w:w="2478"/>
      </w:tblGrid>
      <w:tr w:rsidR="00484912" w:rsidRPr="006925C6" w:rsidTr="00D16B21">
        <w:tc>
          <w:tcPr>
            <w:tcW w:w="2477" w:type="dxa"/>
          </w:tcPr>
          <w:p w:rsidR="00484912" w:rsidRPr="006925C6" w:rsidRDefault="00484912" w:rsidP="00D16B21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2478" w:type="dxa"/>
          </w:tcPr>
          <w:p w:rsidR="00484912" w:rsidRPr="006925C6" w:rsidRDefault="00484912" w:rsidP="00D16B21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478" w:type="dxa"/>
          </w:tcPr>
          <w:p w:rsidR="00484912" w:rsidRPr="006925C6" w:rsidRDefault="00484912" w:rsidP="00D16B21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484912" w:rsidRPr="006925C6" w:rsidRDefault="00484912" w:rsidP="00D16B21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484912" w:rsidRPr="006925C6" w:rsidTr="00D16B21">
        <w:tc>
          <w:tcPr>
            <w:tcW w:w="2477" w:type="dxa"/>
          </w:tcPr>
          <w:p w:rsidR="00484912" w:rsidRPr="004679F4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14.02.2024</w:t>
            </w:r>
          </w:p>
          <w:p w:rsidR="00484912" w:rsidRPr="006925C6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Pr="006925C6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Территориальное планирование</w:t>
            </w:r>
          </w:p>
        </w:tc>
        <w:tc>
          <w:tcPr>
            <w:tcW w:w="2478" w:type="dxa"/>
          </w:tcPr>
          <w:p w:rsidR="00484912" w:rsidRPr="006925C6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Чаплыгина Наталья Геннадьевна – референт отдела территориального планирования и землеустройства</w:t>
            </w:r>
          </w:p>
        </w:tc>
        <w:tc>
          <w:tcPr>
            <w:tcW w:w="2478" w:type="dxa"/>
          </w:tcPr>
          <w:p w:rsidR="00484912" w:rsidRPr="006925C6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D16B21">
        <w:tc>
          <w:tcPr>
            <w:tcW w:w="2477" w:type="dxa"/>
          </w:tcPr>
          <w:p w:rsidR="00484912" w:rsidRPr="004679F4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14.02.2024</w:t>
            </w:r>
          </w:p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Сведения ИСОГД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Томилина Елена Николаевна – начальник отдела ИСОГД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D16B21">
        <w:tc>
          <w:tcPr>
            <w:tcW w:w="2477" w:type="dxa"/>
          </w:tcPr>
          <w:p w:rsidR="00484912" w:rsidRPr="004679F4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14.02.2024</w:t>
            </w:r>
          </w:p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Вопросы строительства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Губарева Анна Юрьевна – начальник отдела застройки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D16B21">
        <w:tc>
          <w:tcPr>
            <w:tcW w:w="2477" w:type="dxa"/>
          </w:tcPr>
          <w:p w:rsidR="00484912" w:rsidRPr="004679F4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14.02.2024</w:t>
            </w:r>
          </w:p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Паспорт внешнего вида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Панфилова Софья Сергеевна – начальник сектора архитектурного облика города</w:t>
            </w:r>
          </w:p>
        </w:tc>
        <w:tc>
          <w:tcPr>
            <w:tcW w:w="2478" w:type="dxa"/>
          </w:tcPr>
          <w:p w:rsidR="00484912" w:rsidRDefault="00484912" w:rsidP="00D16B21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</w:tbl>
    <w:p w:rsidR="007E5CB7" w:rsidRPr="00D03027" w:rsidRDefault="007E5CB7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2643D0" w:rsidRDefault="00897B01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Управление культуры и туризма администрации города Тулы</w:t>
      </w:r>
    </w:p>
    <w:p w:rsidR="00484912" w:rsidRPr="00D03027" w:rsidRDefault="00484912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X="-19" w:tblpY="60"/>
        <w:tblW w:w="9918" w:type="dxa"/>
        <w:tblLook w:val="04A0" w:firstRow="1" w:lastRow="0" w:firstColumn="1" w:lastColumn="0" w:noHBand="0" w:noVBand="1"/>
      </w:tblPr>
      <w:tblGrid>
        <w:gridCol w:w="1619"/>
        <w:gridCol w:w="3239"/>
        <w:gridCol w:w="2574"/>
        <w:gridCol w:w="2486"/>
      </w:tblGrid>
      <w:tr w:rsidR="00484912" w:rsidTr="0048491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Default="00484912" w:rsidP="0048491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Default="00484912" w:rsidP="0048491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Default="00484912" w:rsidP="0048491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Default="00484912" w:rsidP="0048491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484912" w:rsidTr="0048491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Default="00484912" w:rsidP="0048491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1.02.2024</w:t>
            </w:r>
          </w:p>
          <w:p w:rsidR="00484912" w:rsidRDefault="00484912" w:rsidP="0048491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14.00- 18.00</w:t>
            </w:r>
          </w:p>
          <w:p w:rsidR="00484912" w:rsidRDefault="00484912" w:rsidP="0048491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1D50A9" w:rsidRDefault="00484912" w:rsidP="0048491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порядке посещения мероприятий мобилизованными и членами их семей в соответствии с постановлением администрации города Тулы от 01.02.2023 № 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1D50A9" w:rsidRDefault="00484912" w:rsidP="0048491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Столярова Татьяна Николаевна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1D50A9" w:rsidRDefault="00484912" w:rsidP="0048491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Управление культуры и туризма администрации города Тулы </w:t>
            </w:r>
          </w:p>
        </w:tc>
      </w:tr>
      <w:tr w:rsidR="00484912" w:rsidTr="0048491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Default="00484912" w:rsidP="0048491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15.02.2024</w:t>
            </w:r>
          </w:p>
          <w:p w:rsidR="00484912" w:rsidRDefault="00484912" w:rsidP="0048491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14.00- 18.00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1D50A9" w:rsidRDefault="00484912" w:rsidP="0048491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порядке установки мемориальных досок в муниципальном образовании город Тула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1D50A9" w:rsidRDefault="00484912" w:rsidP="0048491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Аверьянова Марина Юрьевна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1D50A9" w:rsidRDefault="00484912" w:rsidP="0048491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Управление культуры и туризма администрации города Тулы </w:t>
            </w:r>
          </w:p>
        </w:tc>
      </w:tr>
    </w:tbl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A17EE3" w:rsidRDefault="00897B01" w:rsidP="00897B01">
      <w:pPr>
        <w:jc w:val="center"/>
        <w:rPr>
          <w:rFonts w:ascii="PT Astra Serif" w:hAnsi="PT Astra Serif" w:cs="PT Astra Serif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Комитет имущественных и земельных отношений администрации города Тулы</w:t>
      </w:r>
    </w:p>
    <w:p w:rsidR="00484912" w:rsidRPr="00D03027" w:rsidRDefault="0048491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1029E" w:rsidRPr="00B258ED" w:rsidTr="0040498D">
        <w:tc>
          <w:tcPr>
            <w:tcW w:w="2477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11029E" w:rsidRPr="00B258ED" w:rsidTr="0040498D">
        <w:tc>
          <w:tcPr>
            <w:tcW w:w="2477" w:type="dxa"/>
          </w:tcPr>
          <w:p w:rsidR="0011029E" w:rsidRPr="00B258ED" w:rsidRDefault="00484912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05.02</w:t>
            </w:r>
            <w:r w:rsidR="0011029E" w:rsidRPr="00B258ED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Оформление земельных участков под гаражами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258ED">
              <w:rPr>
                <w:rFonts w:ascii="PT Astra Serif" w:hAnsi="PT Astra Serif"/>
                <w:sz w:val="26"/>
                <w:szCs w:val="26"/>
              </w:rPr>
              <w:t>Курохтина</w:t>
            </w:r>
            <w:proofErr w:type="spellEnd"/>
            <w:r w:rsidRPr="00B258ED">
              <w:rPr>
                <w:rFonts w:ascii="PT Astra Serif" w:hAnsi="PT Astra Serif"/>
                <w:sz w:val="26"/>
                <w:szCs w:val="26"/>
              </w:rPr>
              <w:t xml:space="preserve"> Ольга Александровна,  заместитель начальника отдела земельных отношений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716)</w:t>
            </w:r>
          </w:p>
        </w:tc>
      </w:tr>
      <w:tr w:rsidR="0011029E" w:rsidRPr="00B258ED" w:rsidTr="0040498D">
        <w:tc>
          <w:tcPr>
            <w:tcW w:w="2477" w:type="dxa"/>
          </w:tcPr>
          <w:p w:rsidR="0011029E" w:rsidRPr="00B258ED" w:rsidRDefault="00484912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12.02.2024</w:t>
            </w:r>
          </w:p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Муниципальное имущество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Климов Валерий Николаевич, начальник отдела управления муниципальным имуществом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747)</w:t>
            </w:r>
          </w:p>
        </w:tc>
      </w:tr>
      <w:tr w:rsidR="0011029E" w:rsidRPr="00B258ED" w:rsidTr="0040498D">
        <w:tc>
          <w:tcPr>
            <w:tcW w:w="2477" w:type="dxa"/>
          </w:tcPr>
          <w:p w:rsidR="00484912" w:rsidRDefault="00484912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19.02.2024</w:t>
            </w:r>
          </w:p>
          <w:p w:rsidR="0011029E" w:rsidRPr="00B258ED" w:rsidRDefault="0011029E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Приватизация жилых помещений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Екимова Елена Николаевна, начальник отдела соц. найма и приватизации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730)</w:t>
            </w:r>
          </w:p>
        </w:tc>
      </w:tr>
      <w:tr w:rsidR="0011029E" w:rsidRPr="00B258ED" w:rsidTr="0040498D">
        <w:tc>
          <w:tcPr>
            <w:tcW w:w="2477" w:type="dxa"/>
          </w:tcPr>
          <w:p w:rsidR="00484912" w:rsidRDefault="00484912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26.02</w:t>
            </w:r>
            <w:r w:rsidR="0011029E" w:rsidRPr="00B258ED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1029E" w:rsidRPr="00B258ED" w:rsidRDefault="0011029E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Муниципальные жилые помещения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Кудряшова Елена Петровна,  начальник ОМЖФ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718)</w:t>
            </w:r>
          </w:p>
        </w:tc>
      </w:tr>
    </w:tbl>
    <w:p w:rsidR="00897B01" w:rsidRPr="00D03027" w:rsidRDefault="00897B01" w:rsidP="00897B01">
      <w:pPr>
        <w:ind w:right="142" w:firstLine="709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A17EE3" w:rsidRPr="00D03027" w:rsidRDefault="00175489" w:rsidP="00D03027">
      <w:pPr>
        <w:jc w:val="center"/>
        <w:rPr>
          <w:rFonts w:ascii="PT Astra Serif" w:hAnsi="PT Astra Serif" w:cs="PT Astra Serif"/>
          <w:color w:val="FF0000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Управление физической культуры и спорта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975"/>
        <w:gridCol w:w="2478"/>
        <w:gridCol w:w="2478"/>
      </w:tblGrid>
      <w:tr w:rsidR="00175489" w:rsidRPr="00D03027" w:rsidTr="00D526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05657E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19.02</w:t>
            </w:r>
            <w:r w:rsidR="001C6B4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75489" w:rsidRPr="00D03027" w:rsidRDefault="00175489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16.00- 18.00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Спорт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Трунов Михаил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Вячеславович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управления физической культуры и спорта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0C230A" w:rsidP="00D526A5">
            <w:pPr>
              <w:ind w:right="142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г. Тула, ул. Тимирязева, дом 101, к.1</w:t>
            </w:r>
          </w:p>
          <w:p w:rsidR="000C230A" w:rsidRPr="00D03027" w:rsidRDefault="000C230A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т. 65-73-72</w:t>
            </w:r>
          </w:p>
        </w:tc>
      </w:tr>
    </w:tbl>
    <w:p w:rsidR="002643D0" w:rsidRPr="00D03027" w:rsidRDefault="002643D0" w:rsidP="00D526A5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39B4" w:rsidRPr="00D03027" w:rsidTr="001839B4">
        <w:trPr>
          <w:cantSplit/>
          <w:trHeight w:val="1276"/>
        </w:trPr>
        <w:tc>
          <w:tcPr>
            <w:tcW w:w="10195" w:type="dxa"/>
            <w:shd w:val="clear" w:color="auto" w:fill="auto"/>
          </w:tcPr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Исп.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Сафронова Виктория Юрьевна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информационной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политики и социальных коммуникаций,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обработки документов и информации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1839B4" w:rsidRPr="00D03027" w:rsidRDefault="001839B4" w:rsidP="001839B4">
            <w:pPr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тел.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+7 (4872) 36-36-00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FEEDBACKHL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1"/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FEEDBACKQR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2"/>
          </w:p>
        </w:tc>
      </w:tr>
    </w:tbl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sectPr w:rsidR="00A17EE3" w:rsidRPr="00D03027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59" w:rsidRDefault="00180F59">
      <w:r>
        <w:separator/>
      </w:r>
    </w:p>
  </w:endnote>
  <w:endnote w:type="continuationSeparator" w:id="0">
    <w:p w:rsidR="00180F59" w:rsidRDefault="001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Astra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59" w:rsidRDefault="00180F59">
      <w:r>
        <w:separator/>
      </w:r>
    </w:p>
  </w:footnote>
  <w:footnote w:type="continuationSeparator" w:id="0">
    <w:p w:rsidR="00180F59" w:rsidRDefault="001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B9" w:rsidRDefault="00C969B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B9" w:rsidRDefault="00C969B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05FA"/>
    <w:rsid w:val="000254D1"/>
    <w:rsid w:val="000273A3"/>
    <w:rsid w:val="0003136E"/>
    <w:rsid w:val="0003393E"/>
    <w:rsid w:val="000374CE"/>
    <w:rsid w:val="0003779B"/>
    <w:rsid w:val="00042051"/>
    <w:rsid w:val="00044D43"/>
    <w:rsid w:val="0005657E"/>
    <w:rsid w:val="00060B19"/>
    <w:rsid w:val="00064930"/>
    <w:rsid w:val="0007404C"/>
    <w:rsid w:val="00080E0B"/>
    <w:rsid w:val="000818B4"/>
    <w:rsid w:val="00085BD6"/>
    <w:rsid w:val="00086048"/>
    <w:rsid w:val="00090E35"/>
    <w:rsid w:val="0009219D"/>
    <w:rsid w:val="00093142"/>
    <w:rsid w:val="00094CA9"/>
    <w:rsid w:val="00095CD3"/>
    <w:rsid w:val="00097D31"/>
    <w:rsid w:val="000A5B81"/>
    <w:rsid w:val="000B085B"/>
    <w:rsid w:val="000B1D22"/>
    <w:rsid w:val="000B607E"/>
    <w:rsid w:val="000C1A18"/>
    <w:rsid w:val="000C230A"/>
    <w:rsid w:val="000C36CF"/>
    <w:rsid w:val="000C55E2"/>
    <w:rsid w:val="000D49FE"/>
    <w:rsid w:val="000F612E"/>
    <w:rsid w:val="00100254"/>
    <w:rsid w:val="001020F6"/>
    <w:rsid w:val="0011029E"/>
    <w:rsid w:val="00141C97"/>
    <w:rsid w:val="00146368"/>
    <w:rsid w:val="001519DC"/>
    <w:rsid w:val="001536C2"/>
    <w:rsid w:val="001559BD"/>
    <w:rsid w:val="00167650"/>
    <w:rsid w:val="001711DC"/>
    <w:rsid w:val="00173D3C"/>
    <w:rsid w:val="00175489"/>
    <w:rsid w:val="00175920"/>
    <w:rsid w:val="00180F59"/>
    <w:rsid w:val="001839B4"/>
    <w:rsid w:val="00190FEC"/>
    <w:rsid w:val="001921D4"/>
    <w:rsid w:val="001A5231"/>
    <w:rsid w:val="001A5FBD"/>
    <w:rsid w:val="001B6B84"/>
    <w:rsid w:val="001C6B45"/>
    <w:rsid w:val="001C7526"/>
    <w:rsid w:val="001D1A41"/>
    <w:rsid w:val="001D6E80"/>
    <w:rsid w:val="001E21F1"/>
    <w:rsid w:val="001F0EC8"/>
    <w:rsid w:val="001F130A"/>
    <w:rsid w:val="001F54A0"/>
    <w:rsid w:val="00210DA6"/>
    <w:rsid w:val="00217C13"/>
    <w:rsid w:val="0022761A"/>
    <w:rsid w:val="0023482A"/>
    <w:rsid w:val="002358FF"/>
    <w:rsid w:val="00235F09"/>
    <w:rsid w:val="00237C85"/>
    <w:rsid w:val="00247E06"/>
    <w:rsid w:val="00252EAC"/>
    <w:rsid w:val="00260407"/>
    <w:rsid w:val="002643D0"/>
    <w:rsid w:val="00267875"/>
    <w:rsid w:val="00271E5E"/>
    <w:rsid w:val="00285BAA"/>
    <w:rsid w:val="00287711"/>
    <w:rsid w:val="00296624"/>
    <w:rsid w:val="00296CF0"/>
    <w:rsid w:val="00296E37"/>
    <w:rsid w:val="002A05A9"/>
    <w:rsid w:val="002C151D"/>
    <w:rsid w:val="0030125C"/>
    <w:rsid w:val="00305E36"/>
    <w:rsid w:val="00311239"/>
    <w:rsid w:val="0031296B"/>
    <w:rsid w:val="00314F88"/>
    <w:rsid w:val="00326B94"/>
    <w:rsid w:val="00326D2B"/>
    <w:rsid w:val="003306BF"/>
    <w:rsid w:val="0033634C"/>
    <w:rsid w:val="003430B7"/>
    <w:rsid w:val="00356359"/>
    <w:rsid w:val="00362280"/>
    <w:rsid w:val="003654D1"/>
    <w:rsid w:val="00365E1F"/>
    <w:rsid w:val="00366E08"/>
    <w:rsid w:val="00375540"/>
    <w:rsid w:val="00382970"/>
    <w:rsid w:val="003854AB"/>
    <w:rsid w:val="003A08EA"/>
    <w:rsid w:val="003B219C"/>
    <w:rsid w:val="003F6D3A"/>
    <w:rsid w:val="0040084E"/>
    <w:rsid w:val="00401A78"/>
    <w:rsid w:val="00401F78"/>
    <w:rsid w:val="0040498D"/>
    <w:rsid w:val="004071B4"/>
    <w:rsid w:val="00416608"/>
    <w:rsid w:val="0041675B"/>
    <w:rsid w:val="004170B4"/>
    <w:rsid w:val="00457FE8"/>
    <w:rsid w:val="00463F84"/>
    <w:rsid w:val="00472F14"/>
    <w:rsid w:val="0048387B"/>
    <w:rsid w:val="00484912"/>
    <w:rsid w:val="00484E3D"/>
    <w:rsid w:val="0048697D"/>
    <w:rsid w:val="00486EC0"/>
    <w:rsid w:val="00487445"/>
    <w:rsid w:val="00497970"/>
    <w:rsid w:val="004A18A3"/>
    <w:rsid w:val="004B217B"/>
    <w:rsid w:val="004B35DE"/>
    <w:rsid w:val="004D14A1"/>
    <w:rsid w:val="004D375F"/>
    <w:rsid w:val="004E08A1"/>
    <w:rsid w:val="004F457D"/>
    <w:rsid w:val="004F7A43"/>
    <w:rsid w:val="005016FE"/>
    <w:rsid w:val="00501EF8"/>
    <w:rsid w:val="00502517"/>
    <w:rsid w:val="00506B8F"/>
    <w:rsid w:val="0051476B"/>
    <w:rsid w:val="005309A6"/>
    <w:rsid w:val="0053428A"/>
    <w:rsid w:val="00551D24"/>
    <w:rsid w:val="00553510"/>
    <w:rsid w:val="005716D3"/>
    <w:rsid w:val="00574D83"/>
    <w:rsid w:val="00584B0A"/>
    <w:rsid w:val="00585458"/>
    <w:rsid w:val="00587707"/>
    <w:rsid w:val="005903DD"/>
    <w:rsid w:val="0059168A"/>
    <w:rsid w:val="005943C7"/>
    <w:rsid w:val="005959D0"/>
    <w:rsid w:val="005A115F"/>
    <w:rsid w:val="005A5A48"/>
    <w:rsid w:val="005C0ACE"/>
    <w:rsid w:val="005C5196"/>
    <w:rsid w:val="005C5919"/>
    <w:rsid w:val="005C5E50"/>
    <w:rsid w:val="005F1A84"/>
    <w:rsid w:val="005F3F02"/>
    <w:rsid w:val="005F527E"/>
    <w:rsid w:val="00600C89"/>
    <w:rsid w:val="00603251"/>
    <w:rsid w:val="00626073"/>
    <w:rsid w:val="00626BEF"/>
    <w:rsid w:val="00650D0A"/>
    <w:rsid w:val="00652849"/>
    <w:rsid w:val="00682D6D"/>
    <w:rsid w:val="00686E9F"/>
    <w:rsid w:val="006906B9"/>
    <w:rsid w:val="006966FE"/>
    <w:rsid w:val="006A05E2"/>
    <w:rsid w:val="006A05F1"/>
    <w:rsid w:val="006A6CA2"/>
    <w:rsid w:val="006A6D26"/>
    <w:rsid w:val="006A7390"/>
    <w:rsid w:val="006B0D71"/>
    <w:rsid w:val="006B7F6F"/>
    <w:rsid w:val="006D29F0"/>
    <w:rsid w:val="006D69CC"/>
    <w:rsid w:val="006E28DD"/>
    <w:rsid w:val="006E2A61"/>
    <w:rsid w:val="006F22B0"/>
    <w:rsid w:val="00702773"/>
    <w:rsid w:val="00702A70"/>
    <w:rsid w:val="00713094"/>
    <w:rsid w:val="00726CA0"/>
    <w:rsid w:val="0073008B"/>
    <w:rsid w:val="00730DB6"/>
    <w:rsid w:val="007314B3"/>
    <w:rsid w:val="007713DE"/>
    <w:rsid w:val="00771F16"/>
    <w:rsid w:val="00794FDF"/>
    <w:rsid w:val="007965B1"/>
    <w:rsid w:val="00796661"/>
    <w:rsid w:val="007D6182"/>
    <w:rsid w:val="007D70F4"/>
    <w:rsid w:val="007E5CB7"/>
    <w:rsid w:val="007E7468"/>
    <w:rsid w:val="007F1D81"/>
    <w:rsid w:val="00801D0B"/>
    <w:rsid w:val="00803686"/>
    <w:rsid w:val="008232AE"/>
    <w:rsid w:val="00825ED1"/>
    <w:rsid w:val="00830A4F"/>
    <w:rsid w:val="0083512A"/>
    <w:rsid w:val="00854543"/>
    <w:rsid w:val="0086397D"/>
    <w:rsid w:val="00876C06"/>
    <w:rsid w:val="00886A38"/>
    <w:rsid w:val="00892F91"/>
    <w:rsid w:val="00897B01"/>
    <w:rsid w:val="008B05EB"/>
    <w:rsid w:val="008B16C0"/>
    <w:rsid w:val="008B56AE"/>
    <w:rsid w:val="008C4650"/>
    <w:rsid w:val="008C6480"/>
    <w:rsid w:val="008C78BA"/>
    <w:rsid w:val="008D3138"/>
    <w:rsid w:val="008D72A2"/>
    <w:rsid w:val="008D7FCA"/>
    <w:rsid w:val="008E4514"/>
    <w:rsid w:val="008F66DB"/>
    <w:rsid w:val="0090707E"/>
    <w:rsid w:val="00911F1F"/>
    <w:rsid w:val="00924A61"/>
    <w:rsid w:val="009273C8"/>
    <w:rsid w:val="009362FB"/>
    <w:rsid w:val="00975048"/>
    <w:rsid w:val="009851FE"/>
    <w:rsid w:val="009A5A82"/>
    <w:rsid w:val="009B6CE4"/>
    <w:rsid w:val="009C0BE8"/>
    <w:rsid w:val="009C219F"/>
    <w:rsid w:val="009C2DB7"/>
    <w:rsid w:val="009D2DA3"/>
    <w:rsid w:val="009E0EDF"/>
    <w:rsid w:val="009E1771"/>
    <w:rsid w:val="009F06F1"/>
    <w:rsid w:val="009F0AC5"/>
    <w:rsid w:val="009F1DEF"/>
    <w:rsid w:val="009F2C05"/>
    <w:rsid w:val="00A1196C"/>
    <w:rsid w:val="00A12ED3"/>
    <w:rsid w:val="00A17EE3"/>
    <w:rsid w:val="00A855C2"/>
    <w:rsid w:val="00A87BDC"/>
    <w:rsid w:val="00A9274C"/>
    <w:rsid w:val="00A94A5C"/>
    <w:rsid w:val="00AE1A1F"/>
    <w:rsid w:val="00AE1B51"/>
    <w:rsid w:val="00AF1F04"/>
    <w:rsid w:val="00AF6022"/>
    <w:rsid w:val="00AF6D3F"/>
    <w:rsid w:val="00B02C3B"/>
    <w:rsid w:val="00B03873"/>
    <w:rsid w:val="00B0593F"/>
    <w:rsid w:val="00B10879"/>
    <w:rsid w:val="00B258ED"/>
    <w:rsid w:val="00B32205"/>
    <w:rsid w:val="00B34275"/>
    <w:rsid w:val="00B3517B"/>
    <w:rsid w:val="00B41EE2"/>
    <w:rsid w:val="00B4430B"/>
    <w:rsid w:val="00B51828"/>
    <w:rsid w:val="00B57CBD"/>
    <w:rsid w:val="00B6728E"/>
    <w:rsid w:val="00B679B0"/>
    <w:rsid w:val="00B95F7A"/>
    <w:rsid w:val="00BC12FB"/>
    <w:rsid w:val="00BC7D92"/>
    <w:rsid w:val="00BD2A0C"/>
    <w:rsid w:val="00BD59DA"/>
    <w:rsid w:val="00BE335C"/>
    <w:rsid w:val="00BF27B5"/>
    <w:rsid w:val="00BF3EF9"/>
    <w:rsid w:val="00BF7DF8"/>
    <w:rsid w:val="00C02445"/>
    <w:rsid w:val="00C053BA"/>
    <w:rsid w:val="00C17AFA"/>
    <w:rsid w:val="00C21E52"/>
    <w:rsid w:val="00C2658C"/>
    <w:rsid w:val="00C34C42"/>
    <w:rsid w:val="00C44B31"/>
    <w:rsid w:val="00C610F0"/>
    <w:rsid w:val="00C763D8"/>
    <w:rsid w:val="00C91F3C"/>
    <w:rsid w:val="00C969B9"/>
    <w:rsid w:val="00C96D06"/>
    <w:rsid w:val="00C97834"/>
    <w:rsid w:val="00CA5ED6"/>
    <w:rsid w:val="00CA7992"/>
    <w:rsid w:val="00CB75DC"/>
    <w:rsid w:val="00CB7C20"/>
    <w:rsid w:val="00CD24AC"/>
    <w:rsid w:val="00CD42A6"/>
    <w:rsid w:val="00CD6313"/>
    <w:rsid w:val="00CE2337"/>
    <w:rsid w:val="00CE2F5F"/>
    <w:rsid w:val="00D03027"/>
    <w:rsid w:val="00D03837"/>
    <w:rsid w:val="00D0686D"/>
    <w:rsid w:val="00D107BD"/>
    <w:rsid w:val="00D17FE5"/>
    <w:rsid w:val="00D43AB9"/>
    <w:rsid w:val="00D526A5"/>
    <w:rsid w:val="00D60DC4"/>
    <w:rsid w:val="00D628BB"/>
    <w:rsid w:val="00D70614"/>
    <w:rsid w:val="00D8437A"/>
    <w:rsid w:val="00D85F8E"/>
    <w:rsid w:val="00D86B32"/>
    <w:rsid w:val="00D87B02"/>
    <w:rsid w:val="00DA229D"/>
    <w:rsid w:val="00DB2505"/>
    <w:rsid w:val="00DB7AAE"/>
    <w:rsid w:val="00DC7859"/>
    <w:rsid w:val="00DD3A0E"/>
    <w:rsid w:val="00DE19EA"/>
    <w:rsid w:val="00DE1D78"/>
    <w:rsid w:val="00DF00FD"/>
    <w:rsid w:val="00DF3804"/>
    <w:rsid w:val="00DF64B6"/>
    <w:rsid w:val="00E01524"/>
    <w:rsid w:val="00E01E41"/>
    <w:rsid w:val="00E134FE"/>
    <w:rsid w:val="00E16126"/>
    <w:rsid w:val="00E45DEB"/>
    <w:rsid w:val="00E47EA7"/>
    <w:rsid w:val="00E51047"/>
    <w:rsid w:val="00E5618C"/>
    <w:rsid w:val="00E6580F"/>
    <w:rsid w:val="00E71089"/>
    <w:rsid w:val="00E82D94"/>
    <w:rsid w:val="00EA2A8C"/>
    <w:rsid w:val="00EA68CB"/>
    <w:rsid w:val="00ED2782"/>
    <w:rsid w:val="00EE26A5"/>
    <w:rsid w:val="00EE65F8"/>
    <w:rsid w:val="00EE7D4E"/>
    <w:rsid w:val="00F02EF5"/>
    <w:rsid w:val="00F10B8F"/>
    <w:rsid w:val="00F16A25"/>
    <w:rsid w:val="00F231A3"/>
    <w:rsid w:val="00F2611C"/>
    <w:rsid w:val="00F342C1"/>
    <w:rsid w:val="00F36BE4"/>
    <w:rsid w:val="00F4193B"/>
    <w:rsid w:val="00F4409C"/>
    <w:rsid w:val="00F5731D"/>
    <w:rsid w:val="00F737E5"/>
    <w:rsid w:val="00F739E9"/>
    <w:rsid w:val="00F82B67"/>
    <w:rsid w:val="00F839C2"/>
    <w:rsid w:val="00F87EA9"/>
    <w:rsid w:val="00FB790D"/>
    <w:rsid w:val="00FD1027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B22F7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4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Normal (Web)"/>
    <w:basedOn w:val="a"/>
    <w:uiPriority w:val="99"/>
    <w:unhideWhenUsed/>
    <w:rsid w:val="004170B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8">
    <w:name w:val="Сетка таблицы1"/>
    <w:basedOn w:val="a1"/>
    <w:next w:val="af9"/>
    <w:uiPriority w:val="59"/>
    <w:rsid w:val="0017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1D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4323-9066-41D3-AE82-319555B1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1</TotalTime>
  <Pages>11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Сафронова Виктория Юрьевна</cp:lastModifiedBy>
  <cp:revision>6</cp:revision>
  <cp:lastPrinted>1995-11-21T14:41:00Z</cp:lastPrinted>
  <dcterms:created xsi:type="dcterms:W3CDTF">2024-01-25T06:50:00Z</dcterms:created>
  <dcterms:modified xsi:type="dcterms:W3CDTF">2024-02-13T13:24:00Z</dcterms:modified>
</cp:coreProperties>
</file>